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1" w:rsidRPr="00346987" w:rsidRDefault="003C42F1" w:rsidP="003A0591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4A1938">
        <w:rPr>
          <w:rFonts w:ascii="Times New Roman" w:hAnsi="Times New Roman"/>
          <w:b/>
          <w:sz w:val="28"/>
          <w:szCs w:val="28"/>
        </w:rPr>
        <w:t xml:space="preserve">План застройки площадки для </w:t>
      </w:r>
      <w:r w:rsidRPr="0018414F"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 Регионального</w:t>
      </w:r>
      <w:r w:rsidRPr="0018414F">
        <w:rPr>
          <w:rFonts w:ascii="Times New Roman" w:hAnsi="Times New Roman"/>
          <w:b/>
          <w:sz w:val="28"/>
          <w:szCs w:val="28"/>
        </w:rPr>
        <w:t xml:space="preserve"> чемпионат</w:t>
      </w:r>
      <w:r>
        <w:rPr>
          <w:rFonts w:ascii="Times New Roman" w:hAnsi="Times New Roman"/>
          <w:b/>
          <w:sz w:val="28"/>
          <w:szCs w:val="28"/>
        </w:rPr>
        <w:t>а</w:t>
      </w:r>
      <w:r w:rsidRPr="0018414F">
        <w:rPr>
          <w:rFonts w:ascii="Times New Roman" w:hAnsi="Times New Roman"/>
          <w:b/>
          <w:sz w:val="28"/>
          <w:szCs w:val="28"/>
        </w:rPr>
        <w:t xml:space="preserve"> «Молодые профессионалы» (Ворлдскиллс Россия) Республики Мордовия</w:t>
      </w:r>
      <w:r w:rsidRPr="005F25B5">
        <w:rPr>
          <w:rFonts w:ascii="Times New Roman" w:hAnsi="Times New Roman"/>
          <w:b/>
          <w:sz w:val="28"/>
          <w:szCs w:val="28"/>
        </w:rPr>
        <w:br/>
      </w:r>
      <w:r w:rsidRPr="004A19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R9 </w:t>
      </w:r>
      <w:r>
        <w:rPr>
          <w:rFonts w:ascii="Times New Roman" w:hAnsi="Times New Roman"/>
          <w:b/>
          <w:sz w:val="28"/>
          <w:szCs w:val="28"/>
        </w:rPr>
        <w:t>Туризм</w:t>
      </w:r>
      <w:r w:rsidRPr="004A1938">
        <w:rPr>
          <w:rFonts w:ascii="Times New Roman" w:hAnsi="Times New Roman"/>
          <w:b/>
          <w:sz w:val="28"/>
          <w:szCs w:val="28"/>
        </w:rPr>
        <w:t>»</w:t>
      </w:r>
    </w:p>
    <w:p w:rsidR="003C42F1" w:rsidRPr="00634648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Pr="00634648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Pr="00634648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Pr="00634648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Pr="00634648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Pr="00634648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Pr="00634648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2"/>
          <w:szCs w:val="28"/>
        </w:rPr>
      </w:pPr>
    </w:p>
    <w:p w:rsidR="003C42F1" w:rsidRPr="00634648" w:rsidRDefault="003C42F1" w:rsidP="00634648">
      <w:pPr>
        <w:spacing w:after="0"/>
        <w:ind w:left="284" w:hanging="284"/>
        <w:jc w:val="center"/>
        <w:rPr>
          <w:rFonts w:ascii="Times New Roman" w:hAnsi="Times New Roman"/>
          <w:sz w:val="4"/>
          <w:szCs w:val="28"/>
        </w:rPr>
      </w:pPr>
    </w:p>
    <w:p w:rsidR="003C42F1" w:rsidRPr="00634648" w:rsidRDefault="003C42F1" w:rsidP="00CD4F08">
      <w:pPr>
        <w:ind w:left="284" w:firstLine="65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0"/>
          <w:szCs w:val="20"/>
        </w:rPr>
        <w:t xml:space="preserve"> </w:t>
      </w:r>
    </w:p>
    <w:p w:rsidR="003C42F1" w:rsidRPr="00346987" w:rsidRDefault="003C42F1" w:rsidP="00D116C6">
      <w:pPr>
        <w:ind w:left="-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F125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4pt;height:411pt;visibility:visible">
            <v:imagedata r:id="rId4" o:title=""/>
          </v:shape>
        </w:pict>
      </w:r>
      <w:bookmarkEnd w:id="0"/>
    </w:p>
    <w:sectPr w:rsidR="003C42F1" w:rsidRPr="00346987" w:rsidSect="003A0591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91"/>
    <w:rsid w:val="000273F5"/>
    <w:rsid w:val="0018414F"/>
    <w:rsid w:val="00346987"/>
    <w:rsid w:val="003A0591"/>
    <w:rsid w:val="003C42F1"/>
    <w:rsid w:val="004A1938"/>
    <w:rsid w:val="00533570"/>
    <w:rsid w:val="00534E75"/>
    <w:rsid w:val="0057003F"/>
    <w:rsid w:val="005914EF"/>
    <w:rsid w:val="005F25B5"/>
    <w:rsid w:val="00621E62"/>
    <w:rsid w:val="00626B5A"/>
    <w:rsid w:val="00634648"/>
    <w:rsid w:val="006A428D"/>
    <w:rsid w:val="006C2D84"/>
    <w:rsid w:val="006D1E2A"/>
    <w:rsid w:val="00762D8C"/>
    <w:rsid w:val="007A4A45"/>
    <w:rsid w:val="007C130A"/>
    <w:rsid w:val="007F1BD2"/>
    <w:rsid w:val="00852448"/>
    <w:rsid w:val="008563C5"/>
    <w:rsid w:val="00860F25"/>
    <w:rsid w:val="00893A9C"/>
    <w:rsid w:val="008F125C"/>
    <w:rsid w:val="009F6B26"/>
    <w:rsid w:val="00A37581"/>
    <w:rsid w:val="00AE081C"/>
    <w:rsid w:val="00B43980"/>
    <w:rsid w:val="00C84011"/>
    <w:rsid w:val="00CD4F08"/>
    <w:rsid w:val="00D116C6"/>
    <w:rsid w:val="00DD3B12"/>
    <w:rsid w:val="00F875BD"/>
    <w:rsid w:val="00FC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застройки площадки для IX Регионального чемпионата «Молодые профессионалы» (Ворлдскиллс Россия) Республики Мордовия</dc:title>
  <dc:subject/>
  <dc:creator>СПО402</dc:creator>
  <cp:keywords/>
  <dc:description/>
  <cp:lastModifiedBy>Алина</cp:lastModifiedBy>
  <cp:revision>3</cp:revision>
  <cp:lastPrinted>2020-01-31T08:27:00Z</cp:lastPrinted>
  <dcterms:created xsi:type="dcterms:W3CDTF">2021-01-15T07:08:00Z</dcterms:created>
  <dcterms:modified xsi:type="dcterms:W3CDTF">2021-01-15T07:20:00Z</dcterms:modified>
</cp:coreProperties>
</file>