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C9C" w:rsidRPr="00C0596E" w:rsidRDefault="00B01C9C" w:rsidP="003A7109">
      <w:pPr>
        <w:ind w:firstLine="540"/>
        <w:jc w:val="center"/>
        <w:rPr>
          <w:sz w:val="28"/>
          <w:szCs w:val="28"/>
        </w:rPr>
      </w:pPr>
      <w:r w:rsidRPr="00C0596E">
        <w:rPr>
          <w:sz w:val="28"/>
          <w:szCs w:val="28"/>
        </w:rPr>
        <w:t>Г</w:t>
      </w:r>
      <w:r>
        <w:rPr>
          <w:sz w:val="28"/>
          <w:szCs w:val="28"/>
        </w:rPr>
        <w:t>БПОУ РМ «</w:t>
      </w:r>
      <w:r w:rsidRPr="00C0596E">
        <w:rPr>
          <w:sz w:val="28"/>
          <w:szCs w:val="28"/>
        </w:rPr>
        <w:t>КЕМЛЯНСКИЙ АГРАРНЫЙ КОЛЛЕДЖ</w:t>
      </w:r>
      <w:r>
        <w:rPr>
          <w:sz w:val="28"/>
          <w:szCs w:val="28"/>
        </w:rPr>
        <w:t>»</w:t>
      </w:r>
    </w:p>
    <w:p w:rsidR="00B01C9C" w:rsidRPr="00C0596E" w:rsidRDefault="00B01C9C" w:rsidP="003A7109">
      <w:pPr>
        <w:ind w:firstLine="540"/>
        <w:jc w:val="center"/>
        <w:rPr>
          <w:sz w:val="28"/>
          <w:szCs w:val="28"/>
        </w:rPr>
      </w:pPr>
    </w:p>
    <w:p w:rsidR="00B01C9C" w:rsidRPr="00C0596E" w:rsidRDefault="00B01C9C" w:rsidP="003A7109">
      <w:pPr>
        <w:ind w:firstLine="540"/>
        <w:jc w:val="center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0.4pt;margin-top:15pt;width:264pt;height:78pt;z-index:251658240" stroked="f">
            <v:textbox>
              <w:txbxContent>
                <w:p w:rsidR="00B01C9C" w:rsidRPr="00D14CD7" w:rsidRDefault="00B01C9C">
                  <w:pPr>
                    <w:rPr>
                      <w:sz w:val="28"/>
                      <w:szCs w:val="28"/>
                    </w:rPr>
                  </w:pPr>
                  <w:r w:rsidRPr="00D14CD7">
                    <w:rPr>
                      <w:sz w:val="28"/>
                      <w:szCs w:val="28"/>
                    </w:rPr>
                    <w:t>«СОГЛАСОВАНО»</w:t>
                  </w:r>
                </w:p>
                <w:p w:rsidR="00B01C9C" w:rsidRPr="00D14CD7" w:rsidRDefault="00B01C9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Зам. директора</w:t>
                  </w:r>
                  <w:r w:rsidRPr="00D14CD7">
                    <w:rPr>
                      <w:sz w:val="28"/>
                      <w:szCs w:val="28"/>
                    </w:rPr>
                    <w:t xml:space="preserve"> аграрного колледжа</w:t>
                  </w:r>
                </w:p>
                <w:p w:rsidR="00B01C9C" w:rsidRPr="00D14CD7" w:rsidRDefault="00B01C9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_______________   Носова Н.Ю.</w:t>
                  </w:r>
                </w:p>
                <w:p w:rsidR="00B01C9C" w:rsidRPr="00423669" w:rsidRDefault="00B01C9C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 xml:space="preserve"> «    »                                      </w:t>
                  </w:r>
                  <w:smartTag w:uri="urn:schemas-microsoft-com:office:smarttags" w:element="metricconverter">
                    <w:smartTagPr>
                      <w:attr w:name="ProductID" w:val="2020 г"/>
                    </w:smartTagPr>
                    <w:r>
                      <w:rPr>
                        <w:sz w:val="28"/>
                        <w:szCs w:val="28"/>
                        <w:u w:val="single"/>
                      </w:rPr>
                      <w:t>2020</w:t>
                    </w:r>
                    <w:r w:rsidRPr="00423669">
                      <w:rPr>
                        <w:sz w:val="28"/>
                        <w:szCs w:val="28"/>
                        <w:u w:val="single"/>
                      </w:rPr>
                      <w:t xml:space="preserve"> г</w:t>
                    </w:r>
                  </w:smartTag>
                  <w:r w:rsidRPr="00423669">
                    <w:rPr>
                      <w:sz w:val="28"/>
                      <w:szCs w:val="28"/>
                      <w:u w:val="single"/>
                    </w:rPr>
                    <w:t>.</w:t>
                  </w:r>
                </w:p>
              </w:txbxContent>
            </v:textbox>
          </v:shape>
        </w:pict>
      </w:r>
    </w:p>
    <w:p w:rsidR="00B01C9C" w:rsidRPr="00C0596E" w:rsidRDefault="00B01C9C" w:rsidP="003A7109">
      <w:pPr>
        <w:ind w:firstLine="540"/>
        <w:jc w:val="center"/>
        <w:rPr>
          <w:sz w:val="28"/>
          <w:szCs w:val="28"/>
        </w:rPr>
      </w:pPr>
      <w:r>
        <w:rPr>
          <w:noProof/>
        </w:rPr>
        <w:pict>
          <v:shape id="_x0000_s1027" type="#_x0000_t202" style="position:absolute;left:0;text-align:left;margin-left:436.85pt;margin-top:-.05pt;width:297.65pt;height:100.6pt;z-index:251659264" stroked="f">
            <v:textbox style="mso-fit-shape-to-text:t">
              <w:txbxContent>
                <w:p w:rsidR="00B01C9C" w:rsidRPr="00D14CD7" w:rsidRDefault="00B01C9C">
                  <w:pPr>
                    <w:rPr>
                      <w:sz w:val="28"/>
                      <w:szCs w:val="28"/>
                    </w:rPr>
                  </w:pPr>
                  <w:r w:rsidRPr="00D14CD7">
                    <w:rPr>
                      <w:sz w:val="28"/>
                      <w:szCs w:val="28"/>
                    </w:rPr>
                    <w:t xml:space="preserve">                             «УТВЕРЖДАЮ»</w:t>
                  </w:r>
                </w:p>
                <w:p w:rsidR="00B01C9C" w:rsidRPr="00D14CD7" w:rsidRDefault="00B01C9C">
                  <w:pPr>
                    <w:rPr>
                      <w:sz w:val="28"/>
                      <w:szCs w:val="28"/>
                    </w:rPr>
                  </w:pPr>
                  <w:r w:rsidRPr="00D14CD7">
                    <w:rPr>
                      <w:sz w:val="28"/>
                      <w:szCs w:val="28"/>
                    </w:rPr>
                    <w:t xml:space="preserve">                          Директор аграрного колледжа</w:t>
                  </w:r>
                </w:p>
                <w:p w:rsidR="00B01C9C" w:rsidRPr="00D14CD7" w:rsidRDefault="00B01C9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_____________Маркачёв Е.Е. </w:t>
                  </w:r>
                </w:p>
                <w:p w:rsidR="00B01C9C" w:rsidRPr="00423669" w:rsidRDefault="00B01C9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 xml:space="preserve">«    »                                  </w:t>
                  </w:r>
                  <w:smartTag w:uri="urn:schemas-microsoft-com:office:smarttags" w:element="metricconverter">
                    <w:smartTagPr>
                      <w:attr w:name="ProductID" w:val="2020 г"/>
                    </w:smartTagPr>
                    <w:r>
                      <w:rPr>
                        <w:sz w:val="28"/>
                        <w:szCs w:val="28"/>
                        <w:u w:val="single"/>
                      </w:rPr>
                      <w:t>2020</w:t>
                    </w:r>
                    <w:r w:rsidRPr="00423669">
                      <w:rPr>
                        <w:sz w:val="28"/>
                        <w:szCs w:val="28"/>
                      </w:rPr>
                      <w:t xml:space="preserve"> г</w:t>
                    </w:r>
                  </w:smartTag>
                  <w:r w:rsidRPr="00423669"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B01C9C" w:rsidRPr="00C0596E" w:rsidRDefault="00B01C9C" w:rsidP="00D14CD7">
      <w:pPr>
        <w:ind w:left="7080"/>
        <w:jc w:val="both"/>
        <w:rPr>
          <w:sz w:val="28"/>
          <w:szCs w:val="28"/>
        </w:rPr>
      </w:pPr>
    </w:p>
    <w:p w:rsidR="00B01C9C" w:rsidRPr="00C0596E" w:rsidRDefault="00B01C9C" w:rsidP="003A7109">
      <w:pPr>
        <w:ind w:firstLine="540"/>
        <w:jc w:val="both"/>
        <w:rPr>
          <w:sz w:val="28"/>
          <w:szCs w:val="28"/>
        </w:rPr>
      </w:pPr>
    </w:p>
    <w:p w:rsidR="00B01C9C" w:rsidRDefault="00B01C9C" w:rsidP="003A7109">
      <w:pPr>
        <w:ind w:firstLine="540"/>
        <w:jc w:val="both"/>
        <w:rPr>
          <w:b/>
          <w:sz w:val="28"/>
          <w:szCs w:val="28"/>
        </w:rPr>
      </w:pPr>
    </w:p>
    <w:p w:rsidR="00B01C9C" w:rsidRDefault="00B01C9C" w:rsidP="003A7109">
      <w:pPr>
        <w:ind w:firstLine="540"/>
        <w:jc w:val="both"/>
        <w:rPr>
          <w:b/>
          <w:sz w:val="28"/>
          <w:szCs w:val="28"/>
        </w:rPr>
      </w:pPr>
    </w:p>
    <w:p w:rsidR="00B01C9C" w:rsidRDefault="00B01C9C" w:rsidP="003A7109">
      <w:pPr>
        <w:ind w:firstLine="540"/>
        <w:jc w:val="center"/>
        <w:rPr>
          <w:b/>
          <w:sz w:val="36"/>
          <w:szCs w:val="36"/>
        </w:rPr>
      </w:pPr>
    </w:p>
    <w:p w:rsidR="00B01C9C" w:rsidRDefault="00B01C9C" w:rsidP="003A7109">
      <w:pPr>
        <w:ind w:firstLine="540"/>
        <w:jc w:val="center"/>
        <w:rPr>
          <w:b/>
          <w:sz w:val="36"/>
          <w:szCs w:val="36"/>
        </w:rPr>
      </w:pPr>
    </w:p>
    <w:p w:rsidR="00B01C9C" w:rsidRPr="00D73063" w:rsidRDefault="00B01C9C" w:rsidP="00A45362">
      <w:pPr>
        <w:ind w:firstLine="54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индивидуальные задания</w:t>
      </w:r>
    </w:p>
    <w:p w:rsidR="00B01C9C" w:rsidRDefault="00B01C9C" w:rsidP="003A7109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 ОП.03 «Электротехника и электронная техника»</w:t>
      </w:r>
    </w:p>
    <w:p w:rsidR="00B01C9C" w:rsidRDefault="00B01C9C" w:rsidP="003A7109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специальности  23.02.07 «Техническое обслуживание и ремонт двигателей, систем и агрегатов автомобилей»</w:t>
      </w:r>
    </w:p>
    <w:p w:rsidR="00B01C9C" w:rsidRDefault="00B01C9C" w:rsidP="003A7109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3 семестр 2020/2021 учебного года.</w:t>
      </w:r>
    </w:p>
    <w:p w:rsidR="00B01C9C" w:rsidRDefault="00B01C9C" w:rsidP="003A7109">
      <w:pPr>
        <w:ind w:firstLine="540"/>
        <w:jc w:val="center"/>
        <w:rPr>
          <w:b/>
          <w:sz w:val="28"/>
          <w:szCs w:val="28"/>
        </w:rPr>
      </w:pPr>
    </w:p>
    <w:p w:rsidR="00B01C9C" w:rsidRPr="00C0596E" w:rsidRDefault="00B01C9C" w:rsidP="003A7109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ПРЕПОДАВАТЕЛЬ:МитинВ.В.</w:t>
      </w:r>
    </w:p>
    <w:p w:rsidR="00B01C9C" w:rsidRDefault="00B01C9C" w:rsidP="003A7109">
      <w:pPr>
        <w:ind w:left="8496" w:hanging="36"/>
        <w:jc w:val="both"/>
        <w:rPr>
          <w:b/>
          <w:sz w:val="28"/>
          <w:szCs w:val="28"/>
        </w:rPr>
      </w:pPr>
    </w:p>
    <w:p w:rsidR="00B01C9C" w:rsidRDefault="00B01C9C" w:rsidP="00A45362">
      <w:pPr>
        <w:ind w:left="8496" w:hanging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1C9C" w:rsidRDefault="00B01C9C" w:rsidP="00A45362">
      <w:pPr>
        <w:ind w:left="8496" w:hanging="36"/>
        <w:jc w:val="both"/>
        <w:rPr>
          <w:sz w:val="28"/>
          <w:szCs w:val="28"/>
        </w:rPr>
      </w:pPr>
    </w:p>
    <w:p w:rsidR="00B01C9C" w:rsidRDefault="00B01C9C" w:rsidP="00A45362">
      <w:pPr>
        <w:ind w:left="8496" w:hanging="36"/>
        <w:jc w:val="both"/>
        <w:rPr>
          <w:sz w:val="28"/>
          <w:szCs w:val="28"/>
        </w:rPr>
      </w:pPr>
    </w:p>
    <w:p w:rsidR="00B01C9C" w:rsidRDefault="00B01C9C" w:rsidP="00A45362">
      <w:pPr>
        <w:ind w:left="8496" w:hanging="36"/>
        <w:jc w:val="both"/>
        <w:rPr>
          <w:sz w:val="28"/>
          <w:szCs w:val="28"/>
        </w:rPr>
      </w:pPr>
    </w:p>
    <w:p w:rsidR="00B01C9C" w:rsidRPr="00C0596E" w:rsidRDefault="00B01C9C" w:rsidP="00A45362">
      <w:pPr>
        <w:ind w:left="8496" w:hanging="36"/>
        <w:jc w:val="both"/>
        <w:rPr>
          <w:sz w:val="28"/>
          <w:szCs w:val="28"/>
        </w:rPr>
      </w:pPr>
    </w:p>
    <w:p w:rsidR="00B01C9C" w:rsidRPr="00C0596E" w:rsidRDefault="00B01C9C" w:rsidP="003A7109">
      <w:pPr>
        <w:ind w:firstLine="540"/>
        <w:jc w:val="both"/>
        <w:rPr>
          <w:sz w:val="28"/>
          <w:szCs w:val="28"/>
        </w:rPr>
      </w:pPr>
    </w:p>
    <w:p w:rsidR="00B01C9C" w:rsidRDefault="00B01C9C" w:rsidP="00560F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0596E">
        <w:rPr>
          <w:sz w:val="28"/>
          <w:szCs w:val="28"/>
        </w:rPr>
        <w:t>Рассмотрен на засед</w:t>
      </w:r>
      <w:r>
        <w:rPr>
          <w:sz w:val="28"/>
          <w:szCs w:val="28"/>
        </w:rPr>
        <w:t xml:space="preserve">ании МЦК </w:t>
      </w:r>
    </w:p>
    <w:p w:rsidR="00B01C9C" w:rsidRDefault="00B01C9C" w:rsidP="00560F32">
      <w:pPr>
        <w:rPr>
          <w:sz w:val="28"/>
          <w:szCs w:val="28"/>
        </w:rPr>
      </w:pPr>
      <w:r>
        <w:rPr>
          <w:sz w:val="28"/>
          <w:szCs w:val="28"/>
        </w:rPr>
        <w:t xml:space="preserve">   специальных дисциплин</w:t>
      </w:r>
    </w:p>
    <w:p w:rsidR="00B01C9C" w:rsidRPr="00C0596E" w:rsidRDefault="00B01C9C" w:rsidP="00560F32">
      <w:pPr>
        <w:rPr>
          <w:sz w:val="28"/>
          <w:szCs w:val="28"/>
        </w:rPr>
      </w:pPr>
      <w:r>
        <w:rPr>
          <w:sz w:val="28"/>
          <w:szCs w:val="28"/>
        </w:rPr>
        <w:t xml:space="preserve">  Протокол №     от «    »                  </w:t>
      </w:r>
      <w:smartTag w:uri="urn:schemas-microsoft-com:office:smarttags" w:element="metricconverter">
        <w:smartTagPr>
          <w:attr w:name="ProductID" w:val="2020 г"/>
        </w:smartTagPr>
        <w:r w:rsidRPr="00C0596E">
          <w:rPr>
            <w:sz w:val="28"/>
            <w:szCs w:val="28"/>
          </w:rPr>
          <w:t>20</w:t>
        </w:r>
        <w:r>
          <w:rPr>
            <w:sz w:val="28"/>
            <w:szCs w:val="28"/>
          </w:rPr>
          <w:t>20</w:t>
        </w:r>
        <w:r w:rsidRPr="00C0596E">
          <w:rPr>
            <w:sz w:val="28"/>
            <w:szCs w:val="28"/>
          </w:rPr>
          <w:t xml:space="preserve"> г</w:t>
        </w:r>
      </w:smartTag>
      <w:r w:rsidRPr="00C0596E">
        <w:rPr>
          <w:sz w:val="28"/>
          <w:szCs w:val="28"/>
        </w:rPr>
        <w:t>.</w:t>
      </w:r>
    </w:p>
    <w:p w:rsidR="00B01C9C" w:rsidRPr="00C0596E" w:rsidRDefault="00B01C9C" w:rsidP="0058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0596E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>___________БорисоваЛ.М.</w:t>
      </w:r>
    </w:p>
    <w:p w:rsidR="00B01C9C" w:rsidRDefault="00B01C9C" w:rsidP="003A7109">
      <w:pPr>
        <w:ind w:firstLine="540"/>
        <w:jc w:val="center"/>
        <w:rPr>
          <w:sz w:val="28"/>
          <w:szCs w:val="28"/>
        </w:rPr>
      </w:pPr>
    </w:p>
    <w:p w:rsidR="00B01C9C" w:rsidRDefault="00B01C9C" w:rsidP="003A7109">
      <w:pPr>
        <w:ind w:firstLine="540"/>
        <w:jc w:val="center"/>
        <w:rPr>
          <w:sz w:val="28"/>
          <w:szCs w:val="28"/>
        </w:rPr>
      </w:pPr>
    </w:p>
    <w:p w:rsidR="00B01C9C" w:rsidRDefault="00B01C9C" w:rsidP="003A7109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Кемля – 2020</w:t>
      </w:r>
    </w:p>
    <w:p w:rsidR="00B01C9C" w:rsidRDefault="00B01C9C" w:rsidP="00A453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1.Как изменится сила взаимодействия между двумя заряженными телами.если разделяющий их воздух заменить дистиллированной водой?</w:t>
      </w:r>
    </w:p>
    <w:p w:rsidR="00B01C9C" w:rsidRDefault="00B01C9C" w:rsidP="00A453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1.Увеличится.</w:t>
      </w:r>
    </w:p>
    <w:p w:rsidR="00B01C9C" w:rsidRDefault="00B01C9C" w:rsidP="00A453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2.Уменьшится.</w:t>
      </w:r>
    </w:p>
    <w:p w:rsidR="00B01C9C" w:rsidRDefault="00B01C9C" w:rsidP="00A453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3.Останется без изменений.</w:t>
      </w:r>
    </w:p>
    <w:p w:rsidR="00B01C9C" w:rsidRDefault="00B01C9C" w:rsidP="00A45362">
      <w:pPr>
        <w:ind w:firstLine="540"/>
        <w:rPr>
          <w:sz w:val="28"/>
          <w:szCs w:val="28"/>
        </w:rPr>
      </w:pPr>
    </w:p>
    <w:p w:rsidR="00B01C9C" w:rsidRDefault="00B01C9C" w:rsidP="00A453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2.Как изменится емкость и заряд конденсатора,если напряжение на его зажимах увеличится?</w:t>
      </w:r>
    </w:p>
    <w:p w:rsidR="00B01C9C" w:rsidRDefault="00B01C9C" w:rsidP="00A453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1.Увеличатся.</w:t>
      </w:r>
    </w:p>
    <w:p w:rsidR="00B01C9C" w:rsidRDefault="00B01C9C" w:rsidP="00A453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2.Емкость уменьшится, заряд неизменится.</w:t>
      </w:r>
    </w:p>
    <w:p w:rsidR="00B01C9C" w:rsidRDefault="00B01C9C" w:rsidP="00A453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3.Емкость неизменится, заряд увеличится.</w:t>
      </w:r>
    </w:p>
    <w:p w:rsidR="00B01C9C" w:rsidRDefault="00B01C9C" w:rsidP="00A453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4.Емкость неизменится, заряд уменьшится.</w:t>
      </w:r>
    </w:p>
    <w:p w:rsidR="00B01C9C" w:rsidRDefault="00B01C9C" w:rsidP="00A45362">
      <w:pPr>
        <w:ind w:firstLine="540"/>
        <w:rPr>
          <w:sz w:val="28"/>
          <w:szCs w:val="28"/>
        </w:rPr>
      </w:pPr>
    </w:p>
    <w:p w:rsidR="00B01C9C" w:rsidRDefault="00B01C9C" w:rsidP="00A453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3.Какова сила тока, если за один час при постоянном токе через поперечное сечение провода был перенесен заряд в 180Кл?</w:t>
      </w:r>
    </w:p>
    <w:p w:rsidR="00B01C9C" w:rsidRDefault="00B01C9C" w:rsidP="000A31D0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  180 А                   2.  0,05 А                  3.  3 А</w:t>
      </w:r>
    </w:p>
    <w:p w:rsidR="00B01C9C" w:rsidRDefault="00B01C9C" w:rsidP="000A31D0">
      <w:pPr>
        <w:ind w:firstLine="540"/>
        <w:rPr>
          <w:sz w:val="28"/>
          <w:szCs w:val="28"/>
        </w:rPr>
      </w:pPr>
    </w:p>
    <w:p w:rsidR="00B01C9C" w:rsidRDefault="00B01C9C" w:rsidP="000A31D0">
      <w:pPr>
        <w:ind w:firstLine="540"/>
        <w:rPr>
          <w:sz w:val="28"/>
          <w:szCs w:val="28"/>
        </w:rPr>
      </w:pPr>
      <w:r>
        <w:rPr>
          <w:sz w:val="28"/>
          <w:szCs w:val="28"/>
        </w:rPr>
        <w:t>4.Как изменится сопротивление проводника , если его длину и диаметр увеличить в два раза?</w:t>
      </w:r>
    </w:p>
    <w:p w:rsidR="00B01C9C" w:rsidRDefault="00B01C9C" w:rsidP="000A31D0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1.Не изменится.</w:t>
      </w:r>
    </w:p>
    <w:p w:rsidR="00B01C9C" w:rsidRDefault="00B01C9C" w:rsidP="000A31D0">
      <w:pPr>
        <w:ind w:firstLine="540"/>
        <w:rPr>
          <w:sz w:val="28"/>
          <w:szCs w:val="28"/>
        </w:rPr>
      </w:pPr>
      <w:r>
        <w:rPr>
          <w:sz w:val="28"/>
          <w:szCs w:val="28"/>
        </w:rPr>
        <w:t>2.Уменьшится в два раза.</w:t>
      </w:r>
    </w:p>
    <w:p w:rsidR="00B01C9C" w:rsidRDefault="00B01C9C" w:rsidP="000A31D0">
      <w:pPr>
        <w:ind w:firstLine="540"/>
        <w:rPr>
          <w:sz w:val="28"/>
          <w:szCs w:val="28"/>
        </w:rPr>
      </w:pPr>
      <w:r>
        <w:rPr>
          <w:sz w:val="28"/>
          <w:szCs w:val="28"/>
        </w:rPr>
        <w:t>3Увеличится в два раза.</w:t>
      </w:r>
    </w:p>
    <w:p w:rsidR="00B01C9C" w:rsidRDefault="00B01C9C" w:rsidP="000A31D0">
      <w:pPr>
        <w:ind w:firstLine="540"/>
        <w:rPr>
          <w:sz w:val="28"/>
          <w:szCs w:val="28"/>
        </w:rPr>
      </w:pPr>
    </w:p>
    <w:p w:rsidR="00B01C9C" w:rsidRDefault="00B01C9C" w:rsidP="000A31D0">
      <w:pPr>
        <w:ind w:firstLine="540"/>
        <w:rPr>
          <w:sz w:val="28"/>
          <w:szCs w:val="28"/>
        </w:rPr>
      </w:pPr>
      <w:r>
        <w:rPr>
          <w:sz w:val="28"/>
          <w:szCs w:val="28"/>
        </w:rPr>
        <w:t>5.Каким будет падение напряжения на проводах из одного материала с одинаковым диаметром, но разной длины?</w:t>
      </w:r>
    </w:p>
    <w:p w:rsidR="00B01C9C" w:rsidRDefault="00B01C9C" w:rsidP="000A31D0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1.Большее падение напряжения будет на более коротком проводе.</w:t>
      </w:r>
    </w:p>
    <w:p w:rsidR="00B01C9C" w:rsidRDefault="00B01C9C" w:rsidP="00A453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2.Падение напряжения не зависит от длины провода.</w:t>
      </w:r>
    </w:p>
    <w:p w:rsidR="00B01C9C" w:rsidRDefault="00B01C9C" w:rsidP="00A453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3.Большее падение напряжения будет на более длинном проводе.</w:t>
      </w:r>
    </w:p>
    <w:p w:rsidR="00B01C9C" w:rsidRDefault="00B01C9C" w:rsidP="00A45362">
      <w:pPr>
        <w:ind w:firstLine="540"/>
        <w:rPr>
          <w:sz w:val="28"/>
          <w:szCs w:val="28"/>
        </w:rPr>
      </w:pPr>
    </w:p>
    <w:p w:rsidR="00B01C9C" w:rsidRDefault="00B01C9C" w:rsidP="00A453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6.Какое поле возникает вокруг движущихся электрических зарядов?</w:t>
      </w:r>
    </w:p>
    <w:p w:rsidR="00B01C9C" w:rsidRDefault="00B01C9C" w:rsidP="00A453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1.Магнитное.</w:t>
      </w:r>
    </w:p>
    <w:p w:rsidR="00B01C9C" w:rsidRDefault="00B01C9C" w:rsidP="00A453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2.Электрическое.</w:t>
      </w:r>
    </w:p>
    <w:p w:rsidR="00B01C9C" w:rsidRDefault="00B01C9C" w:rsidP="00A453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3.Электромагнитное.</w:t>
      </w:r>
    </w:p>
    <w:p w:rsidR="00B01C9C" w:rsidRDefault="00B01C9C" w:rsidP="00A45362">
      <w:pPr>
        <w:ind w:firstLine="540"/>
        <w:rPr>
          <w:sz w:val="28"/>
          <w:szCs w:val="28"/>
        </w:rPr>
      </w:pPr>
    </w:p>
    <w:p w:rsidR="00B01C9C" w:rsidRDefault="00B01C9C" w:rsidP="00A453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7.Какой из параметров сильнее всего влияет на индуктивность кольцевой катушки?</w:t>
      </w:r>
    </w:p>
    <w:p w:rsidR="00B01C9C" w:rsidRDefault="00B01C9C" w:rsidP="00A453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1.Длина катушки.</w:t>
      </w:r>
    </w:p>
    <w:p w:rsidR="00B01C9C" w:rsidRDefault="00B01C9C" w:rsidP="00A453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2.Площадь поперечного сечения.</w:t>
      </w:r>
    </w:p>
    <w:p w:rsidR="00B01C9C" w:rsidRDefault="00B01C9C" w:rsidP="00A453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3.Число витков катушки.</w:t>
      </w:r>
    </w:p>
    <w:p w:rsidR="00B01C9C" w:rsidRDefault="00B01C9C" w:rsidP="00A453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4Абсолютная магнитная проницаемость среды.</w:t>
      </w:r>
    </w:p>
    <w:p w:rsidR="00B01C9C" w:rsidRDefault="00B01C9C" w:rsidP="00A45362">
      <w:pPr>
        <w:ind w:firstLine="540"/>
        <w:rPr>
          <w:sz w:val="28"/>
          <w:szCs w:val="28"/>
        </w:rPr>
      </w:pPr>
    </w:p>
    <w:p w:rsidR="00B01C9C" w:rsidRDefault="00B01C9C" w:rsidP="00A453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8.Каким прибором можно установить наступление резонанса при последовательном соединении в цепи катушки индуктивности и конденсатора?</w:t>
      </w:r>
    </w:p>
    <w:p w:rsidR="00B01C9C" w:rsidRDefault="00B01C9C" w:rsidP="00A453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1.Амперметром.</w:t>
      </w:r>
    </w:p>
    <w:p w:rsidR="00B01C9C" w:rsidRDefault="00B01C9C" w:rsidP="00A453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2.Вольтметром, измеряющим напряжение всей цепи.</w:t>
      </w:r>
    </w:p>
    <w:p w:rsidR="00B01C9C" w:rsidRDefault="00B01C9C" w:rsidP="00A453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3.Вольтметром, измеряющим напряжение на конденсаторе.</w:t>
      </w:r>
    </w:p>
    <w:p w:rsidR="00B01C9C" w:rsidRDefault="00B01C9C" w:rsidP="00A453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4.Вольтметром, измеряющим напряжение на катушке.</w:t>
      </w:r>
    </w:p>
    <w:p w:rsidR="00B01C9C" w:rsidRDefault="00B01C9C" w:rsidP="00A45362">
      <w:pPr>
        <w:ind w:firstLine="540"/>
        <w:rPr>
          <w:sz w:val="28"/>
          <w:szCs w:val="28"/>
        </w:rPr>
      </w:pPr>
    </w:p>
    <w:p w:rsidR="00B01C9C" w:rsidRDefault="00B01C9C" w:rsidP="00A453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9.почему обрыв нейтрального провода в четырехпроводной системе трехфазного тока является аварийным режимом?</w:t>
      </w:r>
    </w:p>
    <w:p w:rsidR="00B01C9C" w:rsidRDefault="00B01C9C" w:rsidP="00A453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1.Увеличится напряжение на всех фазах потребителя, соединенного треугольником.</w:t>
      </w:r>
    </w:p>
    <w:p w:rsidR="00B01C9C" w:rsidRDefault="00B01C9C" w:rsidP="00A453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2.На одних фазах потребителя , соединенного треугольником, напряжение увеличится, на других-уменьшится.</w:t>
      </w:r>
    </w:p>
    <w:p w:rsidR="00B01C9C" w:rsidRDefault="00B01C9C" w:rsidP="00A453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3.На одних фазах потребителя , соединенного звездой, напряжение увеличится, на других-уменьшится.</w:t>
      </w:r>
    </w:p>
    <w:p w:rsidR="00B01C9C" w:rsidRDefault="00B01C9C" w:rsidP="00A453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4.На всех фазах потребителя , соединенного звездой, напряжение возрастает.</w:t>
      </w:r>
    </w:p>
    <w:p w:rsidR="00B01C9C" w:rsidRDefault="00B01C9C" w:rsidP="00A45362">
      <w:pPr>
        <w:ind w:firstLine="540"/>
        <w:rPr>
          <w:sz w:val="28"/>
          <w:szCs w:val="28"/>
        </w:rPr>
      </w:pPr>
    </w:p>
    <w:p w:rsidR="00B01C9C" w:rsidRDefault="00B01C9C" w:rsidP="00A453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10.Какой закон лежит в основе действия трансформатора?</w:t>
      </w:r>
    </w:p>
    <w:p w:rsidR="00B01C9C" w:rsidRDefault="00B01C9C" w:rsidP="00A453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1.Закон Ампера.</w:t>
      </w:r>
    </w:p>
    <w:p w:rsidR="00B01C9C" w:rsidRDefault="00B01C9C" w:rsidP="00A453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2.Закон электромагнитной индукции.</w:t>
      </w:r>
    </w:p>
    <w:p w:rsidR="00B01C9C" w:rsidRDefault="00B01C9C" w:rsidP="00A453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3.Принцип Ленца.</w:t>
      </w:r>
    </w:p>
    <w:p w:rsidR="00B01C9C" w:rsidRDefault="00B01C9C" w:rsidP="00A45362">
      <w:pPr>
        <w:ind w:firstLine="540"/>
        <w:rPr>
          <w:sz w:val="28"/>
          <w:szCs w:val="28"/>
        </w:rPr>
      </w:pPr>
    </w:p>
    <w:p w:rsidR="00B01C9C" w:rsidRDefault="00B01C9C" w:rsidP="00A453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11.Чем отличается асинхронный двигатель с фазным ротором от двигателя с короткозамкнутым ротором?</w:t>
      </w:r>
    </w:p>
    <w:p w:rsidR="00B01C9C" w:rsidRDefault="00B01C9C" w:rsidP="00A453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 Наличием контактных колец и щеток.</w:t>
      </w:r>
    </w:p>
    <w:p w:rsidR="00B01C9C" w:rsidRDefault="00B01C9C" w:rsidP="00A453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2.Наличием пазов для охлаждения.</w:t>
      </w:r>
    </w:p>
    <w:p w:rsidR="00B01C9C" w:rsidRDefault="00B01C9C" w:rsidP="00A45362">
      <w:pPr>
        <w:ind w:firstLine="540"/>
        <w:rPr>
          <w:sz w:val="28"/>
          <w:szCs w:val="28"/>
        </w:rPr>
      </w:pPr>
      <w:r>
        <w:rPr>
          <w:sz w:val="28"/>
          <w:szCs w:val="28"/>
        </w:rPr>
        <w:t>3.Числом катушек обмотки статора.</w:t>
      </w:r>
    </w:p>
    <w:p w:rsidR="00B01C9C" w:rsidRPr="00C0596E" w:rsidRDefault="00B01C9C" w:rsidP="003A7109">
      <w:pPr>
        <w:ind w:firstLine="540"/>
        <w:jc w:val="center"/>
        <w:rPr>
          <w:sz w:val="28"/>
          <w:szCs w:val="28"/>
        </w:rPr>
      </w:pPr>
    </w:p>
    <w:sectPr w:rsidR="00B01C9C" w:rsidRPr="00C0596E" w:rsidSect="003A7109">
      <w:pgSz w:w="16838" w:h="11906" w:orient="landscape"/>
      <w:pgMar w:top="993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3340"/>
    <w:multiLevelType w:val="hybridMultilevel"/>
    <w:tmpl w:val="B81A50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3218AF"/>
    <w:multiLevelType w:val="hybridMultilevel"/>
    <w:tmpl w:val="A1861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8F6ABA"/>
    <w:multiLevelType w:val="hybridMultilevel"/>
    <w:tmpl w:val="85A22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7E5408"/>
    <w:multiLevelType w:val="hybridMultilevel"/>
    <w:tmpl w:val="26C4A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3E60F4"/>
    <w:multiLevelType w:val="hybridMultilevel"/>
    <w:tmpl w:val="91ACF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CC0888"/>
    <w:multiLevelType w:val="hybridMultilevel"/>
    <w:tmpl w:val="139CA8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C01905"/>
    <w:multiLevelType w:val="hybridMultilevel"/>
    <w:tmpl w:val="CF92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BA168A"/>
    <w:multiLevelType w:val="hybridMultilevel"/>
    <w:tmpl w:val="E2BC0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DD467C"/>
    <w:multiLevelType w:val="hybridMultilevel"/>
    <w:tmpl w:val="16A2B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B05E34"/>
    <w:multiLevelType w:val="hybridMultilevel"/>
    <w:tmpl w:val="868657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391DAA"/>
    <w:multiLevelType w:val="hybridMultilevel"/>
    <w:tmpl w:val="38625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8E3025"/>
    <w:multiLevelType w:val="hybridMultilevel"/>
    <w:tmpl w:val="39F4CA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0A5B87"/>
    <w:multiLevelType w:val="hybridMultilevel"/>
    <w:tmpl w:val="D68A26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A071908"/>
    <w:multiLevelType w:val="hybridMultilevel"/>
    <w:tmpl w:val="89FCE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8F5453B"/>
    <w:multiLevelType w:val="hybridMultilevel"/>
    <w:tmpl w:val="4710C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72C1FE1"/>
    <w:multiLevelType w:val="hybridMultilevel"/>
    <w:tmpl w:val="939092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E50E5D"/>
    <w:multiLevelType w:val="hybridMultilevel"/>
    <w:tmpl w:val="B9708B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7"/>
  </w:num>
  <w:num w:numId="5">
    <w:abstractNumId w:val="6"/>
  </w:num>
  <w:num w:numId="6">
    <w:abstractNumId w:val="12"/>
  </w:num>
  <w:num w:numId="7">
    <w:abstractNumId w:val="5"/>
  </w:num>
  <w:num w:numId="8">
    <w:abstractNumId w:val="4"/>
  </w:num>
  <w:num w:numId="9">
    <w:abstractNumId w:val="10"/>
  </w:num>
  <w:num w:numId="10">
    <w:abstractNumId w:val="1"/>
  </w:num>
  <w:num w:numId="11">
    <w:abstractNumId w:val="13"/>
  </w:num>
  <w:num w:numId="12">
    <w:abstractNumId w:val="14"/>
  </w:num>
  <w:num w:numId="13">
    <w:abstractNumId w:val="9"/>
  </w:num>
  <w:num w:numId="14">
    <w:abstractNumId w:val="8"/>
  </w:num>
  <w:num w:numId="15">
    <w:abstractNumId w:val="16"/>
  </w:num>
  <w:num w:numId="16">
    <w:abstractNumId w:val="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109"/>
    <w:rsid w:val="00007311"/>
    <w:rsid w:val="00007905"/>
    <w:rsid w:val="00033596"/>
    <w:rsid w:val="00070AD2"/>
    <w:rsid w:val="000A31D0"/>
    <w:rsid w:val="000D2A04"/>
    <w:rsid w:val="000D4E56"/>
    <w:rsid w:val="00111ED2"/>
    <w:rsid w:val="00142DDB"/>
    <w:rsid w:val="00146FEF"/>
    <w:rsid w:val="001474E7"/>
    <w:rsid w:val="001567EA"/>
    <w:rsid w:val="001A4146"/>
    <w:rsid w:val="001B793D"/>
    <w:rsid w:val="001E1B87"/>
    <w:rsid w:val="001F0DD4"/>
    <w:rsid w:val="001F4456"/>
    <w:rsid w:val="00202696"/>
    <w:rsid w:val="00232E05"/>
    <w:rsid w:val="00255A2D"/>
    <w:rsid w:val="00257E89"/>
    <w:rsid w:val="00262F41"/>
    <w:rsid w:val="00266E41"/>
    <w:rsid w:val="00274B11"/>
    <w:rsid w:val="002A31B3"/>
    <w:rsid w:val="002B7475"/>
    <w:rsid w:val="002C4594"/>
    <w:rsid w:val="002E3C68"/>
    <w:rsid w:val="002F2476"/>
    <w:rsid w:val="00301EFE"/>
    <w:rsid w:val="00314EBC"/>
    <w:rsid w:val="00326144"/>
    <w:rsid w:val="003304F7"/>
    <w:rsid w:val="00347CB5"/>
    <w:rsid w:val="003774DF"/>
    <w:rsid w:val="003A28BC"/>
    <w:rsid w:val="003A7109"/>
    <w:rsid w:val="003A7AB6"/>
    <w:rsid w:val="003B02CF"/>
    <w:rsid w:val="003C05F4"/>
    <w:rsid w:val="003D197D"/>
    <w:rsid w:val="003F4574"/>
    <w:rsid w:val="00417383"/>
    <w:rsid w:val="00423669"/>
    <w:rsid w:val="0045002A"/>
    <w:rsid w:val="00471E04"/>
    <w:rsid w:val="00493DA0"/>
    <w:rsid w:val="00495689"/>
    <w:rsid w:val="004A7498"/>
    <w:rsid w:val="004F462F"/>
    <w:rsid w:val="00511B72"/>
    <w:rsid w:val="00523BA6"/>
    <w:rsid w:val="00543F34"/>
    <w:rsid w:val="00560F32"/>
    <w:rsid w:val="00584109"/>
    <w:rsid w:val="00594BE3"/>
    <w:rsid w:val="005A041B"/>
    <w:rsid w:val="005F39A8"/>
    <w:rsid w:val="00612123"/>
    <w:rsid w:val="006217AA"/>
    <w:rsid w:val="00640D17"/>
    <w:rsid w:val="00642257"/>
    <w:rsid w:val="00685021"/>
    <w:rsid w:val="006C5CB6"/>
    <w:rsid w:val="006C7997"/>
    <w:rsid w:val="006D523F"/>
    <w:rsid w:val="006F460F"/>
    <w:rsid w:val="00705787"/>
    <w:rsid w:val="007108C3"/>
    <w:rsid w:val="0074635E"/>
    <w:rsid w:val="007656E4"/>
    <w:rsid w:val="00770254"/>
    <w:rsid w:val="0079638E"/>
    <w:rsid w:val="007B3ECB"/>
    <w:rsid w:val="007C78DA"/>
    <w:rsid w:val="007D02CF"/>
    <w:rsid w:val="007D4DD2"/>
    <w:rsid w:val="008037FA"/>
    <w:rsid w:val="00826476"/>
    <w:rsid w:val="008535D4"/>
    <w:rsid w:val="00882F35"/>
    <w:rsid w:val="008A30F3"/>
    <w:rsid w:val="008B20FD"/>
    <w:rsid w:val="008D68C6"/>
    <w:rsid w:val="008D74DA"/>
    <w:rsid w:val="0090606E"/>
    <w:rsid w:val="00906C10"/>
    <w:rsid w:val="00911FA4"/>
    <w:rsid w:val="00922F3B"/>
    <w:rsid w:val="009374FA"/>
    <w:rsid w:val="00956406"/>
    <w:rsid w:val="00961E4B"/>
    <w:rsid w:val="0097597D"/>
    <w:rsid w:val="00980350"/>
    <w:rsid w:val="00993FB7"/>
    <w:rsid w:val="009A33F7"/>
    <w:rsid w:val="009B5942"/>
    <w:rsid w:val="009D4DA8"/>
    <w:rsid w:val="009E424C"/>
    <w:rsid w:val="00A45362"/>
    <w:rsid w:val="00A5771D"/>
    <w:rsid w:val="00A65F26"/>
    <w:rsid w:val="00A7334E"/>
    <w:rsid w:val="00A808C2"/>
    <w:rsid w:val="00AA6639"/>
    <w:rsid w:val="00AE294F"/>
    <w:rsid w:val="00AF22FD"/>
    <w:rsid w:val="00B01C9C"/>
    <w:rsid w:val="00B54E46"/>
    <w:rsid w:val="00B567DB"/>
    <w:rsid w:val="00B57487"/>
    <w:rsid w:val="00B57F95"/>
    <w:rsid w:val="00B847DC"/>
    <w:rsid w:val="00BA3062"/>
    <w:rsid w:val="00BC07CF"/>
    <w:rsid w:val="00BC7266"/>
    <w:rsid w:val="00BD438D"/>
    <w:rsid w:val="00BD7973"/>
    <w:rsid w:val="00C000C9"/>
    <w:rsid w:val="00C0596E"/>
    <w:rsid w:val="00C26B33"/>
    <w:rsid w:val="00C6595F"/>
    <w:rsid w:val="00CA4174"/>
    <w:rsid w:val="00CD190E"/>
    <w:rsid w:val="00CE10EC"/>
    <w:rsid w:val="00D05056"/>
    <w:rsid w:val="00D14CD7"/>
    <w:rsid w:val="00D14DDA"/>
    <w:rsid w:val="00D440FD"/>
    <w:rsid w:val="00D649AA"/>
    <w:rsid w:val="00D73063"/>
    <w:rsid w:val="00D74BA0"/>
    <w:rsid w:val="00D878E7"/>
    <w:rsid w:val="00DA3F30"/>
    <w:rsid w:val="00DB26A0"/>
    <w:rsid w:val="00DB3104"/>
    <w:rsid w:val="00DE6F77"/>
    <w:rsid w:val="00DF1808"/>
    <w:rsid w:val="00E174DE"/>
    <w:rsid w:val="00E33E45"/>
    <w:rsid w:val="00E65097"/>
    <w:rsid w:val="00E6534A"/>
    <w:rsid w:val="00E7188A"/>
    <w:rsid w:val="00E81BC7"/>
    <w:rsid w:val="00E82F0A"/>
    <w:rsid w:val="00E93317"/>
    <w:rsid w:val="00EA551E"/>
    <w:rsid w:val="00EA6AE8"/>
    <w:rsid w:val="00EB19ED"/>
    <w:rsid w:val="00EB6AD4"/>
    <w:rsid w:val="00EB708C"/>
    <w:rsid w:val="00EE3766"/>
    <w:rsid w:val="00EE68DA"/>
    <w:rsid w:val="00EF56BD"/>
    <w:rsid w:val="00EF5CF3"/>
    <w:rsid w:val="00F05C0D"/>
    <w:rsid w:val="00F109CD"/>
    <w:rsid w:val="00F1523B"/>
    <w:rsid w:val="00F175C4"/>
    <w:rsid w:val="00F32C0E"/>
    <w:rsid w:val="00F337E8"/>
    <w:rsid w:val="00F87F4E"/>
    <w:rsid w:val="00F917ED"/>
    <w:rsid w:val="00FB004A"/>
    <w:rsid w:val="00FB4276"/>
    <w:rsid w:val="00FC4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10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61E4B"/>
    <w:pPr>
      <w:ind w:left="720"/>
      <w:contextualSpacing/>
    </w:pPr>
  </w:style>
  <w:style w:type="table" w:styleId="TableGrid">
    <w:name w:val="Table Grid"/>
    <w:basedOn w:val="TableNormal"/>
    <w:uiPriority w:val="99"/>
    <w:rsid w:val="00EF5CF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14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4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2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337</TotalTime>
  <Pages>3</Pages>
  <Words>441</Words>
  <Characters>2518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User</cp:lastModifiedBy>
  <cp:revision>46</cp:revision>
  <cp:lastPrinted>2009-08-13T22:32:00Z</cp:lastPrinted>
  <dcterms:created xsi:type="dcterms:W3CDTF">2008-11-08T06:27:00Z</dcterms:created>
  <dcterms:modified xsi:type="dcterms:W3CDTF">2020-11-10T12:32:00Z</dcterms:modified>
</cp:coreProperties>
</file>