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CF" w:rsidRPr="00C0596E" w:rsidRDefault="001A1FCF" w:rsidP="003A7109">
      <w:pPr>
        <w:ind w:firstLine="540"/>
        <w:jc w:val="center"/>
        <w:rPr>
          <w:sz w:val="28"/>
          <w:szCs w:val="28"/>
        </w:rPr>
      </w:pPr>
      <w:r w:rsidRPr="00C0596E">
        <w:rPr>
          <w:sz w:val="28"/>
          <w:szCs w:val="28"/>
        </w:rPr>
        <w:t>Г</w:t>
      </w:r>
      <w:r>
        <w:rPr>
          <w:sz w:val="28"/>
          <w:szCs w:val="28"/>
        </w:rPr>
        <w:t>БПОУ РМ «</w:t>
      </w:r>
      <w:r w:rsidRPr="00C0596E">
        <w:rPr>
          <w:sz w:val="28"/>
          <w:szCs w:val="28"/>
        </w:rPr>
        <w:t>КЕМЛЯНСКИЙ АГРАРНЫЙ КОЛЛЕДЖ</w:t>
      </w:r>
      <w:r>
        <w:rPr>
          <w:sz w:val="28"/>
          <w:szCs w:val="28"/>
        </w:rPr>
        <w:t>»</w:t>
      </w:r>
    </w:p>
    <w:p w:rsidR="001A1FCF" w:rsidRPr="00C0596E" w:rsidRDefault="001A1FCF" w:rsidP="003A7109">
      <w:pPr>
        <w:ind w:firstLine="540"/>
        <w:jc w:val="center"/>
        <w:rPr>
          <w:sz w:val="28"/>
          <w:szCs w:val="28"/>
        </w:rPr>
      </w:pPr>
    </w:p>
    <w:p w:rsidR="001A1FCF" w:rsidRPr="00C0596E" w:rsidRDefault="001A1FCF" w:rsidP="003A7109">
      <w:pPr>
        <w:ind w:firstLine="54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4pt;margin-top:15pt;width:264pt;height:78pt;z-index:251658240" stroked="f">
            <v:textbox>
              <w:txbxContent>
                <w:p w:rsidR="001A1FCF" w:rsidRPr="00D14CD7" w:rsidRDefault="001A1FCF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1A1FCF" w:rsidRPr="00D14CD7" w:rsidRDefault="001A1F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Зам. директора</w:t>
                  </w:r>
                  <w:r w:rsidRPr="00D14CD7">
                    <w:rPr>
                      <w:sz w:val="28"/>
                      <w:szCs w:val="28"/>
                    </w:rPr>
                    <w:t xml:space="preserve"> аграрного колледжа</w:t>
                  </w:r>
                </w:p>
                <w:p w:rsidR="001A1FCF" w:rsidRPr="00D14CD7" w:rsidRDefault="001A1F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_______________   Носова Н.Ю.</w:t>
                  </w:r>
                </w:p>
                <w:p w:rsidR="001A1FCF" w:rsidRPr="00423669" w:rsidRDefault="001A1FC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«    »                                     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sz w:val="28"/>
                        <w:szCs w:val="28"/>
                        <w:u w:val="single"/>
                      </w:rPr>
                      <w:t>2020</w:t>
                    </w:r>
                    <w:r w:rsidRPr="00423669">
                      <w:rPr>
                        <w:sz w:val="28"/>
                        <w:szCs w:val="28"/>
                        <w:u w:val="single"/>
                      </w:rPr>
                      <w:t xml:space="preserve"> г</w:t>
                    </w:r>
                  </w:smartTag>
                  <w:r w:rsidRPr="00423669">
                    <w:rPr>
                      <w:sz w:val="28"/>
                      <w:szCs w:val="28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1A1FCF" w:rsidRPr="00C0596E" w:rsidRDefault="001A1FCF" w:rsidP="003A7109">
      <w:pPr>
        <w:ind w:firstLine="54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436.85pt;margin-top:-.05pt;width:297.65pt;height:100.6pt;z-index:251659264" stroked="f">
            <v:textbox style="mso-fit-shape-to-text:t">
              <w:txbxContent>
                <w:p w:rsidR="001A1FCF" w:rsidRPr="00D14CD7" w:rsidRDefault="001A1FCF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 xml:space="preserve">                             «УТВЕРЖДАЮ»</w:t>
                  </w:r>
                </w:p>
                <w:p w:rsidR="001A1FCF" w:rsidRPr="00D14CD7" w:rsidRDefault="001A1FCF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 xml:space="preserve">                          Директор аграрного колледжа</w:t>
                  </w:r>
                </w:p>
                <w:p w:rsidR="001A1FCF" w:rsidRPr="00D14CD7" w:rsidRDefault="001A1F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_____________Маркачёв Е.Е. </w:t>
                  </w:r>
                </w:p>
                <w:p w:rsidR="001A1FCF" w:rsidRPr="00423669" w:rsidRDefault="001A1F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«    »                                 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sz w:val="28"/>
                        <w:szCs w:val="28"/>
                        <w:u w:val="single"/>
                      </w:rPr>
                      <w:t>2020</w:t>
                    </w:r>
                    <w:r w:rsidRPr="00423669">
                      <w:rPr>
                        <w:sz w:val="28"/>
                        <w:szCs w:val="28"/>
                      </w:rPr>
                      <w:t xml:space="preserve"> г</w:t>
                    </w:r>
                  </w:smartTag>
                  <w:r w:rsidRPr="0042366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1A1FCF" w:rsidRPr="00C0596E" w:rsidRDefault="001A1FCF" w:rsidP="00D14CD7">
      <w:pPr>
        <w:ind w:left="7080"/>
        <w:jc w:val="both"/>
        <w:rPr>
          <w:sz w:val="28"/>
          <w:szCs w:val="28"/>
        </w:rPr>
      </w:pPr>
    </w:p>
    <w:p w:rsidR="001A1FCF" w:rsidRPr="00C0596E" w:rsidRDefault="001A1FCF" w:rsidP="003A7109">
      <w:pPr>
        <w:ind w:firstLine="540"/>
        <w:jc w:val="both"/>
        <w:rPr>
          <w:sz w:val="28"/>
          <w:szCs w:val="28"/>
        </w:rPr>
      </w:pPr>
    </w:p>
    <w:p w:rsidR="001A1FCF" w:rsidRDefault="001A1FCF" w:rsidP="003A7109">
      <w:pPr>
        <w:ind w:firstLine="540"/>
        <w:jc w:val="both"/>
        <w:rPr>
          <w:b/>
          <w:sz w:val="28"/>
          <w:szCs w:val="28"/>
        </w:rPr>
      </w:pPr>
    </w:p>
    <w:p w:rsidR="001A1FCF" w:rsidRDefault="001A1FCF" w:rsidP="003A7109">
      <w:pPr>
        <w:ind w:firstLine="540"/>
        <w:jc w:val="both"/>
        <w:rPr>
          <w:b/>
          <w:sz w:val="28"/>
          <w:szCs w:val="28"/>
        </w:rPr>
      </w:pPr>
    </w:p>
    <w:p w:rsidR="001A1FCF" w:rsidRDefault="001A1FCF" w:rsidP="003A7109">
      <w:pPr>
        <w:ind w:firstLine="540"/>
        <w:jc w:val="center"/>
        <w:rPr>
          <w:b/>
          <w:sz w:val="36"/>
          <w:szCs w:val="36"/>
        </w:rPr>
      </w:pPr>
    </w:p>
    <w:p w:rsidR="001A1FCF" w:rsidRDefault="001A1FCF" w:rsidP="003A7109">
      <w:pPr>
        <w:ind w:firstLine="540"/>
        <w:jc w:val="center"/>
        <w:rPr>
          <w:b/>
          <w:sz w:val="36"/>
          <w:szCs w:val="36"/>
        </w:rPr>
      </w:pPr>
    </w:p>
    <w:p w:rsidR="001A1FCF" w:rsidRPr="00D73063" w:rsidRDefault="001A1FCF" w:rsidP="00A45362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индивидуальные задания</w:t>
      </w:r>
    </w:p>
    <w:p w:rsidR="001A1FCF" w:rsidRDefault="001A1FCF" w:rsidP="003A710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ОП.03 «Электротехника и электронная техника»</w:t>
      </w:r>
    </w:p>
    <w:p w:rsidR="001A1FCF" w:rsidRDefault="001A1FCF" w:rsidP="00A5304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 35.02.16 «Эксплуатация и ремонт сельскохозяйственной техники и оборудования»</w:t>
      </w:r>
    </w:p>
    <w:p w:rsidR="001A1FCF" w:rsidRDefault="001A1FCF" w:rsidP="00357E74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на 3 семестр 2020/2021 учебного года</w:t>
      </w:r>
    </w:p>
    <w:p w:rsidR="001A1FCF" w:rsidRPr="00C0596E" w:rsidRDefault="001A1FCF" w:rsidP="00357E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ПРЕПОДАВАТЕЛЬ:МитинВ.В.</w:t>
      </w:r>
    </w:p>
    <w:p w:rsidR="001A1FCF" w:rsidRDefault="001A1FCF" w:rsidP="003A7109">
      <w:pPr>
        <w:ind w:left="8496" w:hanging="36"/>
        <w:jc w:val="both"/>
        <w:rPr>
          <w:b/>
          <w:sz w:val="28"/>
          <w:szCs w:val="28"/>
        </w:rPr>
      </w:pPr>
    </w:p>
    <w:p w:rsidR="001A1FCF" w:rsidRDefault="001A1FCF" w:rsidP="00A45362">
      <w:pPr>
        <w:ind w:left="8496" w:hanging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FCF" w:rsidRDefault="001A1FCF" w:rsidP="00A45362">
      <w:pPr>
        <w:ind w:left="8496" w:hanging="36"/>
        <w:jc w:val="both"/>
        <w:rPr>
          <w:sz w:val="28"/>
          <w:szCs w:val="28"/>
        </w:rPr>
      </w:pPr>
    </w:p>
    <w:p w:rsidR="001A1FCF" w:rsidRDefault="001A1FCF" w:rsidP="00A45362">
      <w:pPr>
        <w:ind w:left="8496" w:hanging="36"/>
        <w:jc w:val="both"/>
        <w:rPr>
          <w:sz w:val="28"/>
          <w:szCs w:val="28"/>
        </w:rPr>
      </w:pPr>
    </w:p>
    <w:p w:rsidR="001A1FCF" w:rsidRDefault="001A1FCF" w:rsidP="00A45362">
      <w:pPr>
        <w:ind w:left="8496" w:hanging="36"/>
        <w:jc w:val="both"/>
        <w:rPr>
          <w:sz w:val="28"/>
          <w:szCs w:val="28"/>
        </w:rPr>
      </w:pPr>
    </w:p>
    <w:p w:rsidR="001A1FCF" w:rsidRPr="00C0596E" w:rsidRDefault="001A1FCF" w:rsidP="00A45362">
      <w:pPr>
        <w:ind w:left="8496" w:hanging="36"/>
        <w:jc w:val="both"/>
        <w:rPr>
          <w:sz w:val="28"/>
          <w:szCs w:val="28"/>
        </w:rPr>
      </w:pPr>
    </w:p>
    <w:p w:rsidR="001A1FCF" w:rsidRPr="00C0596E" w:rsidRDefault="001A1FCF" w:rsidP="003A7109">
      <w:pPr>
        <w:ind w:firstLine="540"/>
        <w:jc w:val="both"/>
        <w:rPr>
          <w:sz w:val="28"/>
          <w:szCs w:val="28"/>
        </w:rPr>
      </w:pPr>
    </w:p>
    <w:p w:rsidR="001A1FCF" w:rsidRDefault="001A1FCF" w:rsidP="0056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596E">
        <w:rPr>
          <w:sz w:val="28"/>
          <w:szCs w:val="28"/>
        </w:rPr>
        <w:t>Рассмотрен на засед</w:t>
      </w:r>
      <w:r>
        <w:rPr>
          <w:sz w:val="28"/>
          <w:szCs w:val="28"/>
        </w:rPr>
        <w:t xml:space="preserve">ании МЦК </w:t>
      </w:r>
    </w:p>
    <w:p w:rsidR="001A1FCF" w:rsidRDefault="001A1FCF" w:rsidP="00560F32">
      <w:pPr>
        <w:rPr>
          <w:sz w:val="28"/>
          <w:szCs w:val="28"/>
        </w:rPr>
      </w:pPr>
      <w:r>
        <w:rPr>
          <w:sz w:val="28"/>
          <w:szCs w:val="28"/>
        </w:rPr>
        <w:t xml:space="preserve">   специальных дисциплин</w:t>
      </w:r>
    </w:p>
    <w:p w:rsidR="001A1FCF" w:rsidRPr="00C0596E" w:rsidRDefault="001A1FCF" w:rsidP="00560F32">
      <w:pPr>
        <w:rPr>
          <w:sz w:val="28"/>
          <w:szCs w:val="28"/>
        </w:rPr>
      </w:pPr>
      <w:r>
        <w:rPr>
          <w:sz w:val="28"/>
          <w:szCs w:val="28"/>
        </w:rPr>
        <w:t xml:space="preserve">  Протокол №     от «    »                  </w:t>
      </w:r>
      <w:smartTag w:uri="urn:schemas-microsoft-com:office:smarttags" w:element="metricconverter">
        <w:smartTagPr>
          <w:attr w:name="ProductID" w:val="2020 г"/>
        </w:smartTagPr>
        <w:r w:rsidRPr="00C0596E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C0596E">
          <w:rPr>
            <w:sz w:val="28"/>
            <w:szCs w:val="28"/>
          </w:rPr>
          <w:t xml:space="preserve"> г</w:t>
        </w:r>
      </w:smartTag>
      <w:r w:rsidRPr="00C0596E">
        <w:rPr>
          <w:sz w:val="28"/>
          <w:szCs w:val="28"/>
        </w:rPr>
        <w:t>.</w:t>
      </w:r>
    </w:p>
    <w:p w:rsidR="001A1FCF" w:rsidRPr="00C0596E" w:rsidRDefault="001A1FCF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596E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___________БорисоваЛ.М.</w:t>
      </w:r>
    </w:p>
    <w:p w:rsidR="001A1FCF" w:rsidRDefault="001A1FCF" w:rsidP="003A7109">
      <w:pPr>
        <w:ind w:firstLine="540"/>
        <w:jc w:val="center"/>
        <w:rPr>
          <w:sz w:val="28"/>
          <w:szCs w:val="28"/>
        </w:rPr>
      </w:pPr>
    </w:p>
    <w:p w:rsidR="001A1FCF" w:rsidRDefault="001A1FCF" w:rsidP="003A7109">
      <w:pPr>
        <w:ind w:firstLine="540"/>
        <w:jc w:val="center"/>
        <w:rPr>
          <w:sz w:val="28"/>
          <w:szCs w:val="28"/>
        </w:rPr>
      </w:pPr>
    </w:p>
    <w:p w:rsidR="001A1FCF" w:rsidRDefault="001A1FCF" w:rsidP="003A710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Кемля – 2020</w:t>
      </w:r>
    </w:p>
    <w:p w:rsidR="001A1FCF" w:rsidRPr="00A5304B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1.Как изменится сила взаимодействия между двумя заряженными телами с зарядами </w:t>
      </w:r>
      <w:r>
        <w:rPr>
          <w:sz w:val="28"/>
          <w:szCs w:val="28"/>
          <w:lang w:val="en-US"/>
        </w:rPr>
        <w:t>Q</w:t>
      </w:r>
      <w:r w:rsidRPr="00A53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если при </w:t>
      </w:r>
      <w:r>
        <w:rPr>
          <w:sz w:val="28"/>
          <w:szCs w:val="28"/>
          <w:lang w:val="en-US"/>
        </w:rPr>
        <w:t>q</w:t>
      </w:r>
      <w:r w:rsidRPr="00A5304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const</w:t>
      </w:r>
      <w:r w:rsidRPr="00A5304B">
        <w:rPr>
          <w:sz w:val="28"/>
          <w:szCs w:val="28"/>
        </w:rPr>
        <w:t xml:space="preserve"> </w:t>
      </w:r>
      <w:r>
        <w:rPr>
          <w:sz w:val="28"/>
          <w:szCs w:val="28"/>
        </w:rPr>
        <w:t>заряд</w:t>
      </w:r>
      <w:r w:rsidRPr="00A5304B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увеличить в два раза и расстояние между зарядами также удвоить?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1.Увеличится в два раза.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2.Уменьшится в два раза.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3.Останется без изменений.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4.Уменьшится в четыре раза.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2.Как изменится емкость и заряд конденсатора,если напряжение на его зажимах увеличится?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1.Увеличатся.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2.Емкость уменьшится, заряд неизменится.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3.Емкость неизменится, заряд увеличится.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4.Емкость неизменится, заряд уменьшится.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3.Какова сила тока, если за один час при постоянном токе через поперечное сечение провода был перенесен заряд в 180Кл?</w:t>
      </w:r>
    </w:p>
    <w:p w:rsidR="001A1FCF" w:rsidRDefault="001A1FCF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 180 А                   2.  0,05 А                  3.  3 А</w:t>
      </w:r>
    </w:p>
    <w:p w:rsidR="001A1FCF" w:rsidRDefault="001A1FCF" w:rsidP="000A31D0">
      <w:pPr>
        <w:ind w:firstLine="540"/>
        <w:rPr>
          <w:sz w:val="28"/>
          <w:szCs w:val="28"/>
        </w:rPr>
      </w:pPr>
    </w:p>
    <w:p w:rsidR="001A1FCF" w:rsidRDefault="001A1FCF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4.Как изменится проводимость проводника при увеличении площади его поперечного сечения?</w:t>
      </w:r>
    </w:p>
    <w:p w:rsidR="001A1FCF" w:rsidRDefault="001A1FCF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1.Не изменится.</w:t>
      </w:r>
    </w:p>
    <w:p w:rsidR="001A1FCF" w:rsidRDefault="001A1FCF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2.Уменьшится.</w:t>
      </w:r>
    </w:p>
    <w:p w:rsidR="001A1FCF" w:rsidRDefault="001A1FCF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3Увеличится.</w:t>
      </w:r>
    </w:p>
    <w:p w:rsidR="001A1FCF" w:rsidRDefault="001A1FCF" w:rsidP="000A31D0">
      <w:pPr>
        <w:ind w:firstLine="540"/>
        <w:rPr>
          <w:sz w:val="28"/>
          <w:szCs w:val="28"/>
        </w:rPr>
      </w:pPr>
    </w:p>
    <w:p w:rsidR="001A1FCF" w:rsidRDefault="001A1FCF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5.Каким будет падение напряжения на проводах из одного материала с одинаковым диаметром, но разной длины?</w:t>
      </w:r>
    </w:p>
    <w:p w:rsidR="001A1FCF" w:rsidRDefault="001A1FCF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1.Большее падение напряжения будет на более коротком проводе.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2.Падение напряжения не зависит от длины провода.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3.Большее падение напряжения будет на более длинном проводе.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6.Какое поле возникает вокруг движущихся электрических зарядов?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1.Магнитное.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2.Электрическое.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3.Электромагнитное.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7.Какой из параметров сильнее всего влияет на индуктивность кольцевой катушки?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1.Длина катушки.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2.Площадь поперечного сечения.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3.Число витков катушки.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4Абсолютная магнитная проницаемость среды.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8.Каким прибором можно установить наступление резонанса при последовательном соединении в цепи катушки индуктивности и конденсатора?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1.Амперметром.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2.Вольтметром, измеряющим напряжение всей цепи.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3.Вольтметром, измеряющим напряжение на конденсаторе.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4.Вольтметром, измеряющим напряжение на катушке.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9.Почему обрыв нейтрального провода в четырехпроводной системе трехфазного тока является аварийным режимом?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1.Увеличится напряжение на всех фазах потребителя, соединенного треугольником.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2.На одних фазах потребителя , соединенного треугольником, напряжение увеличится, на других-уменьшится.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3.На одних фазах потребителя , соединенного звездой, напряжение увеличится, на других-уменьшится.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4.На всех фазах потребителя , соединенного звездой, напряжение возрастает.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10.Какой закон лежит в основе действия трансформатора?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1.Закон Ампера.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2.Закон электромагнитной индукции.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3.Принцип Ленца.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11.Чем отличается асинхронный двигатель с фазным ротором от двигателя с короткозамкнутым ротором?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Наличием контактных колец и щеток.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2.Наличием пазов для охлаждения.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3.Числом катушек обмотки статора.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12.Что произойдет, если тормозной момент на валу асинхронного двигателя превысит максимальный момент, который способен развить двигатель?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1.Скольжение уменьшится до нуля.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2.Скольжение увеличится до единицы и ротор остановится.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3.Скольжение будет равно критическому.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13.При скольжении 2% в одной фазе обмотки ротора асинхронного двигателя индуктируется ЭДС, равная 1В. Чему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будет равно ЭДС, если ротор остановить?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1.Нулю.    2.  1В.     3.10В.    4.50В.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14.Каков КПД синхронного генератора, если суммарная мощность потерь составляет 8% от полезной мощности, отда-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ваемого им?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1 .0,9                         2. 0,926                   3.0,95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15. Чем отличается синхронный двигатель от асинхронного?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1.Устройством статора.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2.Устройством ротора.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3.Устройством статора и ротора.</w:t>
      </w:r>
    </w:p>
    <w:p w:rsidR="001A1FCF" w:rsidRDefault="001A1FCF" w:rsidP="00A45362">
      <w:pPr>
        <w:ind w:firstLine="540"/>
        <w:rPr>
          <w:sz w:val="28"/>
          <w:szCs w:val="28"/>
        </w:rPr>
      </w:pP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16.Какое утверждение не соответствует двигательному режиму работы машины постоянного тока?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1.ЭДС  якоря меньше, чем напряжение на якоре.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2.Напряжения ЭДС и тока якоря противоположны.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3.Момент двигателя направлен против скорости вращения и является тормозным.</w:t>
      </w:r>
    </w:p>
    <w:p w:rsidR="001A1FCF" w:rsidRDefault="001A1FCF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4.Направление момента двигателя совпадает с направлением скорости вращения и является движущим.</w:t>
      </w:r>
    </w:p>
    <w:p w:rsidR="001A1FCF" w:rsidRPr="00C0596E" w:rsidRDefault="001A1FCF" w:rsidP="003A7109">
      <w:pPr>
        <w:ind w:firstLine="540"/>
        <w:jc w:val="center"/>
        <w:rPr>
          <w:sz w:val="28"/>
          <w:szCs w:val="28"/>
        </w:rPr>
      </w:pPr>
    </w:p>
    <w:sectPr w:rsidR="001A1FCF" w:rsidRPr="00C0596E" w:rsidSect="003A7109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340"/>
    <w:multiLevelType w:val="hybridMultilevel"/>
    <w:tmpl w:val="B81A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218AF"/>
    <w:multiLevelType w:val="hybridMultilevel"/>
    <w:tmpl w:val="A186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F6ABA"/>
    <w:multiLevelType w:val="hybridMultilevel"/>
    <w:tmpl w:val="85A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E5408"/>
    <w:multiLevelType w:val="hybridMultilevel"/>
    <w:tmpl w:val="26C4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E60F4"/>
    <w:multiLevelType w:val="hybridMultilevel"/>
    <w:tmpl w:val="91AC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C0888"/>
    <w:multiLevelType w:val="hybridMultilevel"/>
    <w:tmpl w:val="139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01905"/>
    <w:multiLevelType w:val="hybridMultilevel"/>
    <w:tmpl w:val="CF92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A168A"/>
    <w:multiLevelType w:val="hybridMultilevel"/>
    <w:tmpl w:val="E2BC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DD467C"/>
    <w:multiLevelType w:val="hybridMultilevel"/>
    <w:tmpl w:val="16A2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05E34"/>
    <w:multiLevelType w:val="hybridMultilevel"/>
    <w:tmpl w:val="868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391DAA"/>
    <w:multiLevelType w:val="hybridMultilevel"/>
    <w:tmpl w:val="3862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8E3025"/>
    <w:multiLevelType w:val="hybridMultilevel"/>
    <w:tmpl w:val="39F4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A5B87"/>
    <w:multiLevelType w:val="hybridMultilevel"/>
    <w:tmpl w:val="D68A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071908"/>
    <w:multiLevelType w:val="hybridMultilevel"/>
    <w:tmpl w:val="89FC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F5453B"/>
    <w:multiLevelType w:val="hybridMultilevel"/>
    <w:tmpl w:val="4710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2C1FE1"/>
    <w:multiLevelType w:val="hybridMultilevel"/>
    <w:tmpl w:val="939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E50E5D"/>
    <w:multiLevelType w:val="hybridMultilevel"/>
    <w:tmpl w:val="B970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109"/>
    <w:rsid w:val="00007311"/>
    <w:rsid w:val="00007905"/>
    <w:rsid w:val="00033596"/>
    <w:rsid w:val="00070AD2"/>
    <w:rsid w:val="000831AB"/>
    <w:rsid w:val="00095C6C"/>
    <w:rsid w:val="000A31D0"/>
    <w:rsid w:val="000D2A04"/>
    <w:rsid w:val="000D4E56"/>
    <w:rsid w:val="00111ED2"/>
    <w:rsid w:val="00142DDB"/>
    <w:rsid w:val="00146FEF"/>
    <w:rsid w:val="001474E7"/>
    <w:rsid w:val="001567EA"/>
    <w:rsid w:val="001A1FCF"/>
    <w:rsid w:val="001A4146"/>
    <w:rsid w:val="001B793D"/>
    <w:rsid w:val="001E1B87"/>
    <w:rsid w:val="001F0DD4"/>
    <w:rsid w:val="001F4456"/>
    <w:rsid w:val="00202696"/>
    <w:rsid w:val="00232E05"/>
    <w:rsid w:val="00255A2D"/>
    <w:rsid w:val="00257E89"/>
    <w:rsid w:val="00262F41"/>
    <w:rsid w:val="00266E41"/>
    <w:rsid w:val="00274B11"/>
    <w:rsid w:val="002955E3"/>
    <w:rsid w:val="002A31B3"/>
    <w:rsid w:val="002B7475"/>
    <w:rsid w:val="002C4594"/>
    <w:rsid w:val="002E30A7"/>
    <w:rsid w:val="002E3C68"/>
    <w:rsid w:val="002F2476"/>
    <w:rsid w:val="00301EFE"/>
    <w:rsid w:val="00314EBC"/>
    <w:rsid w:val="00326144"/>
    <w:rsid w:val="003304F7"/>
    <w:rsid w:val="00347CB5"/>
    <w:rsid w:val="00357E74"/>
    <w:rsid w:val="003774DF"/>
    <w:rsid w:val="003A28BC"/>
    <w:rsid w:val="003A7109"/>
    <w:rsid w:val="003A7AB6"/>
    <w:rsid w:val="003B02CF"/>
    <w:rsid w:val="003C05F4"/>
    <w:rsid w:val="003D197D"/>
    <w:rsid w:val="003F4574"/>
    <w:rsid w:val="00417383"/>
    <w:rsid w:val="00423669"/>
    <w:rsid w:val="0045002A"/>
    <w:rsid w:val="00471E04"/>
    <w:rsid w:val="00493DA0"/>
    <w:rsid w:val="00495689"/>
    <w:rsid w:val="004A7498"/>
    <w:rsid w:val="004F462F"/>
    <w:rsid w:val="00511B72"/>
    <w:rsid w:val="00523BA6"/>
    <w:rsid w:val="005319C5"/>
    <w:rsid w:val="00543F34"/>
    <w:rsid w:val="00560F32"/>
    <w:rsid w:val="00584109"/>
    <w:rsid w:val="00594BE3"/>
    <w:rsid w:val="005A041B"/>
    <w:rsid w:val="005F39A8"/>
    <w:rsid w:val="0061004D"/>
    <w:rsid w:val="00612123"/>
    <w:rsid w:val="006217AA"/>
    <w:rsid w:val="00640D17"/>
    <w:rsid w:val="00642257"/>
    <w:rsid w:val="00685021"/>
    <w:rsid w:val="006C5CB6"/>
    <w:rsid w:val="006C7997"/>
    <w:rsid w:val="006D523F"/>
    <w:rsid w:val="006F460F"/>
    <w:rsid w:val="00705787"/>
    <w:rsid w:val="007108C3"/>
    <w:rsid w:val="0074635E"/>
    <w:rsid w:val="007656E4"/>
    <w:rsid w:val="00770254"/>
    <w:rsid w:val="0079638E"/>
    <w:rsid w:val="007B3ECB"/>
    <w:rsid w:val="007C78DA"/>
    <w:rsid w:val="007D02CF"/>
    <w:rsid w:val="007D4DD2"/>
    <w:rsid w:val="008037FA"/>
    <w:rsid w:val="00826476"/>
    <w:rsid w:val="00834088"/>
    <w:rsid w:val="008535D4"/>
    <w:rsid w:val="00882F35"/>
    <w:rsid w:val="008A30F3"/>
    <w:rsid w:val="008B20FD"/>
    <w:rsid w:val="008D68C6"/>
    <w:rsid w:val="008D74DA"/>
    <w:rsid w:val="0090606E"/>
    <w:rsid w:val="00906C10"/>
    <w:rsid w:val="00911FA4"/>
    <w:rsid w:val="00922F3B"/>
    <w:rsid w:val="009374FA"/>
    <w:rsid w:val="00956406"/>
    <w:rsid w:val="00961E4B"/>
    <w:rsid w:val="0097597D"/>
    <w:rsid w:val="00980350"/>
    <w:rsid w:val="00993FB7"/>
    <w:rsid w:val="009A33F7"/>
    <w:rsid w:val="009D4DA8"/>
    <w:rsid w:val="009E424C"/>
    <w:rsid w:val="00A45362"/>
    <w:rsid w:val="00A5304B"/>
    <w:rsid w:val="00A5771D"/>
    <w:rsid w:val="00A65F26"/>
    <w:rsid w:val="00A7334E"/>
    <w:rsid w:val="00A808C2"/>
    <w:rsid w:val="00AA6639"/>
    <w:rsid w:val="00AE294F"/>
    <w:rsid w:val="00AF22FD"/>
    <w:rsid w:val="00B54E46"/>
    <w:rsid w:val="00B567DB"/>
    <w:rsid w:val="00B57F95"/>
    <w:rsid w:val="00B847DC"/>
    <w:rsid w:val="00BA3062"/>
    <w:rsid w:val="00BC07CF"/>
    <w:rsid w:val="00BC7266"/>
    <w:rsid w:val="00BD438D"/>
    <w:rsid w:val="00BD7973"/>
    <w:rsid w:val="00C000C9"/>
    <w:rsid w:val="00C0596E"/>
    <w:rsid w:val="00C26B33"/>
    <w:rsid w:val="00C642A1"/>
    <w:rsid w:val="00C6595F"/>
    <w:rsid w:val="00CA4174"/>
    <w:rsid w:val="00CD190E"/>
    <w:rsid w:val="00CE10EC"/>
    <w:rsid w:val="00D05056"/>
    <w:rsid w:val="00D14CD7"/>
    <w:rsid w:val="00D440FD"/>
    <w:rsid w:val="00D649AA"/>
    <w:rsid w:val="00D73063"/>
    <w:rsid w:val="00D74BA0"/>
    <w:rsid w:val="00D878E7"/>
    <w:rsid w:val="00DA3F30"/>
    <w:rsid w:val="00DB26A0"/>
    <w:rsid w:val="00DB3104"/>
    <w:rsid w:val="00DE6F77"/>
    <w:rsid w:val="00DF1808"/>
    <w:rsid w:val="00E174DE"/>
    <w:rsid w:val="00E33E45"/>
    <w:rsid w:val="00E65097"/>
    <w:rsid w:val="00E6534A"/>
    <w:rsid w:val="00E7188A"/>
    <w:rsid w:val="00E81BC7"/>
    <w:rsid w:val="00E82F0A"/>
    <w:rsid w:val="00E93317"/>
    <w:rsid w:val="00EA133F"/>
    <w:rsid w:val="00EA551E"/>
    <w:rsid w:val="00EA6AE8"/>
    <w:rsid w:val="00EB19ED"/>
    <w:rsid w:val="00EB6AD4"/>
    <w:rsid w:val="00EB708C"/>
    <w:rsid w:val="00EE3766"/>
    <w:rsid w:val="00EE68DA"/>
    <w:rsid w:val="00EF56BD"/>
    <w:rsid w:val="00EF5CF3"/>
    <w:rsid w:val="00F05C0D"/>
    <w:rsid w:val="00F109CD"/>
    <w:rsid w:val="00F1523B"/>
    <w:rsid w:val="00F175C4"/>
    <w:rsid w:val="00F32C0E"/>
    <w:rsid w:val="00F337E8"/>
    <w:rsid w:val="00F56B00"/>
    <w:rsid w:val="00F87F4E"/>
    <w:rsid w:val="00F917ED"/>
    <w:rsid w:val="00FB004A"/>
    <w:rsid w:val="00FB4276"/>
    <w:rsid w:val="00FC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E4B"/>
    <w:pPr>
      <w:ind w:left="720"/>
      <w:contextualSpacing/>
    </w:pPr>
  </w:style>
  <w:style w:type="table" w:styleId="TableGrid">
    <w:name w:val="Table Grid"/>
    <w:basedOn w:val="TableNormal"/>
    <w:uiPriority w:val="99"/>
    <w:rsid w:val="00EF5C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4</Pages>
  <Words>639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48</cp:revision>
  <cp:lastPrinted>2009-08-13T22:32:00Z</cp:lastPrinted>
  <dcterms:created xsi:type="dcterms:W3CDTF">2008-11-08T06:27:00Z</dcterms:created>
  <dcterms:modified xsi:type="dcterms:W3CDTF">2020-11-10T12:35:00Z</dcterms:modified>
</cp:coreProperties>
</file>