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DEB1" w14:textId="2E6150A7"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14:paraId="4ECA7227" w14:textId="77777777" w:rsidR="00A57647" w:rsidRDefault="00A57647" w:rsidP="001029BA">
      <w:pPr>
        <w:pStyle w:val="ac"/>
        <w:rPr>
          <w:rFonts w:cs="Arial"/>
          <w:sz w:val="40"/>
          <w:szCs w:val="40"/>
          <w:lang w:val="ru-RU"/>
        </w:rPr>
      </w:pPr>
      <w:r w:rsidRPr="00A57647">
        <w:rPr>
          <w:rFonts w:cs="Arial"/>
          <w:sz w:val="40"/>
          <w:szCs w:val="40"/>
          <w:lang w:val="ru-RU"/>
        </w:rPr>
        <w:t>8-й Региональный чемпионат Молодые профессионалы (WorldSkills Russia) в Республике Мордовия – 2020</w:t>
      </w:r>
    </w:p>
    <w:p w14:paraId="14C11C19" w14:textId="478A14F7" w:rsidR="001029BA" w:rsidRPr="00C640BF" w:rsidRDefault="00174E37" w:rsidP="001029BA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День </w:t>
      </w:r>
      <w:r w:rsidR="005E06AB">
        <w:rPr>
          <w:rFonts w:cs="Arial"/>
          <w:sz w:val="40"/>
          <w:szCs w:val="40"/>
          <w:lang w:val="ru-RU"/>
        </w:rPr>
        <w:t>2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 w:rsidR="005E06AB">
        <w:rPr>
          <w:rFonts w:cs="Arial"/>
          <w:sz w:val="40"/>
          <w:szCs w:val="40"/>
          <w:lang w:val="ru-RU"/>
        </w:rPr>
        <w:t>сервера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14:paraId="4F5F9EDB" w14:textId="77777777" w:rsidR="008827AA" w:rsidRPr="00B170CD" w:rsidRDefault="008827AA" w:rsidP="001C2B30">
      <w:pPr>
        <w:rPr>
          <w:rFonts w:cs="Arial"/>
          <w:lang w:val="fr-FR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77777777" w:rsidR="008827AA" w:rsidRPr="00B170CD" w:rsidRDefault="008827AA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1AF67E6F" w:rsidR="00C47C3D" w:rsidRPr="002F2435" w:rsidRDefault="002F2435" w:rsidP="004E7D4F">
      <w:pPr>
        <w:rPr>
          <w:rFonts w:cs="Arial"/>
          <w:lang w:val="ru-RU"/>
        </w:rPr>
      </w:pPr>
      <w:r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14:paraId="0F5B59BF" w14:textId="3A682A9B" w:rsidR="00C47C3D" w:rsidRPr="00B170CD" w:rsidRDefault="004E7D4F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 w:rsidRPr="004E7D4F">
        <w:rPr>
          <w:rFonts w:cs="Arial"/>
        </w:rPr>
        <w:t>WSR_NC_2019_TP17_SERVER_SIDE_2_MODULE.docx</w:t>
      </w:r>
      <w:r>
        <w:rPr>
          <w:rFonts w:cs="Arial"/>
        </w:rPr>
        <w:t xml:space="preserve"> – </w:t>
      </w:r>
      <w:r>
        <w:rPr>
          <w:rFonts w:cs="Arial"/>
          <w:lang w:val="ru-RU"/>
        </w:rPr>
        <w:t>Задание</w:t>
      </w:r>
      <w:r w:rsidRPr="004E7D4F">
        <w:rPr>
          <w:rFonts w:cs="Arial"/>
        </w:rPr>
        <w:t xml:space="preserve"> </w:t>
      </w:r>
    </w:p>
    <w:p w14:paraId="3E8EA517" w14:textId="02D25F70" w:rsidR="000C6DDB" w:rsidRPr="00B170CD" w:rsidRDefault="001A6789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>
        <w:rPr>
          <w:rFonts w:cs="Arial"/>
          <w:lang w:val="en-US"/>
        </w:rPr>
        <w:t>media</w:t>
      </w:r>
      <w:r w:rsidR="000C6DDB" w:rsidRPr="00B170CD">
        <w:rPr>
          <w:rFonts w:cs="Arial"/>
        </w:rPr>
        <w:t>.</w:t>
      </w:r>
      <w:r w:rsidR="00C640BF"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r w:rsidR="00C640BF">
        <w:rPr>
          <w:rFonts w:cs="Arial"/>
          <w:lang w:val="ru-RU"/>
        </w:rPr>
        <w:t>Медиа</w:t>
      </w:r>
      <w:r w:rsidR="00C640BF" w:rsidRPr="001A6789">
        <w:rPr>
          <w:rFonts w:cs="Arial"/>
        </w:rPr>
        <w:t xml:space="preserve"> </w:t>
      </w:r>
      <w:r w:rsidR="00C640BF">
        <w:rPr>
          <w:rFonts w:cs="Arial"/>
          <w:lang w:val="ru-RU"/>
        </w:rPr>
        <w:t>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11F689CA" w14:textId="77777777" w:rsidR="005E06AB" w:rsidRDefault="005E06AB" w:rsidP="005E06AB">
      <w:pPr>
        <w:spacing w:after="0" w:line="240" w:lineRule="auto"/>
        <w:jc w:val="both"/>
        <w:rPr>
          <w:lang w:val="ru-RU"/>
        </w:rPr>
      </w:pPr>
    </w:p>
    <w:p w14:paraId="58FFE93E" w14:textId="77777777" w:rsidR="005E06AB" w:rsidRPr="005E06AB" w:rsidRDefault="005E06AB" w:rsidP="005E06AB">
      <w:pPr>
        <w:spacing w:after="0" w:line="240" w:lineRule="auto"/>
        <w:jc w:val="both"/>
        <w:rPr>
          <w:lang w:val="ru-RU"/>
        </w:rPr>
      </w:pPr>
      <w:r w:rsidRPr="005E06AB">
        <w:rPr>
          <w:lang w:val="ru-RU"/>
        </w:rPr>
        <w:t>Пару месяцев назад в России был принят закон «об автономном рунете». Закон предусматривает создание инфраструктуры, которая гарантирует работоспособность российского сегмента интернета в случае потери доступа к зарубежным серверам из-за поломок или намеренных действий извне.</w:t>
      </w:r>
    </w:p>
    <w:p w14:paraId="6CA3C2B1" w14:textId="77777777" w:rsidR="005E06AB" w:rsidRPr="005E06AB" w:rsidRDefault="005E06AB" w:rsidP="005E06AB">
      <w:pPr>
        <w:spacing w:after="0" w:line="240" w:lineRule="auto"/>
        <w:rPr>
          <w:lang w:val="ru-RU"/>
        </w:rPr>
      </w:pPr>
    </w:p>
    <w:p w14:paraId="6170F1F7" w14:textId="77777777" w:rsidR="005E06AB" w:rsidRPr="005E06AB" w:rsidRDefault="005E06AB" w:rsidP="005E06AB">
      <w:pPr>
        <w:spacing w:after="0" w:line="240" w:lineRule="auto"/>
        <w:jc w:val="both"/>
        <w:rPr>
          <w:lang w:val="ru-RU"/>
        </w:rPr>
      </w:pPr>
      <w:r w:rsidRPr="005E06AB">
        <w:rPr>
          <w:lang w:val="ru-RU"/>
        </w:rPr>
        <w:t xml:space="preserve">Компания “Russian Technologies” решила разработать фотосервис, который позволит людям регистрироваться в нем, загружать фотографии, модифицировать их и делиться ими с другими пользователями. </w:t>
      </w:r>
    </w:p>
    <w:p w14:paraId="44FF7FB3" w14:textId="77777777" w:rsidR="005E06AB" w:rsidRPr="005E06AB" w:rsidRDefault="005E06AB" w:rsidP="005E06AB">
      <w:pPr>
        <w:spacing w:after="0" w:line="240" w:lineRule="auto"/>
        <w:rPr>
          <w:lang w:val="ru-RU"/>
        </w:rPr>
      </w:pPr>
    </w:p>
    <w:p w14:paraId="6A8BA8AC" w14:textId="435F4BA0" w:rsidR="005E06AB" w:rsidRDefault="005E06AB" w:rsidP="005E06AB">
      <w:pPr>
        <w:spacing w:after="0" w:line="240" w:lineRule="auto"/>
        <w:jc w:val="both"/>
        <w:rPr>
          <w:lang w:val="ru-RU"/>
        </w:rPr>
      </w:pPr>
      <w:r w:rsidRPr="005E06AB">
        <w:rPr>
          <w:lang w:val="ru-RU"/>
        </w:rPr>
        <w:t>Вам необходимо разработать RESTful API для сервиса.</w:t>
      </w:r>
    </w:p>
    <w:p w14:paraId="39E511C4" w14:textId="77777777" w:rsidR="005E06AB" w:rsidRPr="005E06AB" w:rsidRDefault="005E06AB" w:rsidP="005E06AB">
      <w:pPr>
        <w:spacing w:after="0" w:line="240" w:lineRule="auto"/>
        <w:jc w:val="both"/>
        <w:rPr>
          <w:lang w:val="ru-RU"/>
        </w:rPr>
      </w:pPr>
    </w:p>
    <w:p w14:paraId="246745E7" w14:textId="2F0B75B3" w:rsidR="00174E37" w:rsidRPr="00EE1D0E" w:rsidRDefault="00174E37" w:rsidP="005E06A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Технологии этого модуля: </w:t>
      </w:r>
      <w:r w:rsidR="005E06AB">
        <w:rPr>
          <w:rFonts w:cs="Arial"/>
          <w:lang w:val="en-US"/>
        </w:rPr>
        <w:t>PHP</w:t>
      </w:r>
      <w:r w:rsidR="005E06AB" w:rsidRPr="005E06AB">
        <w:rPr>
          <w:rFonts w:cs="Arial"/>
          <w:lang w:val="ru-RU"/>
        </w:rPr>
        <w:t xml:space="preserve">, </w:t>
      </w:r>
      <w:r w:rsidR="005E06AB">
        <w:rPr>
          <w:rFonts w:cs="Arial"/>
          <w:lang w:val="en-US"/>
        </w:rPr>
        <w:t>Python</w:t>
      </w:r>
    </w:p>
    <w:p w14:paraId="4AD9C947" w14:textId="33BDFEAA" w:rsidR="000135E2" w:rsidRDefault="00AB0522" w:rsidP="005E06A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Время</w:t>
      </w:r>
      <w:r w:rsidR="005E06AB">
        <w:rPr>
          <w:rFonts w:cs="Arial"/>
          <w:lang w:val="ru-RU"/>
        </w:rPr>
        <w:t xml:space="preserve"> на выполнение</w:t>
      </w:r>
      <w:r>
        <w:rPr>
          <w:rFonts w:cs="Arial"/>
          <w:lang w:val="ru-RU"/>
        </w:rPr>
        <w:t xml:space="preserve"> модуля: </w:t>
      </w:r>
      <w:r w:rsidR="005E06AB">
        <w:rPr>
          <w:rFonts w:cs="Arial"/>
          <w:lang w:val="ru-RU"/>
        </w:rPr>
        <w:t>3 часа</w:t>
      </w:r>
    </w:p>
    <w:p w14:paraId="32ED4F5A" w14:textId="4AF2A69F" w:rsidR="000135E2" w:rsidRPr="0037477C" w:rsidRDefault="004C0FAF" w:rsidP="0037477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061AF4D2" w14:textId="77777777" w:rsidR="005E06AB" w:rsidRPr="005E06AB" w:rsidRDefault="005E06AB" w:rsidP="005E06AB">
      <w:pPr>
        <w:spacing w:after="0" w:line="240" w:lineRule="auto"/>
        <w:jc w:val="both"/>
        <w:rPr>
          <w:rFonts w:cs="Arial"/>
          <w:lang w:val="ru-RU"/>
        </w:rPr>
      </w:pPr>
      <w:r w:rsidRPr="005E06AB">
        <w:rPr>
          <w:rFonts w:cs="Arial"/>
          <w:lang w:val="ru-RU"/>
        </w:rPr>
        <w:t>Вашей задачей является создание RESTful API для вышеописанного сервиса. Документация с описанием API предоставляется вам в приложении к заданию.</w:t>
      </w:r>
    </w:p>
    <w:p w14:paraId="532ECC05" w14:textId="77777777" w:rsidR="005E06AB" w:rsidRPr="005E06AB" w:rsidRDefault="005E06AB" w:rsidP="005E06AB">
      <w:pPr>
        <w:spacing w:after="0" w:line="240" w:lineRule="auto"/>
        <w:rPr>
          <w:rFonts w:cs="Arial"/>
          <w:lang w:val="ru-RU"/>
        </w:rPr>
      </w:pPr>
    </w:p>
    <w:p w14:paraId="4555B8B7" w14:textId="77777777" w:rsidR="005E06AB" w:rsidRPr="005E06AB" w:rsidRDefault="005E06AB" w:rsidP="005E06AB">
      <w:pPr>
        <w:spacing w:after="0" w:line="240" w:lineRule="auto"/>
        <w:jc w:val="both"/>
        <w:rPr>
          <w:rFonts w:cs="Arial"/>
          <w:lang w:val="ru-RU"/>
        </w:rPr>
      </w:pPr>
      <w:r w:rsidRPr="005E06AB">
        <w:rPr>
          <w:rFonts w:cs="Arial"/>
          <w:lang w:val="ru-RU"/>
        </w:rPr>
        <w:t>Вместо {service} необходимо подставить xxxxx-m2.wsr.ru/api, где xxxxx - это ваш логин.</w:t>
      </w:r>
    </w:p>
    <w:p w14:paraId="049C1076" w14:textId="77777777" w:rsidR="005E06AB" w:rsidRPr="005E06AB" w:rsidRDefault="005E06AB" w:rsidP="005E06AB">
      <w:pPr>
        <w:spacing w:after="0" w:line="240" w:lineRule="auto"/>
        <w:rPr>
          <w:rFonts w:cs="Arial"/>
          <w:lang w:val="ru-RU"/>
        </w:rPr>
      </w:pPr>
    </w:p>
    <w:p w14:paraId="72303962" w14:textId="77777777" w:rsidR="005E06AB" w:rsidRPr="005E06AB" w:rsidRDefault="005E06AB" w:rsidP="005E06AB">
      <w:pPr>
        <w:spacing w:after="0" w:line="240" w:lineRule="auto"/>
        <w:jc w:val="both"/>
        <w:rPr>
          <w:rFonts w:cs="Arial"/>
          <w:lang w:val="ru-RU"/>
        </w:rPr>
      </w:pPr>
      <w:r w:rsidRPr="005E06AB">
        <w:rPr>
          <w:rFonts w:cs="Arial"/>
          <w:lang w:val="ru-RU"/>
        </w:rPr>
        <w:t>Заказчик хочет в дальнейшем использовать разработанное API совместно с другими сервисами. Поэтому при написании API вам необходимо разрешить кросс-доменные запросы (CORS) для обращения с другого домена.</w:t>
      </w:r>
    </w:p>
    <w:p w14:paraId="3F165F7C" w14:textId="77777777" w:rsidR="005E06AB" w:rsidRPr="005E06AB" w:rsidRDefault="005E06AB" w:rsidP="005E06AB">
      <w:pPr>
        <w:spacing w:after="0" w:line="240" w:lineRule="auto"/>
        <w:rPr>
          <w:rFonts w:cs="Arial"/>
          <w:lang w:val="ru-RU"/>
        </w:rPr>
      </w:pPr>
    </w:p>
    <w:p w14:paraId="5859EDB0" w14:textId="77777777" w:rsidR="005E06AB" w:rsidRPr="005E06AB" w:rsidRDefault="005E06AB" w:rsidP="005E06AB">
      <w:pPr>
        <w:spacing w:after="0" w:line="240" w:lineRule="auto"/>
        <w:jc w:val="both"/>
        <w:rPr>
          <w:rFonts w:cs="Arial"/>
          <w:lang w:val="ru-RU"/>
        </w:rPr>
      </w:pPr>
      <w:r w:rsidRPr="005E06AB">
        <w:rPr>
          <w:rFonts w:cs="Arial"/>
          <w:lang w:val="ru-RU"/>
        </w:rPr>
        <w:t>Ниже описаны некоторые нюансы логики взаимодействия с API:</w:t>
      </w:r>
    </w:p>
    <w:p w14:paraId="0D006A62" w14:textId="77777777" w:rsidR="005E06AB" w:rsidRPr="005E06AB" w:rsidRDefault="005E06AB" w:rsidP="005E06AB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5E06AB">
        <w:rPr>
          <w:rFonts w:cs="Arial"/>
          <w:lang w:val="ru-RU"/>
        </w:rPr>
        <w:t>При создании фото название по умолчанию должно быть “Untitled”</w:t>
      </w:r>
    </w:p>
    <w:p w14:paraId="63FDE53A" w14:textId="6C613B4C" w:rsidR="005E06AB" w:rsidRPr="006C519A" w:rsidRDefault="005E06AB" w:rsidP="005E06AB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5E06AB">
        <w:rPr>
          <w:rFonts w:cs="Arial"/>
          <w:lang w:val="ru-RU"/>
        </w:rPr>
        <w:t xml:space="preserve">Все загруженные фотографии </w:t>
      </w:r>
      <w:r w:rsidRPr="006C519A">
        <w:rPr>
          <w:rFonts w:cs="Arial"/>
          <w:lang w:val="ru-RU"/>
        </w:rPr>
        <w:t xml:space="preserve">сохраняются </w:t>
      </w:r>
      <w:r w:rsidR="008622D2" w:rsidRPr="006C519A">
        <w:rPr>
          <w:rFonts w:cs="Arial"/>
          <w:lang w:val="ru-RU"/>
        </w:rPr>
        <w:t xml:space="preserve">с уникальным именем файла </w:t>
      </w:r>
      <w:r w:rsidRPr="006C519A">
        <w:rPr>
          <w:rFonts w:cs="Arial"/>
          <w:lang w:val="ru-RU"/>
        </w:rPr>
        <w:t>на сервер в папку “xxx-m</w:t>
      </w:r>
      <w:r w:rsidR="008622D2" w:rsidRPr="006C519A">
        <w:rPr>
          <w:rFonts w:cs="Arial"/>
          <w:lang w:val="ru-RU"/>
        </w:rPr>
        <w:t>2</w:t>
      </w:r>
      <w:r w:rsidRPr="006C519A">
        <w:rPr>
          <w:rFonts w:cs="Arial"/>
          <w:lang w:val="ru-RU"/>
        </w:rPr>
        <w:t>/photos”, где xxx - ваш логин</w:t>
      </w:r>
    </w:p>
    <w:p w14:paraId="1E4FC1AE" w14:textId="2C35AC8B" w:rsidR="005E06AB" w:rsidRPr="005E06AB" w:rsidRDefault="005E06AB" w:rsidP="005E06AB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5E06AB">
        <w:rPr>
          <w:rFonts w:cs="Arial"/>
          <w:lang w:val="ru-RU"/>
        </w:rPr>
        <w:t>Измененная фотография на сервере конвертируется в png и сохраняется на сервере</w:t>
      </w:r>
      <w:r w:rsidR="008622D2">
        <w:rPr>
          <w:rFonts w:cs="Arial"/>
          <w:lang w:val="ru-RU"/>
        </w:rPr>
        <w:t xml:space="preserve"> в ту же папку</w:t>
      </w:r>
      <w:r w:rsidRPr="005E06AB">
        <w:rPr>
          <w:rFonts w:cs="Arial"/>
          <w:lang w:val="ru-RU"/>
        </w:rPr>
        <w:t>.</w:t>
      </w:r>
    </w:p>
    <w:p w14:paraId="74C6015B" w14:textId="2097B0B5" w:rsidR="005E06AB" w:rsidRPr="005E06AB" w:rsidRDefault="005E06AB" w:rsidP="005E06AB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5E06AB">
        <w:rPr>
          <w:rFonts w:cs="Arial"/>
          <w:lang w:val="ru-RU"/>
        </w:rPr>
        <w:t>Пользователь не может изменит</w:t>
      </w:r>
      <w:r w:rsidR="005517E8">
        <w:rPr>
          <w:rFonts w:cs="Arial"/>
          <w:lang w:val="ru-RU"/>
        </w:rPr>
        <w:t>ь</w:t>
      </w:r>
      <w:r w:rsidRPr="005E06AB">
        <w:rPr>
          <w:rFonts w:cs="Arial"/>
          <w:lang w:val="ru-RU"/>
        </w:rPr>
        <w:t>, удалить и поделиться фотографией, если не является её владельцем.</w:t>
      </w:r>
    </w:p>
    <w:p w14:paraId="1C417B5D" w14:textId="7AFFB813" w:rsidR="00612B6D" w:rsidRPr="005E06AB" w:rsidRDefault="005E06AB" w:rsidP="005E06AB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5E06AB">
        <w:rPr>
          <w:rFonts w:cs="Arial"/>
          <w:lang w:val="ru-RU"/>
        </w:rPr>
        <w:t>При поиске, пользователь не видит себя в списке.</w:t>
      </w:r>
    </w:p>
    <w:p w14:paraId="2F229953" w14:textId="6DB0372C" w:rsidR="00C47C3D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</w:t>
      </w:r>
      <w:r w:rsidR="009A3D15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ДЛЯ 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КОНКУРСАНТА</w:t>
      </w:r>
    </w:p>
    <w:p w14:paraId="671D1E08" w14:textId="77777777" w:rsidR="005E06AB" w:rsidRPr="005E06AB" w:rsidRDefault="005E06AB" w:rsidP="005E06AB">
      <w:pPr>
        <w:pStyle w:val="afd"/>
        <w:spacing w:before="0" w:beforeAutospacing="0" w:after="0" w:afterAutospacing="0"/>
        <w:jc w:val="both"/>
        <w:rPr>
          <w:rFonts w:ascii="Arial" w:hAnsi="Arial" w:cstheme="minorBidi"/>
          <w:sz w:val="20"/>
          <w:szCs w:val="22"/>
          <w:lang w:val="ru-RU" w:eastAsia="en-US"/>
        </w:rPr>
      </w:pPr>
      <w:r w:rsidRPr="005E06AB">
        <w:rPr>
          <w:rFonts w:ascii="Arial" w:hAnsi="Arial" w:cstheme="minorBidi"/>
          <w:sz w:val="20"/>
          <w:szCs w:val="22"/>
          <w:lang w:val="ru-RU" w:eastAsia="en-US"/>
        </w:rPr>
        <w:t xml:space="preserve">Ваша работа должна быть доступна по адресу </w:t>
      </w:r>
      <w:hyperlink r:id="rId12" w:history="1">
        <w:r w:rsidRPr="005E06AB">
          <w:rPr>
            <w:rFonts w:ascii="Arial" w:hAnsi="Arial" w:cstheme="minorBidi"/>
            <w:sz w:val="20"/>
            <w:szCs w:val="22"/>
            <w:lang w:val="ru-RU" w:eastAsia="en-US"/>
          </w:rPr>
          <w:t>http://xxxx-m2.wsr.ru</w:t>
        </w:r>
      </w:hyperlink>
      <w:r w:rsidRPr="005E06AB">
        <w:rPr>
          <w:rFonts w:ascii="Arial" w:hAnsi="Arial" w:cstheme="minorBidi"/>
          <w:sz w:val="20"/>
          <w:szCs w:val="22"/>
          <w:lang w:val="ru-RU" w:eastAsia="en-US"/>
        </w:rPr>
        <w:t>, где xxxx – ваш логин.</w:t>
      </w:r>
    </w:p>
    <w:p w14:paraId="6315FC1C" w14:textId="77777777" w:rsidR="005E06AB" w:rsidRPr="005E06AB" w:rsidRDefault="005E06AB" w:rsidP="005E06AB">
      <w:pPr>
        <w:rPr>
          <w:lang w:val="ru-RU"/>
        </w:rPr>
      </w:pPr>
      <w:r w:rsidRPr="005E06AB">
        <w:rPr>
          <w:lang w:val="ru-RU"/>
        </w:rPr>
        <w:br/>
        <w:t>Вы можете использовать только следующие библиотеки и фреймворки: Yii2 basic, Laravel 5, Django.</w:t>
      </w:r>
    </w:p>
    <w:p w14:paraId="35D37EC2" w14:textId="77777777" w:rsidR="005E06AB" w:rsidRDefault="005E06AB">
      <w:pPr>
        <w:spacing w:after="16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br w:type="page"/>
      </w:r>
    </w:p>
    <w:p w14:paraId="122CA919" w14:textId="0EF05AAE" w:rsidR="00612B6D" w:rsidRP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lastRenderedPageBreak/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612B6D" w:rsidRPr="00BD3427" w14:paraId="65A01BFA" w14:textId="77777777" w:rsidTr="00BD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65FED83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392794BB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E81911E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0BA8F4C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6BC4528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612B6D" w:rsidRPr="00BD3427" w14:paraId="08473CE3" w14:textId="77777777" w:rsidTr="00BD53F0">
        <w:tc>
          <w:tcPr>
            <w:tcW w:w="1135" w:type="dxa"/>
          </w:tcPr>
          <w:p w14:paraId="4A5E328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1AC5C77B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0826A03" w14:textId="0D2BE685" w:rsidR="00612B6D" w:rsidRPr="00467108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</w:t>
            </w:r>
            <w:r w:rsidR="00E155BB">
              <w:rPr>
                <w:szCs w:val="20"/>
              </w:rPr>
              <w:t>75</w:t>
            </w:r>
          </w:p>
        </w:tc>
        <w:tc>
          <w:tcPr>
            <w:tcW w:w="1985" w:type="dxa"/>
          </w:tcPr>
          <w:p w14:paraId="1629D500" w14:textId="28B2AA9A" w:rsidR="00612B6D" w:rsidRPr="00BD3427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</w:t>
            </w:r>
            <w:r w:rsidR="00E155BB">
              <w:rPr>
                <w:szCs w:val="20"/>
              </w:rPr>
              <w:t>25</w:t>
            </w:r>
          </w:p>
        </w:tc>
        <w:tc>
          <w:tcPr>
            <w:tcW w:w="1885" w:type="dxa"/>
          </w:tcPr>
          <w:p w14:paraId="5DDD27A8" w14:textId="02095722" w:rsidR="00612B6D" w:rsidRPr="00BD3427" w:rsidRDefault="00E155B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1D116DBB" w14:textId="77777777" w:rsidTr="00BD53F0">
        <w:tc>
          <w:tcPr>
            <w:tcW w:w="1135" w:type="dxa"/>
          </w:tcPr>
          <w:p w14:paraId="2FF796AD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14:paraId="485C25E4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12267AC4" w14:textId="7952DBB0" w:rsidR="00612B6D" w:rsidRPr="00BD3427" w:rsidRDefault="00E155B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694069FF" w14:textId="20800ABB" w:rsidR="00612B6D" w:rsidRPr="00BD3427" w:rsidRDefault="00E155BB" w:rsidP="005E06AB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0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72F4FB3" w14:textId="7D0ABC8A" w:rsidR="00612B6D" w:rsidRPr="00BD3427" w:rsidRDefault="00E155B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48BEA180" w14:textId="77777777" w:rsidTr="00BD53F0">
        <w:tc>
          <w:tcPr>
            <w:tcW w:w="1135" w:type="dxa"/>
          </w:tcPr>
          <w:p w14:paraId="40AB616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09C43DF4" w14:textId="77777777" w:rsidR="00612B6D" w:rsidRPr="00467108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Дизайн</w:t>
            </w:r>
          </w:p>
        </w:tc>
        <w:tc>
          <w:tcPr>
            <w:tcW w:w="1620" w:type="dxa"/>
          </w:tcPr>
          <w:p w14:paraId="48898073" w14:textId="05847983" w:rsidR="00612B6D" w:rsidRPr="00BD3427" w:rsidRDefault="00612B6D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5E118834" w14:textId="429475BC" w:rsidR="00612B6D" w:rsidRPr="00BD3427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1A31738" w14:textId="1B88972C" w:rsidR="00612B6D" w:rsidRPr="00BD3427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0A507EFC" w14:textId="77777777" w:rsidTr="00BD53F0">
        <w:tc>
          <w:tcPr>
            <w:tcW w:w="1135" w:type="dxa"/>
          </w:tcPr>
          <w:p w14:paraId="54468364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302B6FA4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0D66B807" w14:textId="0AD977F0" w:rsidR="00612B6D" w:rsidRPr="00BD3427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38AEA907" w14:textId="3C770C62" w:rsidR="00612B6D" w:rsidRPr="00BD3427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1F974C22" w14:textId="097A483C" w:rsidR="00612B6D" w:rsidRPr="00BD3427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76ABD3F8" w14:textId="77777777" w:rsidTr="00BD53F0">
        <w:trPr>
          <w:trHeight w:val="513"/>
        </w:trPr>
        <w:tc>
          <w:tcPr>
            <w:tcW w:w="1135" w:type="dxa"/>
          </w:tcPr>
          <w:p w14:paraId="4D2439B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01C7668C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59B5B165" w14:textId="019953D8" w:rsidR="00612B6D" w:rsidRPr="005303F9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2A6353CD" w14:textId="5A4AA2EC" w:rsidR="00612B6D" w:rsidRPr="005303F9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3F929D5D" w14:textId="41755AC9" w:rsidR="00612B6D" w:rsidRPr="005303F9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72521CA6" w14:textId="77777777" w:rsidTr="00BD53F0">
        <w:tc>
          <w:tcPr>
            <w:tcW w:w="1135" w:type="dxa"/>
          </w:tcPr>
          <w:p w14:paraId="38EFD378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63907E87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3952FC60" w14:textId="77777777" w:rsidR="00612B6D" w:rsidRPr="00A869DF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3FA8C7F7" w14:textId="3C47E64B" w:rsidR="00612B6D" w:rsidRPr="00A869DF" w:rsidRDefault="00E155BB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en-US"/>
              </w:rPr>
              <w:t>11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490C2772" w14:textId="11AF2308" w:rsidR="00612B6D" w:rsidRPr="00A869DF" w:rsidRDefault="00E155B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11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6ACB1C46" w14:textId="77777777" w:rsidTr="00BD53F0">
        <w:tc>
          <w:tcPr>
            <w:tcW w:w="1135" w:type="dxa"/>
          </w:tcPr>
          <w:p w14:paraId="5321FD2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59F9638F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4F6D4D19" w14:textId="0E39A12E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2F33A45B" w14:textId="088E08D5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B34FC97" w14:textId="63E123B9" w:rsidR="00612B6D" w:rsidRPr="00A869DF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27F09664" w14:textId="77777777" w:rsidTr="00BD53F0">
        <w:tc>
          <w:tcPr>
            <w:tcW w:w="1135" w:type="dxa"/>
          </w:tcPr>
          <w:p w14:paraId="0D08872B" w14:textId="77777777" w:rsidR="00612B6D" w:rsidRPr="00BD3427" w:rsidRDefault="00612B6D" w:rsidP="00BD53F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B363917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0A38F13D" w14:textId="74214B05" w:rsidR="00612B6D" w:rsidRPr="00BD3427" w:rsidRDefault="00E155BB" w:rsidP="00BD53F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en-US"/>
              </w:rPr>
              <w:t>1</w:t>
            </w:r>
            <w:r w:rsidR="005E06AB">
              <w:rPr>
                <w:b/>
                <w:szCs w:val="20"/>
                <w:lang w:val="ru-RU"/>
              </w:rPr>
              <w:t>.</w:t>
            </w:r>
            <w:r>
              <w:rPr>
                <w:b/>
                <w:szCs w:val="20"/>
                <w:lang w:val="en-US"/>
              </w:rPr>
              <w:t>75</w:t>
            </w:r>
          </w:p>
        </w:tc>
        <w:tc>
          <w:tcPr>
            <w:tcW w:w="1985" w:type="dxa"/>
          </w:tcPr>
          <w:p w14:paraId="458B6862" w14:textId="274E8FAC" w:rsidR="00612B6D" w:rsidRPr="00E155BB" w:rsidRDefault="00E155BB" w:rsidP="00BD53F0">
            <w:pPr>
              <w:spacing w:line="23" w:lineRule="atLeast"/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11</w:t>
            </w:r>
            <w:r w:rsidR="00A869DF">
              <w:rPr>
                <w:b/>
                <w:szCs w:val="20"/>
                <w:lang w:val="ru-RU"/>
              </w:rPr>
              <w:t>.</w:t>
            </w:r>
            <w:r>
              <w:rPr>
                <w:b/>
                <w:szCs w:val="20"/>
                <w:lang w:val="en-US"/>
              </w:rPr>
              <w:t>25</w:t>
            </w:r>
          </w:p>
        </w:tc>
        <w:tc>
          <w:tcPr>
            <w:tcW w:w="1885" w:type="dxa"/>
          </w:tcPr>
          <w:p w14:paraId="10304C6C" w14:textId="5F4DAAC8" w:rsidR="00612B6D" w:rsidRPr="00BD3427" w:rsidRDefault="00E155BB" w:rsidP="00BD53F0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  <w:r w:rsidR="005E06AB">
              <w:rPr>
                <w:b/>
                <w:szCs w:val="20"/>
              </w:rPr>
              <w:t>.0</w:t>
            </w:r>
            <w:r w:rsidR="00612B6D" w:rsidRPr="00BD3427">
              <w:rPr>
                <w:b/>
                <w:szCs w:val="20"/>
              </w:rPr>
              <w:t>0</w:t>
            </w:r>
          </w:p>
        </w:tc>
      </w:tr>
    </w:tbl>
    <w:p w14:paraId="53C634EC" w14:textId="77777777" w:rsidR="00612B6D" w:rsidRPr="00736287" w:rsidRDefault="00612B6D" w:rsidP="00612B6D">
      <w:pPr>
        <w:spacing w:line="23" w:lineRule="atLeast"/>
        <w:rPr>
          <w:sz w:val="24"/>
          <w:szCs w:val="24"/>
        </w:rPr>
      </w:pPr>
    </w:p>
    <w:p w14:paraId="75E91D38" w14:textId="77777777" w:rsidR="00612B6D" w:rsidRPr="00736287" w:rsidRDefault="00612B6D" w:rsidP="00612B6D">
      <w:pPr>
        <w:spacing w:line="23" w:lineRule="atLeast"/>
        <w:rPr>
          <w:sz w:val="24"/>
          <w:szCs w:val="24"/>
          <w:lang w:val="ru-RU"/>
        </w:rPr>
      </w:pPr>
    </w:p>
    <w:p w14:paraId="4B6FB8FD" w14:textId="77777777"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6F11D2">
      <w:headerReference w:type="default" r:id="rId13"/>
      <w:footerReference w:type="first" r:id="rId14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4E4F" w14:textId="77777777" w:rsidR="00D87205" w:rsidRDefault="00D87205" w:rsidP="00313492">
      <w:r>
        <w:separator/>
      </w:r>
    </w:p>
    <w:p w14:paraId="50E310E1" w14:textId="77777777" w:rsidR="00D87205" w:rsidRDefault="00D87205" w:rsidP="00313492"/>
    <w:p w14:paraId="320B5BF5" w14:textId="77777777" w:rsidR="00D87205" w:rsidRDefault="00D87205"/>
  </w:endnote>
  <w:endnote w:type="continuationSeparator" w:id="0">
    <w:p w14:paraId="6A996846" w14:textId="77777777" w:rsidR="00D87205" w:rsidRDefault="00D87205" w:rsidP="00313492">
      <w:r>
        <w:continuationSeparator/>
      </w:r>
    </w:p>
    <w:p w14:paraId="1A424470" w14:textId="77777777" w:rsidR="00D87205" w:rsidRDefault="00D87205" w:rsidP="00313492"/>
    <w:p w14:paraId="7B482B97" w14:textId="77777777" w:rsidR="00D87205" w:rsidRDefault="00D87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477340" w:rsidRPr="00893901" w14:paraId="43AF700A" w14:textId="77777777" w:rsidTr="00B92A69">
      <w:tc>
        <w:tcPr>
          <w:tcW w:w="4073" w:type="dxa"/>
          <w:vAlign w:val="center"/>
          <w:hideMark/>
        </w:tcPr>
        <w:p w14:paraId="310C2A21" w14:textId="033456A7" w:rsidR="00477340" w:rsidRPr="00893901" w:rsidRDefault="00477340" w:rsidP="005E06AB">
          <w:pPr>
            <w:pStyle w:val="aa"/>
          </w:pPr>
          <w:r>
            <w:t>WS</w:t>
          </w:r>
          <w:r w:rsidR="0003259E">
            <w:rPr>
              <w:lang w:val="en-US"/>
            </w:rPr>
            <w:t>R_MO_</w:t>
          </w:r>
          <w:r w:rsidR="0003259E">
            <w:t>2020</w:t>
          </w:r>
          <w:r>
            <w:t>_TP17_</w:t>
          </w:r>
          <w:r w:rsidR="005E06AB">
            <w:rPr>
              <w:lang w:val="en-US"/>
            </w:rPr>
            <w:t>SERVER</w:t>
          </w:r>
          <w:r>
            <w:t>_SIDE</w:t>
          </w:r>
          <w:r w:rsidR="005E06AB">
            <w:t>_2</w:t>
          </w:r>
        </w:p>
      </w:tc>
      <w:tc>
        <w:tcPr>
          <w:tcW w:w="1492" w:type="dxa"/>
          <w:vAlign w:val="center"/>
          <w:hideMark/>
        </w:tcPr>
        <w:p w14:paraId="3AB8F002" w14:textId="77777777" w:rsidR="00477340" w:rsidRPr="00893901" w:rsidRDefault="00477340" w:rsidP="00960680">
          <w:pPr>
            <w:pStyle w:val="aa"/>
            <w:jc w:val="center"/>
          </w:pPr>
          <w:r w:rsidRPr="00893901">
            <w:t xml:space="preserve">Version: </w:t>
          </w:r>
          <w:r>
            <w:t>1.0</w:t>
          </w:r>
        </w:p>
        <w:p w14:paraId="63DC4328" w14:textId="6295603D" w:rsidR="00477340" w:rsidRPr="0003259E" w:rsidRDefault="0003259E" w:rsidP="0082114E">
          <w:pPr>
            <w:pStyle w:val="aa"/>
            <w:jc w:val="center"/>
            <w:rPr>
              <w:lang w:val="en-US"/>
            </w:rPr>
          </w:pPr>
          <w:r>
            <w:t>Date: 24.10</w:t>
          </w:r>
          <w:r w:rsidR="00477340">
            <w:t>.1</w:t>
          </w:r>
          <w:r w:rsidR="0082114E" w:rsidRPr="0003259E">
            <w:rPr>
              <w:lang w:val="en-US"/>
            </w:rPr>
            <w:t>9</w:t>
          </w:r>
        </w:p>
      </w:tc>
      <w:tc>
        <w:tcPr>
          <w:tcW w:w="4074" w:type="dxa"/>
          <w:vAlign w:val="center"/>
          <w:hideMark/>
        </w:tcPr>
        <w:p w14:paraId="14094BD9" w14:textId="0DA90775" w:rsidR="00477340" w:rsidRPr="00893901" w:rsidRDefault="00477340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A57647">
            <w:rPr>
              <w:noProof/>
            </w:rPr>
            <w:t>2</w:t>
          </w:r>
          <w:r w:rsidRPr="00893901">
            <w:fldChar w:fldCharType="end"/>
          </w:r>
          <w:r w:rsidRPr="00893901">
            <w:t xml:space="preserve"> of </w:t>
          </w:r>
          <w:r w:rsidR="00D87205">
            <w:rPr>
              <w:noProof/>
            </w:rPr>
            <w:fldChar w:fldCharType="begin"/>
          </w:r>
          <w:r w:rsidR="00D87205">
            <w:rPr>
              <w:noProof/>
            </w:rPr>
            <w:instrText xml:space="preserve"> NUMPAGES   \* MERGEFORMAT </w:instrText>
          </w:r>
          <w:r w:rsidR="00D87205">
            <w:rPr>
              <w:noProof/>
            </w:rPr>
            <w:fldChar w:fldCharType="separate"/>
          </w:r>
          <w:r w:rsidR="00A57647">
            <w:rPr>
              <w:noProof/>
            </w:rPr>
            <w:t>3</w:t>
          </w:r>
          <w:r w:rsidR="00D87205">
            <w:rPr>
              <w:noProof/>
            </w:rPr>
            <w:fldChar w:fldCharType="end"/>
          </w:r>
        </w:p>
      </w:tc>
    </w:tr>
  </w:tbl>
  <w:p w14:paraId="3C6A0FEB" w14:textId="77777777" w:rsidR="00477340" w:rsidRDefault="00477340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5554" w14:textId="7C20908E" w:rsidR="00E253FA" w:rsidRPr="0081400C" w:rsidRDefault="00477340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 wp14:anchorId="526B9033" wp14:editId="0387E765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259E">
      <w:rPr>
        <w:rFonts w:cs="Arial"/>
        <w:sz w:val="16"/>
        <w:lang w:val="en-US"/>
      </w:rPr>
      <w:t xml:space="preserve"> WSR_</w:t>
    </w:r>
    <w:r w:rsidR="00A57647">
      <w:rPr>
        <w:rFonts w:cs="Arial"/>
        <w:sz w:val="16"/>
        <w:lang w:val="en-US"/>
      </w:rPr>
      <w:t>RM</w:t>
    </w:r>
    <w:r>
      <w:rPr>
        <w:rFonts w:cs="Arial"/>
        <w:sz w:val="16"/>
        <w:lang w:val="en-US"/>
      </w:rPr>
      <w:t>_</w:t>
    </w:r>
    <w:r w:rsidR="0003259E">
      <w:rPr>
        <w:sz w:val="16"/>
        <w:szCs w:val="16"/>
      </w:rPr>
      <w:t>2020</w:t>
    </w:r>
    <w:r>
      <w:rPr>
        <w:sz w:val="16"/>
        <w:szCs w:val="16"/>
      </w:rPr>
      <w:t>_TP17_</w:t>
    </w:r>
    <w:r w:rsidR="005E06AB">
      <w:rPr>
        <w:sz w:val="16"/>
        <w:szCs w:val="16"/>
        <w:lang w:val="en-US"/>
      </w:rPr>
      <w:t>SERVER_SIDE_2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83C7" w14:textId="77777777" w:rsidR="00D87205" w:rsidRDefault="00D87205">
      <w:r>
        <w:separator/>
      </w:r>
    </w:p>
  </w:footnote>
  <w:footnote w:type="continuationSeparator" w:id="0">
    <w:p w14:paraId="6605E094" w14:textId="77777777" w:rsidR="00D87205" w:rsidRDefault="00D87205" w:rsidP="00313492">
      <w:r>
        <w:continuationSeparator/>
      </w:r>
    </w:p>
    <w:p w14:paraId="0A856F40" w14:textId="77777777" w:rsidR="00D87205" w:rsidRDefault="00D87205" w:rsidP="00313492"/>
    <w:p w14:paraId="3C09A9CA" w14:textId="77777777" w:rsidR="00D87205" w:rsidRDefault="00D872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F87E" w14:textId="77777777"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E47A" w14:textId="0C7E4B04" w:rsidR="00477340" w:rsidRDefault="00477340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0C084D15" wp14:editId="1F0B8E25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205">
      <w:rPr>
        <w:noProof/>
      </w:rPr>
      <w:pict w14:anchorId="7516F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4pt;margin-top:-9.75pt;width:66pt;height:73.05pt;z-index:-251652096;mso-position-horizontal-relative:text;mso-position-vertical-relative:text">
          <v:imagedata r:id="rId2" o:title="(white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B237" w14:textId="77777777" w:rsidR="00477340" w:rsidRDefault="00D87205" w:rsidP="00313492">
    <w:pPr>
      <w:pStyle w:val="a8"/>
    </w:pPr>
    <w:r>
      <w:rPr>
        <w:noProof/>
      </w:rPr>
      <w:pict w14:anchorId="0FC4D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0048">
          <v:imagedata r:id="rId1" o:title="(black)"/>
        </v:shape>
      </w:pict>
    </w:r>
    <w:r w:rsidR="00477340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CD1222A" wp14:editId="4E18572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0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2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76A89"/>
    <w:multiLevelType w:val="hybridMultilevel"/>
    <w:tmpl w:val="907EC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D1814"/>
    <w:multiLevelType w:val="hybridMultilevel"/>
    <w:tmpl w:val="E578D63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4470951"/>
    <w:multiLevelType w:val="multilevel"/>
    <w:tmpl w:val="DD963F12"/>
    <w:numStyleLink w:val="ListBullets"/>
  </w:abstractNum>
  <w:abstractNum w:abstractNumId="15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E071E35"/>
    <w:multiLevelType w:val="hybridMultilevel"/>
    <w:tmpl w:val="3B4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207B51F7"/>
    <w:multiLevelType w:val="hybridMultilevel"/>
    <w:tmpl w:val="F668A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E2343"/>
    <w:multiLevelType w:val="hybridMultilevel"/>
    <w:tmpl w:val="F1B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F6AD2"/>
    <w:multiLevelType w:val="multilevel"/>
    <w:tmpl w:val="DD963F12"/>
    <w:numStyleLink w:val="ListBullets"/>
  </w:abstractNum>
  <w:abstractNum w:abstractNumId="22" w15:restartNumberingAfterBreak="0">
    <w:nsid w:val="229C7A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610084"/>
    <w:multiLevelType w:val="multilevel"/>
    <w:tmpl w:val="DD963F12"/>
    <w:numStyleLink w:val="ListBullets"/>
  </w:abstractNum>
  <w:abstractNum w:abstractNumId="24" w15:restartNumberingAfterBreak="0">
    <w:nsid w:val="302821F2"/>
    <w:multiLevelType w:val="multilevel"/>
    <w:tmpl w:val="DD963F12"/>
    <w:numStyleLink w:val="ListBullets"/>
  </w:abstractNum>
  <w:abstractNum w:abstractNumId="25" w15:restartNumberingAfterBreak="0">
    <w:nsid w:val="37FA4377"/>
    <w:multiLevelType w:val="hybridMultilevel"/>
    <w:tmpl w:val="C7F6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72D84"/>
    <w:multiLevelType w:val="hybridMultilevel"/>
    <w:tmpl w:val="CBA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9E3572"/>
    <w:multiLevelType w:val="hybridMultilevel"/>
    <w:tmpl w:val="08D05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D96FA3"/>
    <w:multiLevelType w:val="multilevel"/>
    <w:tmpl w:val="24C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C6535"/>
    <w:multiLevelType w:val="multilevel"/>
    <w:tmpl w:val="DD963F12"/>
    <w:numStyleLink w:val="ListBullets"/>
  </w:abstractNum>
  <w:abstractNum w:abstractNumId="32" w15:restartNumberingAfterBreak="0">
    <w:nsid w:val="4BD15136"/>
    <w:multiLevelType w:val="multilevel"/>
    <w:tmpl w:val="DD963F12"/>
    <w:numStyleLink w:val="ListBullets"/>
  </w:abstractNum>
  <w:abstractNum w:abstractNumId="33" w15:restartNumberingAfterBreak="0">
    <w:nsid w:val="4C3F4639"/>
    <w:multiLevelType w:val="hybridMultilevel"/>
    <w:tmpl w:val="9A5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D0999"/>
    <w:multiLevelType w:val="hybridMultilevel"/>
    <w:tmpl w:val="E8185FFA"/>
    <w:lvl w:ilvl="0" w:tplc="9B78E10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BE45CE"/>
    <w:multiLevelType w:val="hybridMultilevel"/>
    <w:tmpl w:val="4BE27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C78D6"/>
    <w:multiLevelType w:val="multilevel"/>
    <w:tmpl w:val="A2785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B44F54"/>
    <w:multiLevelType w:val="hybridMultilevel"/>
    <w:tmpl w:val="861436C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83476"/>
    <w:multiLevelType w:val="hybridMultilevel"/>
    <w:tmpl w:val="A6C69E06"/>
    <w:lvl w:ilvl="0" w:tplc="9B78E1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75FBC"/>
    <w:multiLevelType w:val="hybridMultilevel"/>
    <w:tmpl w:val="0530626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6191477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2515AFC"/>
    <w:multiLevelType w:val="hybridMultilevel"/>
    <w:tmpl w:val="7A20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4635270"/>
    <w:multiLevelType w:val="hybridMultilevel"/>
    <w:tmpl w:val="96D2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72E77"/>
    <w:multiLevelType w:val="multilevel"/>
    <w:tmpl w:val="DD963F12"/>
    <w:numStyleLink w:val="List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7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15"/>
  </w:num>
  <w:num w:numId="17">
    <w:abstractNumId w:val="10"/>
  </w:num>
  <w:num w:numId="18">
    <w:abstractNumId w:val="42"/>
  </w:num>
  <w:num w:numId="19">
    <w:abstractNumId w:val="17"/>
  </w:num>
  <w:num w:numId="20">
    <w:abstractNumId w:val="36"/>
  </w:num>
  <w:num w:numId="21">
    <w:abstractNumId w:val="35"/>
  </w:num>
  <w:num w:numId="22">
    <w:abstractNumId w:val="40"/>
  </w:num>
  <w:num w:numId="23">
    <w:abstractNumId w:val="1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3"/>
  </w:num>
  <w:num w:numId="28">
    <w:abstractNumId w:val="25"/>
  </w:num>
  <w:num w:numId="29">
    <w:abstractNumId w:val="20"/>
  </w:num>
  <w:num w:numId="30">
    <w:abstractNumId w:val="26"/>
  </w:num>
  <w:num w:numId="31">
    <w:abstractNumId w:val="33"/>
  </w:num>
  <w:num w:numId="32">
    <w:abstractNumId w:val="43"/>
  </w:num>
  <w:num w:numId="33">
    <w:abstractNumId w:val="16"/>
  </w:num>
  <w:num w:numId="34">
    <w:abstractNumId w:val="23"/>
  </w:num>
  <w:num w:numId="35">
    <w:abstractNumId w:val="14"/>
  </w:num>
  <w:num w:numId="36">
    <w:abstractNumId w:val="32"/>
  </w:num>
  <w:num w:numId="37">
    <w:abstractNumId w:val="21"/>
  </w:num>
  <w:num w:numId="38">
    <w:abstractNumId w:val="31"/>
  </w:num>
  <w:num w:numId="39">
    <w:abstractNumId w:val="44"/>
  </w:num>
  <w:num w:numId="40">
    <w:abstractNumId w:val="24"/>
  </w:num>
  <w:num w:numId="41">
    <w:abstractNumId w:val="24"/>
  </w:num>
  <w:num w:numId="42">
    <w:abstractNumId w:val="41"/>
  </w:num>
  <w:num w:numId="43">
    <w:abstractNumId w:val="28"/>
  </w:num>
  <w:num w:numId="44">
    <w:abstractNumId w:val="37"/>
  </w:num>
  <w:num w:numId="45">
    <w:abstractNumId w:val="38"/>
  </w:num>
  <w:num w:numId="46">
    <w:abstractNumId w:val="3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230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259E"/>
    <w:rsid w:val="0003270A"/>
    <w:rsid w:val="00033616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6D3"/>
    <w:rsid w:val="00046E68"/>
    <w:rsid w:val="00047E17"/>
    <w:rsid w:val="00050A3F"/>
    <w:rsid w:val="00050DCE"/>
    <w:rsid w:val="000521F7"/>
    <w:rsid w:val="00052F6D"/>
    <w:rsid w:val="00053E22"/>
    <w:rsid w:val="00055A88"/>
    <w:rsid w:val="00057B87"/>
    <w:rsid w:val="00060F87"/>
    <w:rsid w:val="000620FC"/>
    <w:rsid w:val="00063209"/>
    <w:rsid w:val="00064E08"/>
    <w:rsid w:val="00065391"/>
    <w:rsid w:val="00066231"/>
    <w:rsid w:val="00066641"/>
    <w:rsid w:val="00071509"/>
    <w:rsid w:val="00072783"/>
    <w:rsid w:val="00072B5F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0F77D8"/>
    <w:rsid w:val="001002BE"/>
    <w:rsid w:val="001029BA"/>
    <w:rsid w:val="00103003"/>
    <w:rsid w:val="00105E56"/>
    <w:rsid w:val="00106C7E"/>
    <w:rsid w:val="00106F02"/>
    <w:rsid w:val="00110E41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439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9124A"/>
    <w:rsid w:val="00191CA8"/>
    <w:rsid w:val="00192D2B"/>
    <w:rsid w:val="00193529"/>
    <w:rsid w:val="001946B3"/>
    <w:rsid w:val="00196601"/>
    <w:rsid w:val="00196BA4"/>
    <w:rsid w:val="001A2FF8"/>
    <w:rsid w:val="001A34F4"/>
    <w:rsid w:val="001A528D"/>
    <w:rsid w:val="001A554B"/>
    <w:rsid w:val="001A5C61"/>
    <w:rsid w:val="001A60E7"/>
    <w:rsid w:val="001A640E"/>
    <w:rsid w:val="001A641D"/>
    <w:rsid w:val="001A6789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93D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BB7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14C26"/>
    <w:rsid w:val="0022025C"/>
    <w:rsid w:val="00220CD9"/>
    <w:rsid w:val="002217AE"/>
    <w:rsid w:val="002236D4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55"/>
    <w:rsid w:val="00261C75"/>
    <w:rsid w:val="002643DE"/>
    <w:rsid w:val="00264598"/>
    <w:rsid w:val="00264847"/>
    <w:rsid w:val="002668E7"/>
    <w:rsid w:val="0027018C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0A37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D0A"/>
    <w:rsid w:val="002B070D"/>
    <w:rsid w:val="002B0AC7"/>
    <w:rsid w:val="002B1320"/>
    <w:rsid w:val="002B1EBA"/>
    <w:rsid w:val="002B2C09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1D68"/>
    <w:rsid w:val="002E68AC"/>
    <w:rsid w:val="002F073B"/>
    <w:rsid w:val="002F0868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8DE"/>
    <w:rsid w:val="00315CA8"/>
    <w:rsid w:val="00316F56"/>
    <w:rsid w:val="0032037A"/>
    <w:rsid w:val="003205CB"/>
    <w:rsid w:val="00320C73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44F"/>
    <w:rsid w:val="003578D8"/>
    <w:rsid w:val="00363918"/>
    <w:rsid w:val="00364B33"/>
    <w:rsid w:val="00366A2E"/>
    <w:rsid w:val="00366FEA"/>
    <w:rsid w:val="00371B3F"/>
    <w:rsid w:val="0037477C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B33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E7D4F"/>
    <w:rsid w:val="004F088A"/>
    <w:rsid w:val="004F2F47"/>
    <w:rsid w:val="004F4199"/>
    <w:rsid w:val="004F5BDC"/>
    <w:rsid w:val="00500770"/>
    <w:rsid w:val="00500A56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1638"/>
    <w:rsid w:val="00524457"/>
    <w:rsid w:val="005303F9"/>
    <w:rsid w:val="005317AD"/>
    <w:rsid w:val="0053192A"/>
    <w:rsid w:val="00531F8E"/>
    <w:rsid w:val="005343FE"/>
    <w:rsid w:val="00534E93"/>
    <w:rsid w:val="00535ABB"/>
    <w:rsid w:val="0053730B"/>
    <w:rsid w:val="00537ED6"/>
    <w:rsid w:val="00540D0D"/>
    <w:rsid w:val="00541563"/>
    <w:rsid w:val="00543313"/>
    <w:rsid w:val="00543755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17E8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A5FE0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06AB"/>
    <w:rsid w:val="005E22FB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2B6D"/>
    <w:rsid w:val="00613F4E"/>
    <w:rsid w:val="006222D2"/>
    <w:rsid w:val="00622549"/>
    <w:rsid w:val="00622989"/>
    <w:rsid w:val="00622A99"/>
    <w:rsid w:val="00622D1B"/>
    <w:rsid w:val="006247ED"/>
    <w:rsid w:val="00630434"/>
    <w:rsid w:val="0063063D"/>
    <w:rsid w:val="00630EB3"/>
    <w:rsid w:val="006319BA"/>
    <w:rsid w:val="00632BE3"/>
    <w:rsid w:val="00632BFA"/>
    <w:rsid w:val="00633B74"/>
    <w:rsid w:val="006344F9"/>
    <w:rsid w:val="0063500F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655"/>
    <w:rsid w:val="00666049"/>
    <w:rsid w:val="00666DAD"/>
    <w:rsid w:val="006677E0"/>
    <w:rsid w:val="00667EE1"/>
    <w:rsid w:val="00670360"/>
    <w:rsid w:val="00670CA9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158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37C4"/>
    <w:rsid w:val="006C519A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D729A"/>
    <w:rsid w:val="006E048C"/>
    <w:rsid w:val="006E0BE1"/>
    <w:rsid w:val="006E2307"/>
    <w:rsid w:val="006E26EF"/>
    <w:rsid w:val="006E6918"/>
    <w:rsid w:val="006F11D2"/>
    <w:rsid w:val="006F38A2"/>
    <w:rsid w:val="006F4DBA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586"/>
    <w:rsid w:val="00720930"/>
    <w:rsid w:val="00720AF4"/>
    <w:rsid w:val="00723273"/>
    <w:rsid w:val="00724DAC"/>
    <w:rsid w:val="00725036"/>
    <w:rsid w:val="0072582D"/>
    <w:rsid w:val="00727D38"/>
    <w:rsid w:val="00732460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6EDF"/>
    <w:rsid w:val="00766F58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31F7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12C7"/>
    <w:rsid w:val="00812BA5"/>
    <w:rsid w:val="008136C1"/>
    <w:rsid w:val="0081400C"/>
    <w:rsid w:val="008149C9"/>
    <w:rsid w:val="00817DAE"/>
    <w:rsid w:val="00820C92"/>
    <w:rsid w:val="0082114E"/>
    <w:rsid w:val="00824988"/>
    <w:rsid w:val="00827482"/>
    <w:rsid w:val="00827EA0"/>
    <w:rsid w:val="00827EEA"/>
    <w:rsid w:val="0083065E"/>
    <w:rsid w:val="00830EE6"/>
    <w:rsid w:val="00831330"/>
    <w:rsid w:val="00831673"/>
    <w:rsid w:val="00831B23"/>
    <w:rsid w:val="0083289F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4AE7"/>
    <w:rsid w:val="00855DDF"/>
    <w:rsid w:val="00860F3A"/>
    <w:rsid w:val="008611B2"/>
    <w:rsid w:val="00861E58"/>
    <w:rsid w:val="008622D2"/>
    <w:rsid w:val="00862602"/>
    <w:rsid w:val="00864E1E"/>
    <w:rsid w:val="00865FE0"/>
    <w:rsid w:val="00874819"/>
    <w:rsid w:val="00875CE7"/>
    <w:rsid w:val="00877543"/>
    <w:rsid w:val="0088086E"/>
    <w:rsid w:val="008811A4"/>
    <w:rsid w:val="00881CB9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3DC3"/>
    <w:rsid w:val="008E4C5C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5523"/>
    <w:rsid w:val="00916766"/>
    <w:rsid w:val="0092079E"/>
    <w:rsid w:val="0092112F"/>
    <w:rsid w:val="009211E1"/>
    <w:rsid w:val="00921AAC"/>
    <w:rsid w:val="00921AF0"/>
    <w:rsid w:val="0092342D"/>
    <w:rsid w:val="0092638A"/>
    <w:rsid w:val="00926540"/>
    <w:rsid w:val="00927CD3"/>
    <w:rsid w:val="009333C3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1065"/>
    <w:rsid w:val="00951146"/>
    <w:rsid w:val="00952DA9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D15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67F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4CBD"/>
    <w:rsid w:val="00A45E09"/>
    <w:rsid w:val="00A472EB"/>
    <w:rsid w:val="00A47738"/>
    <w:rsid w:val="00A47C77"/>
    <w:rsid w:val="00A501AB"/>
    <w:rsid w:val="00A51633"/>
    <w:rsid w:val="00A53274"/>
    <w:rsid w:val="00A55D94"/>
    <w:rsid w:val="00A5627E"/>
    <w:rsid w:val="00A56B55"/>
    <w:rsid w:val="00A57647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02C0"/>
    <w:rsid w:val="00A70938"/>
    <w:rsid w:val="00A717DB"/>
    <w:rsid w:val="00A72213"/>
    <w:rsid w:val="00A72934"/>
    <w:rsid w:val="00A73820"/>
    <w:rsid w:val="00A74506"/>
    <w:rsid w:val="00A7497E"/>
    <w:rsid w:val="00A77E31"/>
    <w:rsid w:val="00A77E4B"/>
    <w:rsid w:val="00A77E62"/>
    <w:rsid w:val="00A810B7"/>
    <w:rsid w:val="00A83A8A"/>
    <w:rsid w:val="00A854A6"/>
    <w:rsid w:val="00A869DF"/>
    <w:rsid w:val="00A86D98"/>
    <w:rsid w:val="00A90000"/>
    <w:rsid w:val="00A91289"/>
    <w:rsid w:val="00A92EB6"/>
    <w:rsid w:val="00A94801"/>
    <w:rsid w:val="00A96AFC"/>
    <w:rsid w:val="00A97C39"/>
    <w:rsid w:val="00AA0D96"/>
    <w:rsid w:val="00AA2F94"/>
    <w:rsid w:val="00AA305F"/>
    <w:rsid w:val="00AA3089"/>
    <w:rsid w:val="00AA341C"/>
    <w:rsid w:val="00AA5E65"/>
    <w:rsid w:val="00AA6565"/>
    <w:rsid w:val="00AA6A29"/>
    <w:rsid w:val="00AA75A3"/>
    <w:rsid w:val="00AB0522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4CF3"/>
    <w:rsid w:val="00AF6A5F"/>
    <w:rsid w:val="00B01259"/>
    <w:rsid w:val="00B019EC"/>
    <w:rsid w:val="00B01CDB"/>
    <w:rsid w:val="00B039AD"/>
    <w:rsid w:val="00B06162"/>
    <w:rsid w:val="00B0751D"/>
    <w:rsid w:val="00B07A4C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1179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5A36"/>
    <w:rsid w:val="00B66587"/>
    <w:rsid w:val="00B7114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4AF3"/>
    <w:rsid w:val="00BD0DDC"/>
    <w:rsid w:val="00BD124E"/>
    <w:rsid w:val="00BD486F"/>
    <w:rsid w:val="00BD5DC0"/>
    <w:rsid w:val="00BD6060"/>
    <w:rsid w:val="00BD6302"/>
    <w:rsid w:val="00BE28E6"/>
    <w:rsid w:val="00BE3BAD"/>
    <w:rsid w:val="00BE57EF"/>
    <w:rsid w:val="00BE5D9D"/>
    <w:rsid w:val="00BE6CBC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4DB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5A"/>
    <w:rsid w:val="00CD44AE"/>
    <w:rsid w:val="00CD4D3E"/>
    <w:rsid w:val="00CD50FD"/>
    <w:rsid w:val="00CD717B"/>
    <w:rsid w:val="00CE29D3"/>
    <w:rsid w:val="00CE3EA6"/>
    <w:rsid w:val="00CF0D1D"/>
    <w:rsid w:val="00CF3E3C"/>
    <w:rsid w:val="00CF4318"/>
    <w:rsid w:val="00CF795A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7D8D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27007"/>
    <w:rsid w:val="00D316D3"/>
    <w:rsid w:val="00D3189A"/>
    <w:rsid w:val="00D31DE8"/>
    <w:rsid w:val="00D31E5C"/>
    <w:rsid w:val="00D33283"/>
    <w:rsid w:val="00D333DE"/>
    <w:rsid w:val="00D35C7D"/>
    <w:rsid w:val="00D3713D"/>
    <w:rsid w:val="00D459CD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2675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205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5681"/>
    <w:rsid w:val="00DF7364"/>
    <w:rsid w:val="00DF7E07"/>
    <w:rsid w:val="00E01FF8"/>
    <w:rsid w:val="00E02022"/>
    <w:rsid w:val="00E040B9"/>
    <w:rsid w:val="00E0523B"/>
    <w:rsid w:val="00E0599B"/>
    <w:rsid w:val="00E05EF4"/>
    <w:rsid w:val="00E1097E"/>
    <w:rsid w:val="00E11E04"/>
    <w:rsid w:val="00E125FE"/>
    <w:rsid w:val="00E13438"/>
    <w:rsid w:val="00E15160"/>
    <w:rsid w:val="00E155BB"/>
    <w:rsid w:val="00E15CAF"/>
    <w:rsid w:val="00E15F36"/>
    <w:rsid w:val="00E16409"/>
    <w:rsid w:val="00E17C64"/>
    <w:rsid w:val="00E20CC8"/>
    <w:rsid w:val="00E2203E"/>
    <w:rsid w:val="00E226DB"/>
    <w:rsid w:val="00E229A8"/>
    <w:rsid w:val="00E2348B"/>
    <w:rsid w:val="00E234EA"/>
    <w:rsid w:val="00E23710"/>
    <w:rsid w:val="00E23C80"/>
    <w:rsid w:val="00E23CD7"/>
    <w:rsid w:val="00E253FA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0831"/>
    <w:rsid w:val="00E72500"/>
    <w:rsid w:val="00E730D5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3475"/>
    <w:rsid w:val="00E96828"/>
    <w:rsid w:val="00E9729F"/>
    <w:rsid w:val="00E9740B"/>
    <w:rsid w:val="00E97935"/>
    <w:rsid w:val="00E97A23"/>
    <w:rsid w:val="00EA21D0"/>
    <w:rsid w:val="00EA3AA7"/>
    <w:rsid w:val="00EA43A8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1D0E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17ED8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7BF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57EF2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6E6F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3389"/>
    <w:rsid w:val="00FA44E4"/>
    <w:rsid w:val="00FA5174"/>
    <w:rsid w:val="00FA6F17"/>
    <w:rsid w:val="00FB0491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2A2A"/>
    <w:rsid w:val="00FC5DDF"/>
    <w:rsid w:val="00FC60D8"/>
    <w:rsid w:val="00FC628F"/>
    <w:rsid w:val="00FD110D"/>
    <w:rsid w:val="00FD18FB"/>
    <w:rsid w:val="00FD3834"/>
    <w:rsid w:val="00FD3CF1"/>
    <w:rsid w:val="00FD4493"/>
    <w:rsid w:val="00FD4ECA"/>
    <w:rsid w:val="00FD559A"/>
    <w:rsid w:val="00FD5BCE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20BD"/>
    <w:rsid w:val="00FF20F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40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40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40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40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40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612B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paragraph" w:styleId="afd">
    <w:name w:val="Normal (Web)"/>
    <w:basedOn w:val="a1"/>
    <w:uiPriority w:val="99"/>
    <w:semiHidden/>
    <w:unhideWhenUsed/>
    <w:rsid w:val="005E0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x-m2.w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D744-8794-40C4-8260-0F61FAC8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5492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Александр Милешкин</cp:lastModifiedBy>
  <cp:revision>81</cp:revision>
  <cp:lastPrinted>2015-07-28T06:16:00Z</cp:lastPrinted>
  <dcterms:created xsi:type="dcterms:W3CDTF">2017-10-12T06:57:00Z</dcterms:created>
  <dcterms:modified xsi:type="dcterms:W3CDTF">2019-11-09T18:24:00Z</dcterms:modified>
</cp:coreProperties>
</file>