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9DEB1" w14:textId="2E6150A7" w:rsidR="001029BA" w:rsidRPr="00C640BF" w:rsidRDefault="00C640BF" w:rsidP="001029BA">
      <w:pPr>
        <w:pStyle w:val="a6"/>
        <w:rPr>
          <w:rFonts w:cs="Arial"/>
          <w:lang w:val="ru-RU"/>
        </w:rPr>
      </w:pPr>
      <w:r>
        <w:rPr>
          <w:rFonts w:cs="Arial"/>
          <w:lang w:val="fr-FR"/>
        </w:rPr>
        <w:t>WEB-</w:t>
      </w:r>
      <w:r>
        <w:rPr>
          <w:rFonts w:cs="Arial"/>
          <w:lang w:val="ru-RU"/>
        </w:rPr>
        <w:t>Дизайн и разработка</w:t>
      </w:r>
    </w:p>
    <w:p w14:paraId="71B56103" w14:textId="77777777" w:rsidR="006E6279" w:rsidRDefault="006E6279" w:rsidP="001029BA">
      <w:pPr>
        <w:pStyle w:val="ac"/>
        <w:rPr>
          <w:rFonts w:cs="Arial"/>
          <w:sz w:val="40"/>
          <w:szCs w:val="40"/>
          <w:lang w:val="ru-RU"/>
        </w:rPr>
      </w:pPr>
      <w:r w:rsidRPr="006E6279">
        <w:rPr>
          <w:rFonts w:cs="Arial"/>
          <w:sz w:val="40"/>
          <w:szCs w:val="40"/>
          <w:lang w:val="ru-RU"/>
        </w:rPr>
        <w:t xml:space="preserve">8-й Региональный чемпионат Молодые профессионалы (WorldSkills </w:t>
      </w:r>
      <w:proofErr w:type="spellStart"/>
      <w:r w:rsidRPr="006E6279">
        <w:rPr>
          <w:rFonts w:cs="Arial"/>
          <w:sz w:val="40"/>
          <w:szCs w:val="40"/>
          <w:lang w:val="ru-RU"/>
        </w:rPr>
        <w:t>Russia</w:t>
      </w:r>
      <w:proofErr w:type="spellEnd"/>
      <w:r w:rsidRPr="006E6279">
        <w:rPr>
          <w:rFonts w:cs="Arial"/>
          <w:sz w:val="40"/>
          <w:szCs w:val="40"/>
          <w:lang w:val="ru-RU"/>
        </w:rPr>
        <w:t>) в Республике Мордовия – 2020</w:t>
      </w:r>
    </w:p>
    <w:p w14:paraId="14C11C19" w14:textId="5657B0BE" w:rsidR="001029BA" w:rsidRPr="00C640BF" w:rsidRDefault="00174E37" w:rsidP="001029BA">
      <w:pPr>
        <w:pStyle w:val="ac"/>
        <w:rPr>
          <w:rFonts w:cs="Arial"/>
          <w:sz w:val="40"/>
          <w:szCs w:val="40"/>
          <w:lang w:val="ru-RU"/>
        </w:rPr>
      </w:pPr>
      <w:r>
        <w:rPr>
          <w:rFonts w:cs="Arial"/>
          <w:sz w:val="40"/>
          <w:szCs w:val="40"/>
          <w:lang w:val="ru-RU"/>
        </w:rPr>
        <w:t xml:space="preserve">День </w:t>
      </w:r>
      <w:r w:rsidR="005E06AB">
        <w:rPr>
          <w:rFonts w:cs="Arial"/>
          <w:sz w:val="40"/>
          <w:szCs w:val="40"/>
          <w:lang w:val="ru-RU"/>
        </w:rPr>
        <w:t>2</w:t>
      </w:r>
      <w:r w:rsidR="00E65B95">
        <w:rPr>
          <w:rFonts w:cs="Arial"/>
          <w:sz w:val="40"/>
          <w:szCs w:val="40"/>
          <w:lang w:val="ru-RU"/>
        </w:rPr>
        <w:t xml:space="preserve">. Разработка на стороне </w:t>
      </w:r>
      <w:r w:rsidR="009A3FEE">
        <w:rPr>
          <w:rFonts w:cs="Arial"/>
          <w:sz w:val="40"/>
          <w:szCs w:val="40"/>
          <w:lang w:val="ru-RU"/>
        </w:rPr>
        <w:t>клиента</w:t>
      </w:r>
      <w:r w:rsidR="001029BA" w:rsidRPr="00B170CD">
        <w:rPr>
          <w:rFonts w:cs="Arial"/>
          <w:sz w:val="40"/>
          <w:szCs w:val="40"/>
          <w:lang w:val="fr-FR"/>
        </w:rPr>
        <w:br/>
      </w:r>
    </w:p>
    <w:p w14:paraId="4F5F9EDB" w14:textId="77777777" w:rsidR="008827AA" w:rsidRPr="00B170CD" w:rsidRDefault="008827AA" w:rsidP="001C2B30">
      <w:pPr>
        <w:rPr>
          <w:rFonts w:cs="Arial"/>
          <w:lang w:val="fr-FR"/>
        </w:rPr>
      </w:pPr>
    </w:p>
    <w:p w14:paraId="225E251B" w14:textId="77777777" w:rsidR="008827AA" w:rsidRPr="00B170CD" w:rsidRDefault="008827AA" w:rsidP="001C2B30">
      <w:pPr>
        <w:rPr>
          <w:rFonts w:cs="Arial"/>
          <w:lang w:val="fr-FR"/>
        </w:rPr>
      </w:pPr>
    </w:p>
    <w:p w14:paraId="10C245B8" w14:textId="77777777" w:rsidR="008827AA" w:rsidRPr="00B170CD" w:rsidRDefault="008827AA" w:rsidP="001C2B30">
      <w:pPr>
        <w:rPr>
          <w:rFonts w:cs="Arial"/>
          <w:lang w:val="fr-FR"/>
        </w:rPr>
      </w:pPr>
    </w:p>
    <w:p w14:paraId="07F94D35" w14:textId="77777777" w:rsidR="003F39F8" w:rsidRPr="00B170CD" w:rsidRDefault="003F39F8" w:rsidP="001C2B30">
      <w:pPr>
        <w:rPr>
          <w:rFonts w:cs="Arial"/>
          <w:sz w:val="28"/>
          <w:szCs w:val="28"/>
          <w:lang w:val="fr-FR"/>
        </w:rPr>
      </w:pPr>
    </w:p>
    <w:p w14:paraId="0213A7ED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471DCF04" w14:textId="77777777" w:rsidR="003F39F8" w:rsidRPr="00C640BF" w:rsidRDefault="003F39F8" w:rsidP="001C2B30">
      <w:pPr>
        <w:rPr>
          <w:rFonts w:cs="Arial"/>
          <w:sz w:val="28"/>
          <w:szCs w:val="28"/>
          <w:lang w:val="ru-RU"/>
        </w:rPr>
      </w:pPr>
    </w:p>
    <w:p w14:paraId="5D9BB4D4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39751AD5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5C9333D8" w14:textId="77777777" w:rsidR="00B170CD" w:rsidRPr="00C640BF" w:rsidRDefault="00B170CD" w:rsidP="001C2B30">
      <w:pPr>
        <w:rPr>
          <w:rFonts w:cs="Arial"/>
          <w:sz w:val="28"/>
          <w:szCs w:val="28"/>
          <w:lang w:val="ru-RU"/>
        </w:rPr>
      </w:pPr>
    </w:p>
    <w:p w14:paraId="1D96A2C4" w14:textId="5F5AFF2C" w:rsidR="00336548" w:rsidRPr="00C640BF" w:rsidRDefault="00336548" w:rsidP="00336548">
      <w:pPr>
        <w:rPr>
          <w:rFonts w:cs="Arial"/>
          <w:sz w:val="22"/>
          <w:lang w:val="ru-RU"/>
        </w:rPr>
      </w:pPr>
    </w:p>
    <w:p w14:paraId="36EEF692" w14:textId="77777777" w:rsidR="00336548" w:rsidRPr="00DE17B9" w:rsidRDefault="00336548" w:rsidP="00336548">
      <w:pPr>
        <w:rPr>
          <w:rFonts w:cs="Arial"/>
          <w:lang w:val="ru-RU"/>
        </w:rPr>
      </w:pPr>
    </w:p>
    <w:p w14:paraId="08760FD1" w14:textId="77777777" w:rsidR="00336548" w:rsidRPr="00DE17B9" w:rsidRDefault="00336548" w:rsidP="00336548">
      <w:pPr>
        <w:pStyle w:val="a0"/>
        <w:numPr>
          <w:ilvl w:val="0"/>
          <w:numId w:val="0"/>
        </w:numPr>
        <w:ind w:left="284" w:hanging="284"/>
        <w:rPr>
          <w:rFonts w:cs="Arial"/>
          <w:lang w:val="ru-RU"/>
        </w:rPr>
      </w:pPr>
    </w:p>
    <w:p w14:paraId="3449710F" w14:textId="77777777" w:rsidR="00336548" w:rsidRPr="00DE17B9" w:rsidRDefault="00336548" w:rsidP="00336548">
      <w:pPr>
        <w:pStyle w:val="a0"/>
        <w:numPr>
          <w:ilvl w:val="0"/>
          <w:numId w:val="0"/>
        </w:numPr>
        <w:rPr>
          <w:rFonts w:cs="Arial"/>
          <w:lang w:val="ru-RU"/>
        </w:rPr>
        <w:sectPr w:rsidR="00336548" w:rsidRPr="00DE17B9" w:rsidSect="001C5F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134" w:bottom="1985" w:left="1134" w:header="567" w:footer="567" w:gutter="0"/>
          <w:cols w:space="708"/>
          <w:titlePg/>
          <w:docGrid w:linePitch="360"/>
        </w:sectPr>
      </w:pPr>
      <w:bookmarkStart w:id="0" w:name="_GoBack"/>
      <w:bookmarkEnd w:id="0"/>
    </w:p>
    <w:p w14:paraId="008325C5" w14:textId="77777777" w:rsidR="00C47C3D" w:rsidRPr="002F2435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lastRenderedPageBreak/>
        <w:t>содержание</w:t>
      </w:r>
    </w:p>
    <w:p w14:paraId="424C9776" w14:textId="1AF67E6F" w:rsidR="00C47C3D" w:rsidRPr="002F2435" w:rsidRDefault="002F2435" w:rsidP="004E7D4F">
      <w:pPr>
        <w:rPr>
          <w:rFonts w:cs="Arial"/>
          <w:lang w:val="ru-RU"/>
        </w:rPr>
      </w:pPr>
      <w:r>
        <w:rPr>
          <w:rFonts w:cs="Arial"/>
          <w:lang w:val="ru-RU"/>
        </w:rPr>
        <w:t>Данный тестовый проект состоит из следующих файлов</w:t>
      </w:r>
      <w:r w:rsidR="00C47C3D" w:rsidRPr="002F2435">
        <w:rPr>
          <w:rFonts w:cs="Arial"/>
          <w:lang w:val="ru-RU"/>
        </w:rPr>
        <w:t>:</w:t>
      </w:r>
    </w:p>
    <w:p w14:paraId="0F5B59BF" w14:textId="78309E4E" w:rsidR="00C47C3D" w:rsidRPr="00B170CD" w:rsidRDefault="004E7D4F" w:rsidP="002E1D68">
      <w:pPr>
        <w:pStyle w:val="a"/>
        <w:tabs>
          <w:tab w:val="left" w:pos="993"/>
        </w:tabs>
        <w:ind w:left="709" w:firstLine="0"/>
        <w:rPr>
          <w:rFonts w:cs="Arial"/>
        </w:rPr>
      </w:pPr>
      <w:r w:rsidRPr="004E7D4F">
        <w:rPr>
          <w:rFonts w:cs="Arial"/>
        </w:rPr>
        <w:t>WSR_NC_2019_TP17_</w:t>
      </w:r>
      <w:r w:rsidR="009A3FEE">
        <w:rPr>
          <w:rFonts w:cs="Arial"/>
        </w:rPr>
        <w:t>CLIENT</w:t>
      </w:r>
      <w:r w:rsidR="009A3FEE" w:rsidRPr="004E7D4F">
        <w:rPr>
          <w:rFonts w:cs="Arial"/>
        </w:rPr>
        <w:t xml:space="preserve"> </w:t>
      </w:r>
      <w:r w:rsidR="009A3FEE">
        <w:rPr>
          <w:rFonts w:cs="Arial"/>
        </w:rPr>
        <w:t>_SIDE_3</w:t>
      </w:r>
      <w:r w:rsidRPr="004E7D4F">
        <w:rPr>
          <w:rFonts w:cs="Arial"/>
        </w:rPr>
        <w:t>_MODULE.docx</w:t>
      </w:r>
      <w:r>
        <w:rPr>
          <w:rFonts w:cs="Arial"/>
        </w:rPr>
        <w:t xml:space="preserve"> – </w:t>
      </w:r>
      <w:r>
        <w:rPr>
          <w:rFonts w:cs="Arial"/>
          <w:lang w:val="ru-RU"/>
        </w:rPr>
        <w:t>Задание</w:t>
      </w:r>
      <w:r w:rsidRPr="004E7D4F">
        <w:rPr>
          <w:rFonts w:cs="Arial"/>
        </w:rPr>
        <w:t xml:space="preserve"> </w:t>
      </w:r>
    </w:p>
    <w:p w14:paraId="3E8EA517" w14:textId="02D25F70" w:rsidR="000C6DDB" w:rsidRPr="00B170CD" w:rsidRDefault="001A6789" w:rsidP="002E1D68">
      <w:pPr>
        <w:pStyle w:val="a"/>
        <w:tabs>
          <w:tab w:val="left" w:pos="993"/>
        </w:tabs>
        <w:ind w:left="709" w:firstLine="0"/>
        <w:rPr>
          <w:rFonts w:cs="Arial"/>
        </w:rPr>
      </w:pPr>
      <w:r>
        <w:rPr>
          <w:rFonts w:cs="Arial"/>
          <w:lang w:val="en-US"/>
        </w:rPr>
        <w:t>media</w:t>
      </w:r>
      <w:r w:rsidR="000C6DDB" w:rsidRPr="00B170CD">
        <w:rPr>
          <w:rFonts w:cs="Arial"/>
        </w:rPr>
        <w:t>.</w:t>
      </w:r>
      <w:r w:rsidR="00C640BF">
        <w:rPr>
          <w:rFonts w:cs="Arial"/>
        </w:rPr>
        <w:t>zip</w:t>
      </w:r>
      <w:r w:rsidR="000C6DDB" w:rsidRPr="00B170CD">
        <w:rPr>
          <w:rFonts w:cs="Arial"/>
        </w:rPr>
        <w:t xml:space="preserve"> – </w:t>
      </w:r>
      <w:r w:rsidR="00C640BF">
        <w:rPr>
          <w:rFonts w:cs="Arial"/>
          <w:lang w:val="ru-RU"/>
        </w:rPr>
        <w:t>Медиа</w:t>
      </w:r>
      <w:r w:rsidR="00C640BF" w:rsidRPr="001A6789">
        <w:rPr>
          <w:rFonts w:cs="Arial"/>
        </w:rPr>
        <w:t xml:space="preserve"> </w:t>
      </w:r>
      <w:r w:rsidR="00C640BF">
        <w:rPr>
          <w:rFonts w:cs="Arial"/>
          <w:lang w:val="ru-RU"/>
        </w:rPr>
        <w:t>файлы</w:t>
      </w:r>
    </w:p>
    <w:p w14:paraId="01603FBF" w14:textId="77777777" w:rsidR="00C47C3D" w:rsidRDefault="002F2435" w:rsidP="00C47C3D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введение</w:t>
      </w:r>
    </w:p>
    <w:p w14:paraId="11F689CA" w14:textId="77777777" w:rsidR="005E06AB" w:rsidRDefault="005E06AB" w:rsidP="005E06AB">
      <w:pPr>
        <w:spacing w:after="0" w:line="240" w:lineRule="auto"/>
        <w:jc w:val="both"/>
        <w:rPr>
          <w:lang w:val="ru-RU"/>
        </w:rPr>
      </w:pPr>
    </w:p>
    <w:p w14:paraId="10190667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Компания “</w:t>
      </w:r>
      <w:proofErr w:type="spellStart"/>
      <w:r w:rsidRPr="009A3FEE">
        <w:rPr>
          <w:rFonts w:cs="Arial"/>
          <w:lang w:val="ru-RU"/>
        </w:rPr>
        <w:t>Russian</w:t>
      </w:r>
      <w:proofErr w:type="spellEnd"/>
      <w:r w:rsidRPr="009A3FEE">
        <w:rPr>
          <w:rFonts w:cs="Arial"/>
          <w:lang w:val="ru-RU"/>
        </w:rPr>
        <w:t xml:space="preserve"> </w:t>
      </w:r>
      <w:proofErr w:type="spellStart"/>
      <w:r w:rsidRPr="009A3FEE">
        <w:rPr>
          <w:rFonts w:cs="Arial"/>
          <w:lang w:val="ru-RU"/>
        </w:rPr>
        <w:t>Technologies</w:t>
      </w:r>
      <w:proofErr w:type="spellEnd"/>
      <w:r w:rsidRPr="009A3FEE">
        <w:rPr>
          <w:rFonts w:cs="Arial"/>
          <w:lang w:val="ru-RU"/>
        </w:rPr>
        <w:t xml:space="preserve">” решила доработать свой </w:t>
      </w:r>
      <w:proofErr w:type="spellStart"/>
      <w:r w:rsidRPr="009A3FEE">
        <w:rPr>
          <w:rFonts w:cs="Arial"/>
          <w:lang w:val="ru-RU"/>
        </w:rPr>
        <w:t>фотосервис</w:t>
      </w:r>
      <w:proofErr w:type="spellEnd"/>
      <w:r w:rsidRPr="009A3FEE">
        <w:rPr>
          <w:rFonts w:cs="Arial"/>
          <w:lang w:val="ru-RU"/>
        </w:rPr>
        <w:t xml:space="preserve">. Теперь компании требуется клиентское приложение для взаимодействия с ранее созданным </w:t>
      </w:r>
      <w:proofErr w:type="spellStart"/>
      <w:r w:rsidRPr="009A3FEE">
        <w:rPr>
          <w:rFonts w:cs="Arial"/>
          <w:lang w:val="ru-RU"/>
        </w:rPr>
        <w:t>RESTful</w:t>
      </w:r>
      <w:proofErr w:type="spellEnd"/>
      <w:r w:rsidRPr="009A3FEE">
        <w:rPr>
          <w:rFonts w:cs="Arial"/>
          <w:lang w:val="ru-RU"/>
        </w:rPr>
        <w:t xml:space="preserve"> API.</w:t>
      </w:r>
    </w:p>
    <w:p w14:paraId="2B1745CE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36DDC601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 xml:space="preserve">Вам необходимо разработать клиентскую часть сервиса и ваши задачи касаются только </w:t>
      </w:r>
      <w:proofErr w:type="spellStart"/>
      <w:r w:rsidRPr="009A3FEE">
        <w:rPr>
          <w:rFonts w:cs="Arial"/>
          <w:lang w:val="ru-RU"/>
        </w:rPr>
        <w:t>front-end</w:t>
      </w:r>
      <w:proofErr w:type="spellEnd"/>
      <w:r w:rsidRPr="009A3FEE">
        <w:rPr>
          <w:rFonts w:cs="Arial"/>
          <w:lang w:val="ru-RU"/>
        </w:rPr>
        <w:t xml:space="preserve"> программирования, верстки и дизайнерских решений. </w:t>
      </w:r>
    </w:p>
    <w:p w14:paraId="7501E9DB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620CFA0B" w14:textId="4F408292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 xml:space="preserve">Компания предоставляет вам уже разработанное </w:t>
      </w:r>
      <w:proofErr w:type="spellStart"/>
      <w:r w:rsidRPr="009A3FEE">
        <w:rPr>
          <w:rFonts w:cs="Arial"/>
          <w:lang w:val="ru-RU"/>
        </w:rPr>
        <w:t>RESTFul</w:t>
      </w:r>
      <w:proofErr w:type="spellEnd"/>
      <w:r w:rsidRPr="009A3FEE">
        <w:rPr>
          <w:rFonts w:cs="Arial"/>
          <w:lang w:val="ru-RU"/>
        </w:rPr>
        <w:t xml:space="preserve"> API для работы с ним. Исходный код данного API не предоставляется.</w:t>
      </w:r>
    </w:p>
    <w:p w14:paraId="39E511C4" w14:textId="77777777" w:rsidR="005E06AB" w:rsidRPr="005E06AB" w:rsidRDefault="005E06AB" w:rsidP="005E06AB">
      <w:pPr>
        <w:spacing w:after="0" w:line="240" w:lineRule="auto"/>
        <w:jc w:val="both"/>
        <w:rPr>
          <w:lang w:val="ru-RU"/>
        </w:rPr>
      </w:pPr>
    </w:p>
    <w:p w14:paraId="246745E7" w14:textId="4556E376" w:rsidR="00174E37" w:rsidRPr="009A3FEE" w:rsidRDefault="00174E37" w:rsidP="005E06A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Технологии этого модуля: </w:t>
      </w:r>
      <w:r w:rsidR="009A3FEE" w:rsidRPr="009A3FEE">
        <w:rPr>
          <w:rFonts w:cs="Arial"/>
          <w:lang w:val="ru-RU"/>
        </w:rPr>
        <w:t>Дизайн</w:t>
      </w:r>
      <w:r w:rsidR="005E06AB" w:rsidRPr="005E06AB">
        <w:rPr>
          <w:rFonts w:cs="Arial"/>
          <w:lang w:val="ru-RU"/>
        </w:rPr>
        <w:t xml:space="preserve">, </w:t>
      </w:r>
      <w:r w:rsidR="009A3FEE" w:rsidRPr="009A3FEE">
        <w:rPr>
          <w:rFonts w:cs="Arial"/>
          <w:lang w:val="ru-RU"/>
        </w:rPr>
        <w:t xml:space="preserve">Верстка, </w:t>
      </w:r>
      <w:proofErr w:type="spellStart"/>
      <w:r w:rsidR="009A3FEE">
        <w:rPr>
          <w:rFonts w:cs="Arial"/>
          <w:lang w:val="ru-RU"/>
        </w:rPr>
        <w:t>JavaScript</w:t>
      </w:r>
      <w:proofErr w:type="spellEnd"/>
    </w:p>
    <w:p w14:paraId="4AD9C947" w14:textId="33BDFEAA" w:rsidR="000135E2" w:rsidRDefault="00AB0522" w:rsidP="005E06AB">
      <w:pPr>
        <w:jc w:val="both"/>
        <w:rPr>
          <w:rFonts w:cs="Arial"/>
          <w:lang w:val="ru-RU"/>
        </w:rPr>
      </w:pPr>
      <w:r>
        <w:rPr>
          <w:rFonts w:cs="Arial"/>
          <w:lang w:val="ru-RU"/>
        </w:rPr>
        <w:t>Время</w:t>
      </w:r>
      <w:r w:rsidR="005E06AB">
        <w:rPr>
          <w:rFonts w:cs="Arial"/>
          <w:lang w:val="ru-RU"/>
        </w:rPr>
        <w:t xml:space="preserve"> на выполнение</w:t>
      </w:r>
      <w:r>
        <w:rPr>
          <w:rFonts w:cs="Arial"/>
          <w:lang w:val="ru-RU"/>
        </w:rPr>
        <w:t xml:space="preserve"> модуля: </w:t>
      </w:r>
      <w:r w:rsidR="005E06AB">
        <w:rPr>
          <w:rFonts w:cs="Arial"/>
          <w:lang w:val="ru-RU"/>
        </w:rPr>
        <w:t>3 часа</w:t>
      </w:r>
    </w:p>
    <w:p w14:paraId="32ED4F5A" w14:textId="4AF2A69F" w:rsidR="000135E2" w:rsidRPr="0037477C" w:rsidRDefault="004C0FAF" w:rsidP="0037477C">
      <w:pPr>
        <w:pStyle w:val="22"/>
        <w:rPr>
          <w:rFonts w:cs="Arial"/>
          <w:lang w:val="ru-RU"/>
        </w:rPr>
      </w:pPr>
      <w:r>
        <w:rPr>
          <w:rFonts w:cs="Arial"/>
          <w:lang w:val="ru-RU"/>
        </w:rPr>
        <w:t>описание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проекта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и</w:t>
      </w:r>
      <w:r w:rsidR="009E4FA5" w:rsidRPr="00172251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задач</w:t>
      </w:r>
    </w:p>
    <w:p w14:paraId="04DB3115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Документация с описанием API была ранее предоставлена вам в приложении к заданию.</w:t>
      </w:r>
    </w:p>
    <w:p w14:paraId="67F6B7F0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7EFB5832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В документации к API вместо {</w:t>
      </w:r>
      <w:proofErr w:type="spellStart"/>
      <w:r w:rsidRPr="009A3FEE">
        <w:rPr>
          <w:rFonts w:cs="Arial"/>
          <w:lang w:val="ru-RU"/>
        </w:rPr>
        <w:t>service</w:t>
      </w:r>
      <w:proofErr w:type="spellEnd"/>
      <w:r w:rsidRPr="009A3FEE">
        <w:rPr>
          <w:rFonts w:cs="Arial"/>
          <w:lang w:val="ru-RU"/>
        </w:rPr>
        <w:t>} необходимо подставить wsr.ru/</w:t>
      </w:r>
      <w:proofErr w:type="spellStart"/>
      <w:r w:rsidRPr="009A3FEE">
        <w:rPr>
          <w:rFonts w:cs="Arial"/>
          <w:lang w:val="ru-RU"/>
        </w:rPr>
        <w:t>photos</w:t>
      </w:r>
      <w:proofErr w:type="spellEnd"/>
      <w:r w:rsidRPr="009A3FEE">
        <w:rPr>
          <w:rFonts w:cs="Arial"/>
          <w:lang w:val="ru-RU"/>
        </w:rPr>
        <w:t>/</w:t>
      </w:r>
      <w:proofErr w:type="spellStart"/>
      <w:r w:rsidRPr="009A3FEE">
        <w:rPr>
          <w:rFonts w:cs="Arial"/>
          <w:lang w:val="ru-RU"/>
        </w:rPr>
        <w:t>api</w:t>
      </w:r>
      <w:proofErr w:type="spellEnd"/>
    </w:p>
    <w:p w14:paraId="0B73673C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654C2004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Ниже описан функционал, который вам необходимо реализовать.</w:t>
      </w:r>
    </w:p>
    <w:p w14:paraId="347534A3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0F711C5F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Регистрация – любой человек должен иметь возможность зарегистрироваться в сервисе. При регистрации необходимо указать следующие обязательные поля:</w:t>
      </w:r>
    </w:p>
    <w:p w14:paraId="015A231C" w14:textId="77777777" w:rsidR="009A3FEE" w:rsidRPr="009A3FEE" w:rsidRDefault="009A3FEE" w:rsidP="00066CB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9A3FEE">
        <w:rPr>
          <w:rFonts w:cs="Arial"/>
          <w:lang w:val="ru-RU"/>
        </w:rPr>
        <w:t>Имя</w:t>
      </w:r>
    </w:p>
    <w:p w14:paraId="7A019E4B" w14:textId="77777777" w:rsidR="009A3FEE" w:rsidRPr="009A3FEE" w:rsidRDefault="009A3FEE" w:rsidP="00066CB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9A3FEE">
        <w:rPr>
          <w:rFonts w:cs="Arial"/>
          <w:lang w:val="ru-RU"/>
        </w:rPr>
        <w:t>Фамилия</w:t>
      </w:r>
    </w:p>
    <w:p w14:paraId="2B229B22" w14:textId="77777777" w:rsidR="009A3FEE" w:rsidRPr="009A3FEE" w:rsidRDefault="009A3FEE" w:rsidP="00066CB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9A3FEE">
        <w:rPr>
          <w:rFonts w:cs="Arial"/>
          <w:lang w:val="ru-RU"/>
        </w:rPr>
        <w:t>Номер телефона</w:t>
      </w:r>
    </w:p>
    <w:p w14:paraId="69A63E57" w14:textId="77777777" w:rsidR="009A3FEE" w:rsidRPr="009A3FEE" w:rsidRDefault="009A3FEE" w:rsidP="00066CB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9A3FEE">
        <w:rPr>
          <w:rFonts w:cs="Arial"/>
          <w:lang w:val="ru-RU"/>
        </w:rPr>
        <w:t>Пароль</w:t>
      </w:r>
    </w:p>
    <w:p w14:paraId="29B28B64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419A3180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Авторизация – для авторизации необходимо ввести номер телефона и пароль.</w:t>
      </w:r>
    </w:p>
    <w:p w14:paraId="5369E1DA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200A46AF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В случае неправильного заполнения данных в формах должны отображаться ошибки, которые вернул сервер.</w:t>
      </w:r>
    </w:p>
    <w:p w14:paraId="45465CEC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3767B02A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Пользователь должен иметь возможность загрузить фотографию.</w:t>
      </w:r>
    </w:p>
    <w:p w14:paraId="1FDDFA5A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Редактирование фотографии – должна быть возможность изменить название для уже загруженной фотографии, а также обрезать фотографию.</w:t>
      </w:r>
    </w:p>
    <w:p w14:paraId="21D9FFED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433BE789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Удаление фотографий – пользователь должен иметь возможность удалить уже загруженную фотографию. Также должна быть возможность удалить группу фотографий, отметив их.</w:t>
      </w:r>
    </w:p>
    <w:p w14:paraId="6C2E54B3" w14:textId="77777777" w:rsidR="009A3FEE" w:rsidRPr="009A3FEE" w:rsidRDefault="009A3FEE" w:rsidP="009A3FEE">
      <w:pPr>
        <w:spacing w:after="0" w:line="240" w:lineRule="auto"/>
        <w:rPr>
          <w:rFonts w:cs="Arial"/>
          <w:lang w:val="ru-RU"/>
        </w:rPr>
      </w:pPr>
    </w:p>
    <w:p w14:paraId="48744060" w14:textId="77777777" w:rsidR="009A3FEE" w:rsidRP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>Пользователи должны иметь возможность поделиться своими фотографиями с другими людьми. Для этого нужно реализовать следующий функционал:</w:t>
      </w:r>
    </w:p>
    <w:p w14:paraId="2ED68BB3" w14:textId="6DB4460D" w:rsidR="009A3FEE" w:rsidRPr="00882338" w:rsidRDefault="009A3FEE" w:rsidP="00066CB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9A3FEE">
        <w:rPr>
          <w:rFonts w:cs="Arial"/>
          <w:lang w:val="ru-RU"/>
        </w:rPr>
        <w:t xml:space="preserve">Выбор </w:t>
      </w:r>
      <w:r w:rsidRPr="00882338">
        <w:rPr>
          <w:rFonts w:cs="Arial"/>
          <w:lang w:val="ru-RU"/>
        </w:rPr>
        <w:t>фотографи</w:t>
      </w:r>
      <w:r w:rsidR="00E96808" w:rsidRPr="00882338">
        <w:rPr>
          <w:rFonts w:cs="Arial"/>
          <w:lang w:val="ru-RU"/>
        </w:rPr>
        <w:t>й</w:t>
      </w:r>
      <w:r w:rsidRPr="00882338">
        <w:rPr>
          <w:rFonts w:cs="Arial"/>
          <w:lang w:val="ru-RU"/>
        </w:rPr>
        <w:t>, котор</w:t>
      </w:r>
      <w:r w:rsidR="00E96808" w:rsidRPr="00882338">
        <w:rPr>
          <w:rFonts w:cs="Arial"/>
          <w:lang w:val="ru-RU"/>
        </w:rPr>
        <w:t>ыми</w:t>
      </w:r>
      <w:r w:rsidRPr="00882338">
        <w:rPr>
          <w:rFonts w:cs="Arial"/>
          <w:lang w:val="ru-RU"/>
        </w:rPr>
        <w:t xml:space="preserve"> нужно поделиться.</w:t>
      </w:r>
    </w:p>
    <w:p w14:paraId="77BA3049" w14:textId="77777777" w:rsidR="009A3FEE" w:rsidRPr="00882338" w:rsidRDefault="009A3FEE" w:rsidP="00066CB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882338">
        <w:rPr>
          <w:rFonts w:cs="Arial"/>
          <w:lang w:val="ru-RU"/>
        </w:rPr>
        <w:t>Поиск пользователей по Имени, Фамилии и (или) номеру телефона.</w:t>
      </w:r>
    </w:p>
    <w:p w14:paraId="3CDB4DB1" w14:textId="5DA4B11D" w:rsidR="009A3FEE" w:rsidRPr="00882338" w:rsidRDefault="009A3FEE" w:rsidP="00066CBE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882338">
        <w:rPr>
          <w:rFonts w:cs="Arial"/>
          <w:lang w:val="ru-RU"/>
        </w:rPr>
        <w:t>Выбор пользователей из поиска, с кем пользователь хочет поделиться фотографи</w:t>
      </w:r>
      <w:r w:rsidR="00E96808" w:rsidRPr="00882338">
        <w:rPr>
          <w:rFonts w:cs="Arial"/>
          <w:lang w:val="ru-RU"/>
        </w:rPr>
        <w:t>ями</w:t>
      </w:r>
      <w:r w:rsidRPr="00882338">
        <w:rPr>
          <w:rFonts w:cs="Arial"/>
          <w:lang w:val="ru-RU"/>
        </w:rPr>
        <w:t>.</w:t>
      </w:r>
    </w:p>
    <w:p w14:paraId="44404BCD" w14:textId="4DBC07D5" w:rsidR="009A3FEE" w:rsidRPr="00882338" w:rsidRDefault="009A3FEE" w:rsidP="009A3FEE">
      <w:pPr>
        <w:spacing w:after="0" w:line="240" w:lineRule="auto"/>
        <w:rPr>
          <w:rFonts w:cs="Arial"/>
          <w:lang w:val="ru-RU"/>
        </w:rPr>
      </w:pPr>
    </w:p>
    <w:p w14:paraId="41854FEB" w14:textId="61EFF318" w:rsidR="00B712D7" w:rsidRPr="00882338" w:rsidRDefault="00B712D7" w:rsidP="009A3FEE">
      <w:pPr>
        <w:spacing w:after="0" w:line="240" w:lineRule="auto"/>
        <w:rPr>
          <w:rFonts w:cs="Arial"/>
          <w:lang w:val="ru-RU"/>
        </w:rPr>
      </w:pPr>
    </w:p>
    <w:p w14:paraId="4D4DC8B1" w14:textId="3C191A7F" w:rsidR="00B712D7" w:rsidRPr="00882338" w:rsidRDefault="00B712D7" w:rsidP="009A3FEE">
      <w:pPr>
        <w:spacing w:after="0" w:line="240" w:lineRule="auto"/>
        <w:rPr>
          <w:rFonts w:cs="Arial"/>
          <w:lang w:val="ru-RU"/>
        </w:rPr>
      </w:pPr>
    </w:p>
    <w:p w14:paraId="2A1A5F11" w14:textId="50BDDC5A" w:rsidR="00B712D7" w:rsidRPr="00882338" w:rsidRDefault="00B712D7" w:rsidP="009A3FEE">
      <w:pPr>
        <w:spacing w:after="0" w:line="240" w:lineRule="auto"/>
        <w:rPr>
          <w:rFonts w:cs="Arial"/>
          <w:lang w:val="ru-RU"/>
        </w:rPr>
      </w:pPr>
    </w:p>
    <w:p w14:paraId="11788D7F" w14:textId="1A78D057" w:rsidR="00B712D7" w:rsidRPr="00882338" w:rsidRDefault="00B712D7" w:rsidP="00B712D7">
      <w:pPr>
        <w:spacing w:after="0" w:line="240" w:lineRule="auto"/>
        <w:jc w:val="both"/>
        <w:rPr>
          <w:rFonts w:cs="Arial"/>
          <w:lang w:val="ru-RU"/>
        </w:rPr>
      </w:pPr>
      <w:r w:rsidRPr="00882338">
        <w:rPr>
          <w:rFonts w:cs="Arial"/>
          <w:lang w:val="ru-RU"/>
        </w:rPr>
        <w:lastRenderedPageBreak/>
        <w:t xml:space="preserve">Пользователи должны иметь возможность увидеть </w:t>
      </w:r>
      <w:proofErr w:type="gramStart"/>
      <w:r w:rsidRPr="00882338">
        <w:rPr>
          <w:rFonts w:cs="Arial"/>
          <w:lang w:val="ru-RU"/>
        </w:rPr>
        <w:t>фотографии</w:t>
      </w:r>
      <w:proofErr w:type="gramEnd"/>
      <w:r w:rsidRPr="00882338">
        <w:rPr>
          <w:rFonts w:cs="Arial"/>
          <w:lang w:val="ru-RU"/>
        </w:rPr>
        <w:t xml:space="preserve"> которыми он поделился с </w:t>
      </w:r>
      <w:r w:rsidR="004B01B1" w:rsidRPr="00882338">
        <w:rPr>
          <w:rFonts w:cs="Arial"/>
          <w:lang w:val="ru-RU"/>
        </w:rPr>
        <w:t>другими людьми</w:t>
      </w:r>
      <w:r w:rsidRPr="00882338">
        <w:rPr>
          <w:rFonts w:cs="Arial"/>
          <w:lang w:val="ru-RU"/>
        </w:rPr>
        <w:t>. Для этого нужно реализовать следующий функционал:</w:t>
      </w:r>
    </w:p>
    <w:p w14:paraId="63342058" w14:textId="3CB0BB94" w:rsidR="00B712D7" w:rsidRPr="00882338" w:rsidRDefault="00B712D7" w:rsidP="00066CB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882338">
        <w:rPr>
          <w:rFonts w:cs="Arial"/>
          <w:lang w:val="ru-RU"/>
        </w:rPr>
        <w:t>Поиск пользователей по Имени, Фамилии и (или) номеру телефона.</w:t>
      </w:r>
    </w:p>
    <w:p w14:paraId="2B0A5636" w14:textId="183D9347" w:rsidR="00B712D7" w:rsidRPr="00882338" w:rsidRDefault="00B712D7" w:rsidP="00066CB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882338">
        <w:rPr>
          <w:rFonts w:cs="Arial"/>
          <w:lang w:val="ru-RU"/>
        </w:rPr>
        <w:t>Выбор одного пользователя из поиска.</w:t>
      </w:r>
    </w:p>
    <w:p w14:paraId="0D47DC8B" w14:textId="1122C99C" w:rsidR="00B712D7" w:rsidRPr="00882338" w:rsidRDefault="00B712D7" w:rsidP="00066CBE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cs="Arial"/>
          <w:lang w:val="ru-RU"/>
        </w:rPr>
      </w:pPr>
      <w:r w:rsidRPr="00882338">
        <w:rPr>
          <w:rFonts w:cs="Arial"/>
          <w:lang w:val="ru-RU"/>
        </w:rPr>
        <w:t xml:space="preserve">Просмотр </w:t>
      </w:r>
      <w:proofErr w:type="spellStart"/>
      <w:r w:rsidRPr="00882338">
        <w:rPr>
          <w:rFonts w:cs="Arial"/>
          <w:lang w:val="ru-RU"/>
        </w:rPr>
        <w:t>расшаренных</w:t>
      </w:r>
      <w:proofErr w:type="spellEnd"/>
      <w:r w:rsidRPr="00882338">
        <w:rPr>
          <w:rFonts w:cs="Arial"/>
          <w:lang w:val="ru-RU"/>
        </w:rPr>
        <w:t xml:space="preserve"> ему фотографий. </w:t>
      </w:r>
    </w:p>
    <w:p w14:paraId="4A4762FF" w14:textId="77777777" w:rsidR="00E96808" w:rsidRDefault="00E96808" w:rsidP="009A3FEE">
      <w:pPr>
        <w:spacing w:after="0" w:line="240" w:lineRule="auto"/>
        <w:jc w:val="both"/>
        <w:rPr>
          <w:rFonts w:cs="Arial"/>
          <w:lang w:val="ru-RU"/>
        </w:rPr>
      </w:pPr>
    </w:p>
    <w:p w14:paraId="71A8E2C4" w14:textId="32D4A5EE" w:rsidR="009A3FEE" w:rsidRDefault="009A3FEE" w:rsidP="009A3FEE">
      <w:pPr>
        <w:spacing w:after="0" w:line="240" w:lineRule="auto"/>
        <w:jc w:val="both"/>
        <w:rPr>
          <w:rFonts w:cs="Arial"/>
          <w:lang w:val="ru-RU"/>
        </w:rPr>
      </w:pPr>
      <w:r w:rsidRPr="009A3FEE">
        <w:rPr>
          <w:rFonts w:cs="Arial"/>
          <w:lang w:val="ru-RU"/>
        </w:rPr>
        <w:t xml:space="preserve">Разработанный сервис должен быть удобным для </w:t>
      </w:r>
      <w:r w:rsidRPr="00882338">
        <w:rPr>
          <w:rFonts w:cs="Arial"/>
          <w:lang w:val="ru-RU"/>
        </w:rPr>
        <w:t>использования</w:t>
      </w:r>
      <w:r w:rsidR="00E96808" w:rsidRPr="00882338">
        <w:rPr>
          <w:rFonts w:cs="Arial"/>
          <w:lang w:val="ru-RU"/>
        </w:rPr>
        <w:t xml:space="preserve"> на разных устройств</w:t>
      </w:r>
      <w:r w:rsidR="0093376C" w:rsidRPr="00882338">
        <w:rPr>
          <w:rFonts w:cs="Arial"/>
          <w:lang w:val="ru-RU"/>
        </w:rPr>
        <w:t>ах</w:t>
      </w:r>
      <w:r w:rsidRPr="00882338">
        <w:rPr>
          <w:rFonts w:cs="Arial"/>
          <w:lang w:val="ru-RU"/>
        </w:rPr>
        <w:t>. Не</w:t>
      </w:r>
      <w:r w:rsidRPr="009A3FEE">
        <w:rPr>
          <w:rFonts w:cs="Arial"/>
          <w:lang w:val="ru-RU"/>
        </w:rPr>
        <w:t xml:space="preserve"> забывайте об использовании анимации и микро-анимации для улучшения впечатления.</w:t>
      </w:r>
    </w:p>
    <w:p w14:paraId="43F0F336" w14:textId="0DAF27E7" w:rsidR="00E96808" w:rsidRDefault="00E96808" w:rsidP="009A3FEE">
      <w:pPr>
        <w:spacing w:after="0" w:line="240" w:lineRule="auto"/>
        <w:jc w:val="both"/>
        <w:rPr>
          <w:rFonts w:cs="Arial"/>
          <w:lang w:val="ru-RU"/>
        </w:rPr>
      </w:pPr>
    </w:p>
    <w:p w14:paraId="139A6EC3" w14:textId="77777777" w:rsidR="00E96808" w:rsidRPr="009A3FEE" w:rsidRDefault="00E96808" w:rsidP="009A3FEE">
      <w:pPr>
        <w:spacing w:after="0" w:line="240" w:lineRule="auto"/>
        <w:jc w:val="both"/>
        <w:rPr>
          <w:rFonts w:cs="Arial"/>
          <w:lang w:val="ru-RU"/>
        </w:rPr>
      </w:pPr>
    </w:p>
    <w:p w14:paraId="77107D99" w14:textId="77777777" w:rsidR="009A3FEE" w:rsidRPr="009A3FEE" w:rsidRDefault="009A3FEE" w:rsidP="009A3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14:paraId="2F229953" w14:textId="6DB0372C" w:rsidR="00C47C3D" w:rsidRPr="003D04B3" w:rsidRDefault="00B921A2" w:rsidP="00404AA8">
      <w:pPr>
        <w:spacing w:before="240"/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</w:pPr>
      <w:r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ИНСТРУКЦИя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 </w:t>
      </w:r>
      <w:r w:rsidR="009A3D15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 xml:space="preserve">ДЛЯ </w:t>
      </w:r>
      <w:r w:rsidR="003D04B3">
        <w:rPr>
          <w:rFonts w:eastAsiaTheme="majorEastAsia" w:cs="Arial"/>
          <w:b/>
          <w:caps/>
          <w:color w:val="000000" w:themeColor="text1"/>
          <w:sz w:val="32"/>
          <w:szCs w:val="26"/>
          <w:lang w:val="ru-RU"/>
        </w:rPr>
        <w:t>КОНКУРСАНТА</w:t>
      </w:r>
    </w:p>
    <w:p w14:paraId="08E2FAF9" w14:textId="161FFF51" w:rsidR="009A3FEE" w:rsidRPr="009A3FEE" w:rsidRDefault="009A3FEE" w:rsidP="009A3FEE">
      <w:pPr>
        <w:pStyle w:val="afd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ru-RU" w:eastAsia="en-US"/>
        </w:rPr>
      </w:pPr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Ваша работа должна быть доступна по адресу </w:t>
      </w:r>
      <w:hyperlink r:id="rId12" w:history="1">
        <w:r w:rsidRPr="009A3FEE">
          <w:rPr>
            <w:rFonts w:ascii="Arial" w:hAnsi="Arial" w:cs="Arial"/>
            <w:sz w:val="20"/>
            <w:szCs w:val="22"/>
            <w:lang w:val="ru-RU" w:eastAsia="en-US"/>
          </w:rPr>
          <w:t>http://xxxx-m3.wsr.ru</w:t>
        </w:r>
      </w:hyperlink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, где </w:t>
      </w:r>
      <w:proofErr w:type="spellStart"/>
      <w:r w:rsidRPr="009A3FEE">
        <w:rPr>
          <w:rFonts w:ascii="Arial" w:hAnsi="Arial" w:cs="Arial"/>
          <w:sz w:val="20"/>
          <w:szCs w:val="22"/>
          <w:lang w:val="ru-RU" w:eastAsia="en-US"/>
        </w:rPr>
        <w:t>xxxx</w:t>
      </w:r>
      <w:proofErr w:type="spellEnd"/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 – ваш логин.</w:t>
      </w:r>
    </w:p>
    <w:p w14:paraId="5E9A5522" w14:textId="77777777" w:rsidR="009A3FEE" w:rsidRDefault="009A3FEE" w:rsidP="009A3FEE">
      <w:pPr>
        <w:pStyle w:val="afd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ru-RU" w:eastAsia="en-US"/>
        </w:rPr>
      </w:pPr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Вы можете использовать только следующие библиотеки и </w:t>
      </w:r>
      <w:proofErr w:type="spellStart"/>
      <w:r w:rsidRPr="009A3FEE">
        <w:rPr>
          <w:rFonts w:ascii="Arial" w:hAnsi="Arial" w:cs="Arial"/>
          <w:sz w:val="20"/>
          <w:szCs w:val="22"/>
          <w:lang w:val="ru-RU" w:eastAsia="en-US"/>
        </w:rPr>
        <w:t>фреймворки</w:t>
      </w:r>
      <w:proofErr w:type="spellEnd"/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: </w:t>
      </w:r>
      <w:proofErr w:type="spellStart"/>
      <w:r w:rsidRPr="009A3FEE">
        <w:rPr>
          <w:rFonts w:ascii="Arial" w:hAnsi="Arial" w:cs="Arial"/>
          <w:sz w:val="20"/>
          <w:szCs w:val="22"/>
          <w:lang w:val="ru-RU" w:eastAsia="en-US"/>
        </w:rPr>
        <w:t>jQuery</w:t>
      </w:r>
      <w:proofErr w:type="spellEnd"/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, Vue.js, </w:t>
      </w:r>
      <w:proofErr w:type="spellStart"/>
      <w:r w:rsidRPr="009A3FEE">
        <w:rPr>
          <w:rFonts w:ascii="Arial" w:hAnsi="Arial" w:cs="Arial"/>
          <w:sz w:val="20"/>
          <w:szCs w:val="22"/>
          <w:lang w:val="ru-RU" w:eastAsia="en-US"/>
        </w:rPr>
        <w:t>Bootstrap</w:t>
      </w:r>
      <w:proofErr w:type="spellEnd"/>
      <w:r w:rsidRPr="009A3FEE">
        <w:rPr>
          <w:rFonts w:ascii="Arial" w:hAnsi="Arial" w:cs="Arial"/>
          <w:sz w:val="20"/>
          <w:szCs w:val="22"/>
          <w:lang w:val="ru-RU" w:eastAsia="en-US"/>
        </w:rPr>
        <w:t>.</w:t>
      </w:r>
    </w:p>
    <w:p w14:paraId="35D37EC2" w14:textId="1D08696F" w:rsidR="005E06AB" w:rsidRDefault="009A3FEE" w:rsidP="009A3FEE">
      <w:pPr>
        <w:pStyle w:val="afd"/>
        <w:spacing w:before="0" w:beforeAutospacing="0" w:after="0" w:afterAutospacing="0"/>
        <w:jc w:val="both"/>
        <w:rPr>
          <w:rFonts w:ascii="Arial" w:hAnsi="Arial" w:cs="Arial"/>
          <w:sz w:val="20"/>
          <w:szCs w:val="22"/>
          <w:lang w:val="ru-RU" w:eastAsia="en-US"/>
        </w:rPr>
      </w:pPr>
      <w:r>
        <w:rPr>
          <w:rFonts w:ascii="Arial" w:hAnsi="Arial" w:cs="Arial"/>
          <w:sz w:val="20"/>
          <w:szCs w:val="22"/>
          <w:lang w:val="ru-RU" w:eastAsia="en-US"/>
        </w:rPr>
        <w:t xml:space="preserve">Для проверки будет использовать </w:t>
      </w:r>
      <w:r>
        <w:rPr>
          <w:rFonts w:ascii="Arial" w:hAnsi="Arial" w:cs="Arial"/>
          <w:sz w:val="20"/>
          <w:szCs w:val="22"/>
          <w:lang w:val="en-US" w:eastAsia="en-US"/>
        </w:rPr>
        <w:t>Google</w:t>
      </w:r>
      <w:r w:rsidRPr="009A3FEE">
        <w:rPr>
          <w:rFonts w:ascii="Arial" w:hAnsi="Arial" w:cs="Arial"/>
          <w:sz w:val="20"/>
          <w:szCs w:val="22"/>
          <w:lang w:val="ru-RU" w:eastAsia="en-US"/>
        </w:rPr>
        <w:t xml:space="preserve"> </w:t>
      </w:r>
      <w:r>
        <w:rPr>
          <w:rFonts w:ascii="Arial" w:hAnsi="Arial" w:cs="Arial"/>
          <w:sz w:val="20"/>
          <w:szCs w:val="22"/>
          <w:lang w:val="en-US" w:eastAsia="en-US"/>
        </w:rPr>
        <w:t>Chrome</w:t>
      </w:r>
      <w:r w:rsidRPr="009A3FEE">
        <w:rPr>
          <w:rFonts w:ascii="Arial" w:hAnsi="Arial" w:cs="Arial"/>
          <w:sz w:val="20"/>
          <w:szCs w:val="22"/>
          <w:lang w:val="ru-RU" w:eastAsia="en-US"/>
        </w:rPr>
        <w:t>.</w:t>
      </w:r>
    </w:p>
    <w:p w14:paraId="66C1977F" w14:textId="77777777" w:rsidR="009A3FEE" w:rsidRPr="009A3FEE" w:rsidRDefault="009A3FEE" w:rsidP="009A3FEE">
      <w:pPr>
        <w:pStyle w:val="afd"/>
        <w:spacing w:before="0" w:beforeAutospacing="0" w:after="0" w:afterAutospacing="0"/>
        <w:jc w:val="both"/>
        <w:rPr>
          <w:lang w:val="ru-RU"/>
        </w:rPr>
      </w:pPr>
    </w:p>
    <w:p w14:paraId="122CA919" w14:textId="0EF05AAE" w:rsidR="00612B6D" w:rsidRPr="00612B6D" w:rsidRDefault="00612B6D" w:rsidP="00612B6D">
      <w:pPr>
        <w:pStyle w:val="ColorfulList-Accent11"/>
        <w:spacing w:line="23" w:lineRule="atLeast"/>
        <w:ind w:left="0"/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</w:pPr>
      <w:r w:rsidRPr="00612B6D">
        <w:rPr>
          <w:rFonts w:ascii="Arial" w:eastAsiaTheme="majorEastAsia" w:hAnsi="Arial" w:cs="Arial"/>
          <w:b/>
          <w:caps/>
          <w:color w:val="000000" w:themeColor="text1"/>
          <w:sz w:val="32"/>
          <w:szCs w:val="26"/>
          <w:lang w:val="ru-RU"/>
        </w:rPr>
        <w:t>СИСТЕМА ОЦЕНКИ</w:t>
      </w:r>
    </w:p>
    <w:tbl>
      <w:tblPr>
        <w:tblStyle w:val="WSI-Table"/>
        <w:tblW w:w="9682" w:type="dxa"/>
        <w:tblLayout w:type="fixed"/>
        <w:tblLook w:val="04A0" w:firstRow="1" w:lastRow="0" w:firstColumn="1" w:lastColumn="0" w:noHBand="0" w:noVBand="1"/>
      </w:tblPr>
      <w:tblGrid>
        <w:gridCol w:w="1135"/>
        <w:gridCol w:w="3057"/>
        <w:gridCol w:w="1620"/>
        <w:gridCol w:w="1985"/>
        <w:gridCol w:w="1885"/>
      </w:tblGrid>
      <w:tr w:rsidR="00612B6D" w:rsidRPr="00BD3427" w14:paraId="65A01BFA" w14:textId="77777777" w:rsidTr="00BD5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5" w:type="dxa"/>
          </w:tcPr>
          <w:p w14:paraId="565FED83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секция</w:t>
            </w:r>
          </w:p>
        </w:tc>
        <w:tc>
          <w:tcPr>
            <w:tcW w:w="3057" w:type="dxa"/>
          </w:tcPr>
          <w:p w14:paraId="392794BB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критерий</w:t>
            </w:r>
          </w:p>
        </w:tc>
        <w:tc>
          <w:tcPr>
            <w:tcW w:w="1620" w:type="dxa"/>
          </w:tcPr>
          <w:p w14:paraId="3E81911E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судейская</w:t>
            </w:r>
          </w:p>
        </w:tc>
        <w:tc>
          <w:tcPr>
            <w:tcW w:w="1985" w:type="dxa"/>
          </w:tcPr>
          <w:p w14:paraId="0BA8F4CF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объективная</w:t>
            </w:r>
          </w:p>
        </w:tc>
        <w:tc>
          <w:tcPr>
            <w:tcW w:w="1885" w:type="dxa"/>
          </w:tcPr>
          <w:p w14:paraId="6BC4528F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  <w:r w:rsidRPr="00BD3427">
              <w:rPr>
                <w:szCs w:val="20"/>
                <w:lang w:val="ru-RU"/>
              </w:rPr>
              <w:t>сумма</w:t>
            </w:r>
          </w:p>
        </w:tc>
      </w:tr>
      <w:tr w:rsidR="00612B6D" w:rsidRPr="00BD3427" w14:paraId="08473CE3" w14:textId="77777777" w:rsidTr="00BD53F0">
        <w:tc>
          <w:tcPr>
            <w:tcW w:w="1135" w:type="dxa"/>
          </w:tcPr>
          <w:p w14:paraId="4A5E328A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</w:p>
        </w:tc>
        <w:tc>
          <w:tcPr>
            <w:tcW w:w="3057" w:type="dxa"/>
          </w:tcPr>
          <w:p w14:paraId="1AC5C77B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</w:rPr>
            </w:pPr>
            <w:r w:rsidRPr="00BD3427">
              <w:rPr>
                <w:color w:val="auto"/>
                <w:szCs w:val="20"/>
                <w:lang w:val="ru-RU"/>
              </w:rPr>
              <w:t>Организация работы и управление</w:t>
            </w:r>
          </w:p>
        </w:tc>
        <w:tc>
          <w:tcPr>
            <w:tcW w:w="1620" w:type="dxa"/>
          </w:tcPr>
          <w:p w14:paraId="30826A03" w14:textId="4AF32959" w:rsidR="00612B6D" w:rsidRPr="00467108" w:rsidRDefault="00BE0C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</w:t>
            </w:r>
            <w:r w:rsidR="005E06AB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1629D500" w14:textId="4CE11F68" w:rsidR="00612B6D" w:rsidRPr="00BD3427" w:rsidRDefault="00BE0CF9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5DDD27A8" w14:textId="5C8C26F8" w:rsidR="00612B6D" w:rsidRPr="00BD3427" w:rsidRDefault="00BE0CF9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</w:tr>
      <w:tr w:rsidR="00612B6D" w:rsidRPr="00BD3427" w14:paraId="1D116DBB" w14:textId="77777777" w:rsidTr="00BD53F0">
        <w:tc>
          <w:tcPr>
            <w:tcW w:w="1135" w:type="dxa"/>
          </w:tcPr>
          <w:p w14:paraId="2FF796AD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3057" w:type="dxa"/>
          </w:tcPr>
          <w:p w14:paraId="485C25E4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  <w:lang w:val="ru-RU"/>
              </w:rPr>
            </w:pPr>
            <w:r w:rsidRPr="00BD3427">
              <w:rPr>
                <w:color w:val="auto"/>
                <w:szCs w:val="20"/>
                <w:lang w:val="ru-RU"/>
              </w:rPr>
              <w:t>Коммуникация и навыки межличностного общения</w:t>
            </w:r>
          </w:p>
        </w:tc>
        <w:tc>
          <w:tcPr>
            <w:tcW w:w="1620" w:type="dxa"/>
          </w:tcPr>
          <w:p w14:paraId="12267AC4" w14:textId="67FEEBCD" w:rsidR="00612B6D" w:rsidRPr="00BD3427" w:rsidRDefault="00BE0C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694069FF" w14:textId="3A6ECE02" w:rsidR="00612B6D" w:rsidRPr="00BD3427" w:rsidRDefault="005E06AB" w:rsidP="005E06AB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672F4FB3" w14:textId="2332853C" w:rsidR="00612B6D" w:rsidRPr="00BD3427" w:rsidRDefault="00BE0CF9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1</w:t>
            </w:r>
            <w:r w:rsidR="005E06AB" w:rsidRPr="00A869DF">
              <w:rPr>
                <w:szCs w:val="20"/>
              </w:rPr>
              <w:t>.00</w:t>
            </w:r>
          </w:p>
        </w:tc>
      </w:tr>
      <w:tr w:rsidR="00612B6D" w:rsidRPr="00BD3427" w14:paraId="48BEA180" w14:textId="77777777" w:rsidTr="00BD53F0">
        <w:tc>
          <w:tcPr>
            <w:tcW w:w="1135" w:type="dxa"/>
          </w:tcPr>
          <w:p w14:paraId="40AB6165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</w:p>
        </w:tc>
        <w:tc>
          <w:tcPr>
            <w:tcW w:w="3057" w:type="dxa"/>
          </w:tcPr>
          <w:p w14:paraId="09C43DF4" w14:textId="77777777" w:rsidR="00612B6D" w:rsidRPr="00467108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proofErr w:type="spellStart"/>
            <w:r>
              <w:rPr>
                <w:szCs w:val="20"/>
                <w:lang w:val="en-US"/>
              </w:rPr>
              <w:t>Дизайн</w:t>
            </w:r>
            <w:proofErr w:type="spellEnd"/>
          </w:p>
        </w:tc>
        <w:tc>
          <w:tcPr>
            <w:tcW w:w="1620" w:type="dxa"/>
          </w:tcPr>
          <w:p w14:paraId="48898073" w14:textId="59DB95C9" w:rsidR="00612B6D" w:rsidRPr="00BD3427" w:rsidRDefault="00BE0CF9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0.5</w:t>
            </w:r>
            <w:r w:rsidR="00612B6D">
              <w:rPr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5E118834" w14:textId="24E120FC" w:rsidR="00612B6D" w:rsidRPr="00BD3427" w:rsidRDefault="00A95671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  <w:r w:rsidR="005E06AB" w:rsidRPr="00A869DF">
              <w:rPr>
                <w:szCs w:val="20"/>
              </w:rPr>
              <w:t>.</w:t>
            </w:r>
            <w:r>
              <w:rPr>
                <w:szCs w:val="20"/>
              </w:rPr>
              <w:t>50</w:t>
            </w:r>
          </w:p>
        </w:tc>
        <w:tc>
          <w:tcPr>
            <w:tcW w:w="1885" w:type="dxa"/>
          </w:tcPr>
          <w:p w14:paraId="61A31738" w14:textId="59B54D85" w:rsidR="00612B6D" w:rsidRPr="00BD3427" w:rsidRDefault="00A95671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7</w:t>
            </w:r>
            <w:r>
              <w:rPr>
                <w:szCs w:val="20"/>
              </w:rPr>
              <w:t>.0</w:t>
            </w:r>
            <w:r w:rsidR="005E06AB" w:rsidRPr="00A869DF">
              <w:rPr>
                <w:szCs w:val="20"/>
              </w:rPr>
              <w:t>0</w:t>
            </w:r>
          </w:p>
        </w:tc>
      </w:tr>
      <w:tr w:rsidR="00612B6D" w:rsidRPr="00BD3427" w14:paraId="0A507EFC" w14:textId="77777777" w:rsidTr="00BD53F0">
        <w:tc>
          <w:tcPr>
            <w:tcW w:w="1135" w:type="dxa"/>
          </w:tcPr>
          <w:p w14:paraId="54468364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D</w:t>
            </w:r>
          </w:p>
        </w:tc>
        <w:tc>
          <w:tcPr>
            <w:tcW w:w="3057" w:type="dxa"/>
          </w:tcPr>
          <w:p w14:paraId="302B6FA4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Верстка</w:t>
            </w:r>
          </w:p>
        </w:tc>
        <w:tc>
          <w:tcPr>
            <w:tcW w:w="1620" w:type="dxa"/>
          </w:tcPr>
          <w:p w14:paraId="0D66B807" w14:textId="5DA82ECD" w:rsidR="00612B6D" w:rsidRPr="00BD3427" w:rsidRDefault="004843FA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2</w:t>
            </w:r>
            <w:r w:rsidR="005E06AB" w:rsidRPr="00A869DF">
              <w:rPr>
                <w:szCs w:val="20"/>
              </w:rPr>
              <w:t>.</w:t>
            </w:r>
            <w:r>
              <w:rPr>
                <w:szCs w:val="20"/>
              </w:rPr>
              <w:t>25</w:t>
            </w:r>
          </w:p>
        </w:tc>
        <w:tc>
          <w:tcPr>
            <w:tcW w:w="1985" w:type="dxa"/>
          </w:tcPr>
          <w:p w14:paraId="38AEA907" w14:textId="3E3DB4E1" w:rsidR="00612B6D" w:rsidRPr="00BD3427" w:rsidRDefault="004843FA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2</w:t>
            </w:r>
            <w:r w:rsidR="005E06AB" w:rsidRPr="00A869DF">
              <w:rPr>
                <w:szCs w:val="20"/>
              </w:rPr>
              <w:t>.</w:t>
            </w:r>
            <w:r>
              <w:rPr>
                <w:szCs w:val="20"/>
              </w:rPr>
              <w:t>75</w:t>
            </w:r>
          </w:p>
        </w:tc>
        <w:tc>
          <w:tcPr>
            <w:tcW w:w="1885" w:type="dxa"/>
          </w:tcPr>
          <w:p w14:paraId="1F974C22" w14:textId="6468F4C0" w:rsidR="00612B6D" w:rsidRPr="00BD3427" w:rsidRDefault="004843FA" w:rsidP="00BD53F0">
            <w:pPr>
              <w:spacing w:line="23" w:lineRule="atLeast"/>
              <w:jc w:val="right"/>
              <w:rPr>
                <w:szCs w:val="20"/>
              </w:rPr>
            </w:pPr>
            <w:r>
              <w:rPr>
                <w:szCs w:val="20"/>
                <w:lang w:val="ru-RU"/>
              </w:rPr>
              <w:t>5</w:t>
            </w:r>
            <w:r w:rsidR="005E06AB" w:rsidRPr="00A869DF">
              <w:rPr>
                <w:szCs w:val="20"/>
              </w:rPr>
              <w:t>.</w:t>
            </w:r>
            <w:r>
              <w:rPr>
                <w:szCs w:val="20"/>
              </w:rPr>
              <w:t>00</w:t>
            </w:r>
          </w:p>
        </w:tc>
      </w:tr>
      <w:tr w:rsidR="00612B6D" w:rsidRPr="00BD3427" w14:paraId="76ABD3F8" w14:textId="77777777" w:rsidTr="00BD53F0">
        <w:trPr>
          <w:trHeight w:val="513"/>
        </w:trPr>
        <w:tc>
          <w:tcPr>
            <w:tcW w:w="1135" w:type="dxa"/>
          </w:tcPr>
          <w:p w14:paraId="4D2439BA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Е</w:t>
            </w:r>
          </w:p>
        </w:tc>
        <w:tc>
          <w:tcPr>
            <w:tcW w:w="3057" w:type="dxa"/>
          </w:tcPr>
          <w:p w14:paraId="01C7668C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клиента</w:t>
            </w:r>
          </w:p>
        </w:tc>
        <w:tc>
          <w:tcPr>
            <w:tcW w:w="1620" w:type="dxa"/>
          </w:tcPr>
          <w:p w14:paraId="59B5B165" w14:textId="3FC97458" w:rsidR="00612B6D" w:rsidRPr="005303F9" w:rsidRDefault="004843F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  <w:r>
              <w:rPr>
                <w:szCs w:val="20"/>
              </w:rPr>
              <w:t>.25</w:t>
            </w:r>
          </w:p>
        </w:tc>
        <w:tc>
          <w:tcPr>
            <w:tcW w:w="1985" w:type="dxa"/>
          </w:tcPr>
          <w:p w14:paraId="2A6353CD" w14:textId="3190FAEA" w:rsidR="00612B6D" w:rsidRPr="005303F9" w:rsidRDefault="004843F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8</w:t>
            </w:r>
            <w:r w:rsidR="005E06AB" w:rsidRPr="00A869DF">
              <w:rPr>
                <w:szCs w:val="20"/>
              </w:rPr>
              <w:t>.</w:t>
            </w:r>
            <w:r>
              <w:rPr>
                <w:szCs w:val="20"/>
              </w:rPr>
              <w:t>75</w:t>
            </w:r>
          </w:p>
        </w:tc>
        <w:tc>
          <w:tcPr>
            <w:tcW w:w="1885" w:type="dxa"/>
          </w:tcPr>
          <w:p w14:paraId="3F929D5D" w14:textId="0EC68464" w:rsidR="00612B6D" w:rsidRPr="005303F9" w:rsidRDefault="004843FA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10</w:t>
            </w:r>
            <w:r w:rsidR="005E06AB" w:rsidRPr="00A869DF">
              <w:rPr>
                <w:szCs w:val="20"/>
              </w:rPr>
              <w:t>.00</w:t>
            </w:r>
          </w:p>
        </w:tc>
      </w:tr>
      <w:tr w:rsidR="00612B6D" w:rsidRPr="00BD3427" w14:paraId="72521CA6" w14:textId="77777777" w:rsidTr="00BD53F0">
        <w:tc>
          <w:tcPr>
            <w:tcW w:w="1135" w:type="dxa"/>
          </w:tcPr>
          <w:p w14:paraId="38EFD378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en-US"/>
              </w:rPr>
              <w:t>F</w:t>
            </w:r>
          </w:p>
        </w:tc>
        <w:tc>
          <w:tcPr>
            <w:tcW w:w="3057" w:type="dxa"/>
          </w:tcPr>
          <w:p w14:paraId="63907E87" w14:textId="77777777" w:rsidR="00612B6D" w:rsidRPr="00BD3427" w:rsidRDefault="00612B6D" w:rsidP="00BD53F0">
            <w:pPr>
              <w:spacing w:line="23" w:lineRule="atLeast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Программирование на стороне сервера</w:t>
            </w:r>
          </w:p>
        </w:tc>
        <w:tc>
          <w:tcPr>
            <w:tcW w:w="1620" w:type="dxa"/>
          </w:tcPr>
          <w:p w14:paraId="3952FC60" w14:textId="77777777" w:rsidR="00612B6D" w:rsidRPr="00A869DF" w:rsidRDefault="00612B6D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0.00</w:t>
            </w:r>
          </w:p>
        </w:tc>
        <w:tc>
          <w:tcPr>
            <w:tcW w:w="1985" w:type="dxa"/>
          </w:tcPr>
          <w:p w14:paraId="3FA8C7F7" w14:textId="27456C74" w:rsidR="00612B6D" w:rsidRPr="00A869DF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490C2772" w14:textId="181D18AD" w:rsidR="00612B6D" w:rsidRPr="00A869DF" w:rsidRDefault="005E06AB" w:rsidP="00BD53F0">
            <w:pPr>
              <w:spacing w:line="23" w:lineRule="atLeast"/>
              <w:jc w:val="right"/>
              <w:rPr>
                <w:szCs w:val="20"/>
                <w:lang w:val="ru-RU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</w:tr>
      <w:tr w:rsidR="00612B6D" w:rsidRPr="00BD3427" w14:paraId="6ACB1C46" w14:textId="77777777" w:rsidTr="00BD53F0">
        <w:tc>
          <w:tcPr>
            <w:tcW w:w="1135" w:type="dxa"/>
          </w:tcPr>
          <w:p w14:paraId="5321FD25" w14:textId="77777777" w:rsidR="00612B6D" w:rsidRPr="00BD3427" w:rsidRDefault="00612B6D" w:rsidP="00BD53F0">
            <w:pPr>
              <w:spacing w:line="23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G</w:t>
            </w:r>
          </w:p>
        </w:tc>
        <w:tc>
          <w:tcPr>
            <w:tcW w:w="3057" w:type="dxa"/>
          </w:tcPr>
          <w:p w14:paraId="59F9638F" w14:textId="77777777" w:rsidR="00612B6D" w:rsidRPr="00BD3427" w:rsidRDefault="00612B6D" w:rsidP="00BD53F0">
            <w:pPr>
              <w:spacing w:line="23" w:lineRule="atLeast"/>
              <w:rPr>
                <w:color w:val="auto"/>
                <w:szCs w:val="20"/>
                <w:u w:val="single"/>
              </w:rPr>
            </w:pPr>
            <w:r w:rsidRPr="00BD3427">
              <w:rPr>
                <w:color w:val="auto"/>
                <w:szCs w:val="20"/>
              </w:rPr>
              <w:t>CMS</w:t>
            </w:r>
          </w:p>
        </w:tc>
        <w:tc>
          <w:tcPr>
            <w:tcW w:w="1620" w:type="dxa"/>
          </w:tcPr>
          <w:p w14:paraId="4F6D4D19" w14:textId="0E39A12E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985" w:type="dxa"/>
          </w:tcPr>
          <w:p w14:paraId="2F33A45B" w14:textId="088E08D5" w:rsidR="00612B6D" w:rsidRPr="00A869DF" w:rsidRDefault="005303F9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="00612B6D" w:rsidRPr="00A869DF">
              <w:rPr>
                <w:szCs w:val="20"/>
              </w:rPr>
              <w:t>.00</w:t>
            </w:r>
          </w:p>
        </w:tc>
        <w:tc>
          <w:tcPr>
            <w:tcW w:w="1885" w:type="dxa"/>
          </w:tcPr>
          <w:p w14:paraId="6B34FC97" w14:textId="63E123B9" w:rsidR="00612B6D" w:rsidRPr="00A869DF" w:rsidRDefault="005E06AB" w:rsidP="00BD53F0">
            <w:pPr>
              <w:spacing w:line="23" w:lineRule="atLeast"/>
              <w:jc w:val="right"/>
              <w:rPr>
                <w:szCs w:val="20"/>
              </w:rPr>
            </w:pPr>
            <w:r w:rsidRPr="00A869DF">
              <w:rPr>
                <w:szCs w:val="20"/>
                <w:lang w:val="ru-RU"/>
              </w:rPr>
              <w:t>0</w:t>
            </w:r>
            <w:r w:rsidRPr="00A869DF">
              <w:rPr>
                <w:szCs w:val="20"/>
              </w:rPr>
              <w:t>.00</w:t>
            </w:r>
          </w:p>
        </w:tc>
      </w:tr>
      <w:tr w:rsidR="00612B6D" w:rsidRPr="00BD3427" w14:paraId="27F09664" w14:textId="77777777" w:rsidTr="00BD53F0">
        <w:tc>
          <w:tcPr>
            <w:tcW w:w="1135" w:type="dxa"/>
          </w:tcPr>
          <w:p w14:paraId="0D08872B" w14:textId="77777777" w:rsidR="00612B6D" w:rsidRPr="00BD3427" w:rsidRDefault="00612B6D" w:rsidP="00BD53F0">
            <w:pPr>
              <w:spacing w:line="23" w:lineRule="atLeast"/>
              <w:rPr>
                <w:b/>
                <w:szCs w:val="20"/>
              </w:rPr>
            </w:pPr>
            <w:r w:rsidRPr="00BD3427">
              <w:rPr>
                <w:b/>
                <w:szCs w:val="20"/>
                <w:lang w:val="ru-RU"/>
              </w:rPr>
              <w:t>Всего</w:t>
            </w:r>
          </w:p>
        </w:tc>
        <w:tc>
          <w:tcPr>
            <w:tcW w:w="3057" w:type="dxa"/>
          </w:tcPr>
          <w:p w14:paraId="1B363917" w14:textId="77777777" w:rsidR="00612B6D" w:rsidRPr="00BD3427" w:rsidRDefault="00612B6D" w:rsidP="00BD53F0">
            <w:pPr>
              <w:spacing w:line="23" w:lineRule="atLeast"/>
              <w:rPr>
                <w:szCs w:val="20"/>
              </w:rPr>
            </w:pPr>
          </w:p>
        </w:tc>
        <w:tc>
          <w:tcPr>
            <w:tcW w:w="1620" w:type="dxa"/>
          </w:tcPr>
          <w:p w14:paraId="0A38F13D" w14:textId="24EE3E5A" w:rsidR="00612B6D" w:rsidRPr="00BD3427" w:rsidRDefault="005E06AB" w:rsidP="00BD53F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0.0</w:t>
            </w:r>
            <w:r w:rsidR="00A869DF">
              <w:rPr>
                <w:b/>
                <w:szCs w:val="20"/>
                <w:lang w:val="ru-RU"/>
              </w:rPr>
              <w:t>0</w:t>
            </w:r>
          </w:p>
        </w:tc>
        <w:tc>
          <w:tcPr>
            <w:tcW w:w="1985" w:type="dxa"/>
          </w:tcPr>
          <w:p w14:paraId="458B6862" w14:textId="3EB5CE23" w:rsidR="00612B6D" w:rsidRPr="00BD3427" w:rsidRDefault="005E06AB" w:rsidP="00BD53F0">
            <w:pPr>
              <w:spacing w:line="23" w:lineRule="atLeast"/>
              <w:jc w:val="right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0</w:t>
            </w:r>
            <w:r w:rsidR="00A869DF">
              <w:rPr>
                <w:b/>
                <w:szCs w:val="20"/>
                <w:lang w:val="ru-RU"/>
              </w:rPr>
              <w:t>.</w:t>
            </w:r>
            <w:r>
              <w:rPr>
                <w:b/>
                <w:szCs w:val="20"/>
                <w:lang w:val="ru-RU"/>
              </w:rPr>
              <w:t>0</w:t>
            </w:r>
            <w:r w:rsidR="00A869DF">
              <w:rPr>
                <w:b/>
                <w:szCs w:val="20"/>
                <w:lang w:val="ru-RU"/>
              </w:rPr>
              <w:t>0</w:t>
            </w:r>
          </w:p>
        </w:tc>
        <w:tc>
          <w:tcPr>
            <w:tcW w:w="1885" w:type="dxa"/>
          </w:tcPr>
          <w:p w14:paraId="10304C6C" w14:textId="2466E0DD" w:rsidR="00612B6D" w:rsidRPr="00BD3427" w:rsidRDefault="00A95671" w:rsidP="00BD53F0">
            <w:pPr>
              <w:spacing w:line="23" w:lineRule="atLeas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  <w:r w:rsidR="005E06AB">
              <w:rPr>
                <w:b/>
                <w:szCs w:val="20"/>
              </w:rPr>
              <w:t>.0</w:t>
            </w:r>
            <w:r w:rsidR="00612B6D" w:rsidRPr="00BD3427">
              <w:rPr>
                <w:b/>
                <w:szCs w:val="20"/>
              </w:rPr>
              <w:t>0</w:t>
            </w:r>
          </w:p>
        </w:tc>
      </w:tr>
    </w:tbl>
    <w:p w14:paraId="53C634EC" w14:textId="77777777" w:rsidR="00612B6D" w:rsidRPr="00736287" w:rsidRDefault="00612B6D" w:rsidP="00612B6D">
      <w:pPr>
        <w:spacing w:line="23" w:lineRule="atLeast"/>
        <w:rPr>
          <w:sz w:val="24"/>
          <w:szCs w:val="24"/>
        </w:rPr>
      </w:pPr>
    </w:p>
    <w:p w14:paraId="75E91D38" w14:textId="77777777" w:rsidR="00612B6D" w:rsidRPr="00736287" w:rsidRDefault="00612B6D" w:rsidP="00612B6D">
      <w:pPr>
        <w:spacing w:line="23" w:lineRule="atLeast"/>
        <w:rPr>
          <w:sz w:val="24"/>
          <w:szCs w:val="24"/>
          <w:lang w:val="ru-RU"/>
        </w:rPr>
      </w:pPr>
    </w:p>
    <w:p w14:paraId="4B6FB8FD" w14:textId="77777777" w:rsidR="00566EFA" w:rsidRPr="008E5DFA" w:rsidRDefault="00566EFA">
      <w:pPr>
        <w:pStyle w:val="22"/>
        <w:rPr>
          <w:rFonts w:cs="Arial"/>
          <w:lang w:val="ru-RU"/>
        </w:rPr>
      </w:pPr>
    </w:p>
    <w:sectPr w:rsidR="00566EFA" w:rsidRPr="008E5DFA" w:rsidSect="006F11D2">
      <w:headerReference w:type="default" r:id="rId13"/>
      <w:footerReference w:type="first" r:id="rId14"/>
      <w:pgSz w:w="11906" w:h="16838" w:code="9"/>
      <w:pgMar w:top="1560" w:right="1134" w:bottom="1135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16B38" w14:textId="77777777" w:rsidR="00BC3A6F" w:rsidRDefault="00BC3A6F" w:rsidP="00313492">
      <w:r>
        <w:separator/>
      </w:r>
    </w:p>
    <w:p w14:paraId="13FB17DE" w14:textId="77777777" w:rsidR="00BC3A6F" w:rsidRDefault="00BC3A6F" w:rsidP="00313492"/>
    <w:p w14:paraId="22CF4EEE" w14:textId="77777777" w:rsidR="00BC3A6F" w:rsidRDefault="00BC3A6F"/>
  </w:endnote>
  <w:endnote w:type="continuationSeparator" w:id="0">
    <w:p w14:paraId="4074471F" w14:textId="77777777" w:rsidR="00BC3A6F" w:rsidRDefault="00BC3A6F" w:rsidP="00313492">
      <w:r>
        <w:continuationSeparator/>
      </w:r>
    </w:p>
    <w:p w14:paraId="47D94FDF" w14:textId="77777777" w:rsidR="00BC3A6F" w:rsidRDefault="00BC3A6F" w:rsidP="00313492"/>
    <w:p w14:paraId="76D9EF28" w14:textId="77777777" w:rsidR="00BC3A6F" w:rsidRDefault="00BC3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T Com 45 Light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e"/>
      <w:tblW w:w="9930" w:type="dxa"/>
      <w:tblBorders>
        <w:top w:val="single" w:sz="48" w:space="0" w:color="97D7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142" w:type="dxa"/>
        <w:bottom w:w="142" w:type="dxa"/>
        <w:right w:w="142" w:type="dxa"/>
      </w:tblCellMar>
      <w:tblLook w:val="04A0" w:firstRow="1" w:lastRow="0" w:firstColumn="1" w:lastColumn="0" w:noHBand="0" w:noVBand="1"/>
    </w:tblPr>
    <w:tblGrid>
      <w:gridCol w:w="4196"/>
      <w:gridCol w:w="1537"/>
      <w:gridCol w:w="4197"/>
    </w:tblGrid>
    <w:tr w:rsidR="00477340" w:rsidRPr="00893901" w14:paraId="43AF700A" w14:textId="77777777" w:rsidTr="00B92A69">
      <w:tc>
        <w:tcPr>
          <w:tcW w:w="4073" w:type="dxa"/>
          <w:vAlign w:val="center"/>
          <w:hideMark/>
        </w:tcPr>
        <w:p w14:paraId="310C2A21" w14:textId="03922C14" w:rsidR="00477340" w:rsidRPr="00893901" w:rsidRDefault="00477340" w:rsidP="009A3FEE">
          <w:pPr>
            <w:pStyle w:val="aa"/>
          </w:pPr>
          <w:r>
            <w:t>WS</w:t>
          </w:r>
          <w:r w:rsidR="00882338">
            <w:rPr>
              <w:lang w:val="en-US"/>
            </w:rPr>
            <w:t>R_MO_</w:t>
          </w:r>
          <w:r w:rsidR="00882338">
            <w:t>2020</w:t>
          </w:r>
          <w:r>
            <w:t>_TP17_</w:t>
          </w:r>
          <w:r w:rsidR="009A3FEE">
            <w:rPr>
              <w:lang w:val="en-US"/>
            </w:rPr>
            <w:t>CLIENT</w:t>
          </w:r>
          <w:r>
            <w:t>_SIDE</w:t>
          </w:r>
          <w:r w:rsidR="009A3FEE">
            <w:t>_3</w:t>
          </w:r>
        </w:p>
      </w:tc>
      <w:tc>
        <w:tcPr>
          <w:tcW w:w="1492" w:type="dxa"/>
          <w:vAlign w:val="center"/>
          <w:hideMark/>
        </w:tcPr>
        <w:p w14:paraId="3AB8F002" w14:textId="77777777" w:rsidR="00477340" w:rsidRPr="00893901" w:rsidRDefault="00477340" w:rsidP="00960680">
          <w:pPr>
            <w:pStyle w:val="aa"/>
            <w:jc w:val="center"/>
          </w:pPr>
          <w:r w:rsidRPr="00893901">
            <w:t xml:space="preserve">Version: </w:t>
          </w:r>
          <w:r>
            <w:t>1.0</w:t>
          </w:r>
        </w:p>
        <w:p w14:paraId="63DC4328" w14:textId="21DAFE28" w:rsidR="00477340" w:rsidRPr="00882338" w:rsidRDefault="00882338" w:rsidP="0082114E">
          <w:pPr>
            <w:pStyle w:val="aa"/>
            <w:jc w:val="center"/>
            <w:rPr>
              <w:lang w:val="en-US"/>
            </w:rPr>
          </w:pPr>
          <w:r>
            <w:t>Date: 24.10</w:t>
          </w:r>
          <w:r w:rsidR="00477340">
            <w:t>.1</w:t>
          </w:r>
          <w:r w:rsidR="0082114E" w:rsidRPr="00882338">
            <w:rPr>
              <w:lang w:val="en-US"/>
            </w:rPr>
            <w:t>9</w:t>
          </w:r>
        </w:p>
      </w:tc>
      <w:tc>
        <w:tcPr>
          <w:tcW w:w="4074" w:type="dxa"/>
          <w:vAlign w:val="center"/>
          <w:hideMark/>
        </w:tcPr>
        <w:p w14:paraId="14094BD9" w14:textId="4C4D7A06" w:rsidR="00477340" w:rsidRPr="00893901" w:rsidRDefault="00477340" w:rsidP="00300343">
          <w:pPr>
            <w:pStyle w:val="aa"/>
            <w:jc w:val="right"/>
          </w:pPr>
          <w:r w:rsidRPr="00893901">
            <w:fldChar w:fldCharType="begin"/>
          </w:r>
          <w:r w:rsidRPr="00893901">
            <w:instrText xml:space="preserve"> PAGE   \* MERGEFORMAT </w:instrText>
          </w:r>
          <w:r w:rsidRPr="00893901">
            <w:fldChar w:fldCharType="separate"/>
          </w:r>
          <w:r w:rsidR="00DC6715">
            <w:rPr>
              <w:noProof/>
            </w:rPr>
            <w:t>3</w:t>
          </w:r>
          <w:r w:rsidRPr="00893901">
            <w:fldChar w:fldCharType="end"/>
          </w:r>
          <w:r w:rsidRPr="00893901">
            <w:t xml:space="preserve"> of </w:t>
          </w:r>
          <w:fldSimple w:instr=" NUMPAGES   \* MERGEFORMAT ">
            <w:r w:rsidR="00DC6715">
              <w:rPr>
                <w:noProof/>
              </w:rPr>
              <w:t>3</w:t>
            </w:r>
          </w:fldSimple>
        </w:p>
      </w:tc>
    </w:tr>
  </w:tbl>
  <w:p w14:paraId="3C6A0FEB" w14:textId="77777777" w:rsidR="00477340" w:rsidRDefault="00477340" w:rsidP="0030034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15554" w14:textId="55D07E68" w:rsidR="00E253FA" w:rsidRPr="0081400C" w:rsidRDefault="00477340" w:rsidP="00F729AF">
    <w:pPr>
      <w:pStyle w:val="aa"/>
      <w:rPr>
        <w:sz w:val="16"/>
        <w:szCs w:val="16"/>
        <w:lang w:val="en-US"/>
      </w:rPr>
    </w:pPr>
    <w:r w:rsidRPr="002F2435">
      <w:rPr>
        <w:noProof/>
        <w:sz w:val="16"/>
        <w:lang w:val="ru-RU" w:eastAsia="ru-RU"/>
      </w:rPr>
      <w:drawing>
        <wp:anchor distT="0" distB="0" distL="114300" distR="114300" simplePos="0" relativeHeight="251662336" behindDoc="1" locked="0" layoutInCell="1" allowOverlap="1" wp14:anchorId="526B9033" wp14:editId="0387E765">
          <wp:simplePos x="0" y="0"/>
          <wp:positionH relativeFrom="page">
            <wp:posOffset>730186</wp:posOffset>
          </wp:positionH>
          <wp:positionV relativeFrom="page">
            <wp:posOffset>8461375</wp:posOffset>
          </wp:positionV>
          <wp:extent cx="1274400" cy="1296000"/>
          <wp:effectExtent l="0" t="0" r="2540" b="0"/>
          <wp:wrapNone/>
          <wp:docPr id="12" name="Picture 12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00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2338">
      <w:rPr>
        <w:rFonts w:cs="Arial"/>
        <w:sz w:val="16"/>
        <w:lang w:val="en-US"/>
      </w:rPr>
      <w:t xml:space="preserve"> WSR_</w:t>
    </w:r>
    <w:r w:rsidR="00DC6715">
      <w:rPr>
        <w:rFonts w:cs="Arial"/>
        <w:sz w:val="16"/>
        <w:lang w:val="en-US"/>
      </w:rPr>
      <w:t>RM</w:t>
    </w:r>
    <w:r>
      <w:rPr>
        <w:rFonts w:cs="Arial"/>
        <w:sz w:val="16"/>
        <w:lang w:val="en-US"/>
      </w:rPr>
      <w:t>_</w:t>
    </w:r>
    <w:r w:rsidR="00882338">
      <w:rPr>
        <w:sz w:val="16"/>
        <w:szCs w:val="16"/>
      </w:rPr>
      <w:t>2020</w:t>
    </w:r>
    <w:r>
      <w:rPr>
        <w:sz w:val="16"/>
        <w:szCs w:val="16"/>
      </w:rPr>
      <w:t>_TP17_</w:t>
    </w:r>
    <w:r w:rsidR="009A3FEE">
      <w:rPr>
        <w:sz w:val="16"/>
        <w:szCs w:val="16"/>
        <w:lang w:val="en-US"/>
      </w:rPr>
      <w:t>CLIENT _SIDE_3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B5457" w14:textId="77777777" w:rsidR="00477340" w:rsidRDefault="0047734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F6117" w14:textId="77777777" w:rsidR="00BC3A6F" w:rsidRDefault="00BC3A6F">
      <w:r>
        <w:separator/>
      </w:r>
    </w:p>
  </w:footnote>
  <w:footnote w:type="continuationSeparator" w:id="0">
    <w:p w14:paraId="3E714789" w14:textId="77777777" w:rsidR="00BC3A6F" w:rsidRDefault="00BC3A6F" w:rsidP="00313492">
      <w:r>
        <w:continuationSeparator/>
      </w:r>
    </w:p>
    <w:p w14:paraId="1AD220FF" w14:textId="77777777" w:rsidR="00BC3A6F" w:rsidRDefault="00BC3A6F" w:rsidP="00313492"/>
    <w:p w14:paraId="0A48A265" w14:textId="77777777" w:rsidR="00BC3A6F" w:rsidRDefault="00BC3A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BF87E" w14:textId="77777777" w:rsidR="00477340" w:rsidRDefault="00477340" w:rsidP="00313492">
    <w:pPr>
      <w:pStyle w:val="a8"/>
    </w:pPr>
    <w:r w:rsidRPr="00A77E62"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2902E47" wp14:editId="204C3EF3">
          <wp:simplePos x="0" y="0"/>
          <wp:positionH relativeFrom="column">
            <wp:posOffset>5710555</wp:posOffset>
          </wp:positionH>
          <wp:positionV relativeFrom="paragraph">
            <wp:posOffset>-170180</wp:posOffset>
          </wp:positionV>
          <wp:extent cx="914400" cy="62484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-WorldSkills-Whit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248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 w:rsidRPr="00A77E62"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817AC26" wp14:editId="2F33E64D">
          <wp:simplePos x="0" y="0"/>
          <wp:positionH relativeFrom="column">
            <wp:posOffset>-708660</wp:posOffset>
          </wp:positionH>
          <wp:positionV relativeFrom="paragraph">
            <wp:posOffset>-453390</wp:posOffset>
          </wp:positionV>
          <wp:extent cx="7572375" cy="937260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37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2E47A" w14:textId="0C7E4B04" w:rsidR="00477340" w:rsidRDefault="00477340" w:rsidP="00313492">
    <w:pPr>
      <w:pStyle w:val="a8"/>
    </w:pPr>
    <w:r w:rsidRPr="00BD124E">
      <w:rPr>
        <w:noProof/>
        <w:lang w:val="ru-RU" w:eastAsia="ru-RU"/>
      </w:rPr>
      <w:drawing>
        <wp:anchor distT="0" distB="0" distL="114300" distR="114300" simplePos="0" relativeHeight="251654144" behindDoc="1" locked="0" layoutInCell="1" allowOverlap="1" wp14:anchorId="0C084D15" wp14:editId="1F0B8E25">
          <wp:simplePos x="0" y="0"/>
          <wp:positionH relativeFrom="page">
            <wp:posOffset>17780</wp:posOffset>
          </wp:positionH>
          <wp:positionV relativeFrom="page">
            <wp:posOffset>10795</wp:posOffset>
          </wp:positionV>
          <wp:extent cx="7613650" cy="10745470"/>
          <wp:effectExtent l="0" t="0" r="0" b="0"/>
          <wp:wrapNone/>
          <wp:docPr id="10" name="Picture 10" descr="\\psf\Home\\Dropbox (WS Secretariat)\WSI DESIGN\Updated templates (JC)\Word\elements\Cube_Comp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\Dropbox (WS Secretariat)\WSI DESIGN\Updated templates (JC)\Word\elements\Cube_Comp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074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3A6F">
      <w:rPr>
        <w:noProof/>
      </w:rPr>
      <w:pict w14:anchorId="7516F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5.4pt;margin-top:-9.75pt;width:66pt;height:73.05pt;z-index:-251652096;mso-position-horizontal-relative:text;mso-position-vertical-relative:text">
          <v:imagedata r:id="rId2" o:title="(white)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8B237" w14:textId="77777777" w:rsidR="00477340" w:rsidRDefault="00BC3A6F" w:rsidP="00313492">
    <w:pPr>
      <w:pStyle w:val="a8"/>
    </w:pPr>
    <w:r>
      <w:rPr>
        <w:noProof/>
      </w:rPr>
      <w:pict w14:anchorId="0FC4D2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1.45pt;margin-top:-18pt;width:67.65pt;height:74.9pt;z-index:-251650048">
          <v:imagedata r:id="rId1" o:title="(black)"/>
        </v:shape>
      </w:pict>
    </w:r>
    <w:r w:rsidR="00477340" w:rsidRPr="00BD124E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0CD1222A" wp14:editId="4E185729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550800" cy="561600"/>
          <wp:effectExtent l="0" t="0" r="1905" b="0"/>
          <wp:wrapNone/>
          <wp:docPr id="20" name="Picture 5" descr="\\psf\Home\\Dropbox (WS Secretariat)\WSI DESIGN\Updated templates (JC)\PowerPoint\elements\focus_competi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sf\Home\\Dropbox (WS Secretariat)\WSI DESIGN\Updated templates (JC)\PowerPoint\elements\focus_competi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1E825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8D4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1AA97959"/>
    <w:multiLevelType w:val="multilevel"/>
    <w:tmpl w:val="162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F6E9C"/>
    <w:multiLevelType w:val="multilevel"/>
    <w:tmpl w:val="A00A1864"/>
    <w:styleLink w:val="ListNumbers"/>
    <w:lvl w:ilvl="0">
      <w:start w:val="1"/>
      <w:numFmt w:val="decimal"/>
      <w:pStyle w:val="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2"/>
      <w:lvlText w:val="(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3"/>
      <w:lvlText w:val="(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FC177F1"/>
    <w:multiLevelType w:val="multilevel"/>
    <w:tmpl w:val="7954FA08"/>
    <w:lvl w:ilvl="0">
      <w:start w:val="1"/>
      <w:numFmt w:val="none"/>
      <w:pStyle w:val="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02A2610"/>
    <w:multiLevelType w:val="multilevel"/>
    <w:tmpl w:val="DD963F12"/>
    <w:styleLink w:val="ListBullets"/>
    <w:lvl w:ilvl="0">
      <w:start w:val="1"/>
      <w:numFmt w:val="bullet"/>
      <w:pStyle w:val="a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1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1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B103670"/>
    <w:multiLevelType w:val="multilevel"/>
    <w:tmpl w:val="5788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821F2"/>
    <w:multiLevelType w:val="multilevel"/>
    <w:tmpl w:val="DD963F12"/>
    <w:numStyleLink w:val="ListBullets"/>
  </w:abstractNum>
  <w:abstractNum w:abstractNumId="8" w15:restartNumberingAfterBreak="0">
    <w:nsid w:val="738E5365"/>
    <w:multiLevelType w:val="multilevel"/>
    <w:tmpl w:val="0809001D"/>
    <w:styleLink w:val="TO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FD4C84"/>
    <w:multiLevelType w:val="multilevel"/>
    <w:tmpl w:val="5788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B30"/>
    <w:rsid w:val="000021EE"/>
    <w:rsid w:val="0000394E"/>
    <w:rsid w:val="00005675"/>
    <w:rsid w:val="00006547"/>
    <w:rsid w:val="00010CBF"/>
    <w:rsid w:val="00010D33"/>
    <w:rsid w:val="00011A35"/>
    <w:rsid w:val="000135E2"/>
    <w:rsid w:val="00014137"/>
    <w:rsid w:val="000143AE"/>
    <w:rsid w:val="00015230"/>
    <w:rsid w:val="00015709"/>
    <w:rsid w:val="000169F6"/>
    <w:rsid w:val="000179BE"/>
    <w:rsid w:val="00017C04"/>
    <w:rsid w:val="00024A86"/>
    <w:rsid w:val="000254AE"/>
    <w:rsid w:val="000278FC"/>
    <w:rsid w:val="000302CB"/>
    <w:rsid w:val="000310D8"/>
    <w:rsid w:val="0003270A"/>
    <w:rsid w:val="0003526B"/>
    <w:rsid w:val="00035323"/>
    <w:rsid w:val="00035574"/>
    <w:rsid w:val="00036799"/>
    <w:rsid w:val="00037739"/>
    <w:rsid w:val="00040884"/>
    <w:rsid w:val="0004201E"/>
    <w:rsid w:val="00042236"/>
    <w:rsid w:val="00044151"/>
    <w:rsid w:val="000466D3"/>
    <w:rsid w:val="00046E68"/>
    <w:rsid w:val="00047E17"/>
    <w:rsid w:val="00050A3F"/>
    <w:rsid w:val="00050DCE"/>
    <w:rsid w:val="000521F7"/>
    <w:rsid w:val="00052F6D"/>
    <w:rsid w:val="00053E22"/>
    <w:rsid w:val="00055A88"/>
    <w:rsid w:val="00057B87"/>
    <w:rsid w:val="00060F87"/>
    <w:rsid w:val="000620FC"/>
    <w:rsid w:val="00063209"/>
    <w:rsid w:val="00064E08"/>
    <w:rsid w:val="00065391"/>
    <w:rsid w:val="00066231"/>
    <w:rsid w:val="00066641"/>
    <w:rsid w:val="00066CBE"/>
    <w:rsid w:val="00071509"/>
    <w:rsid w:val="00072783"/>
    <w:rsid w:val="00072B5F"/>
    <w:rsid w:val="00074F7B"/>
    <w:rsid w:val="000753D1"/>
    <w:rsid w:val="000802A1"/>
    <w:rsid w:val="000827BB"/>
    <w:rsid w:val="00082F57"/>
    <w:rsid w:val="00084136"/>
    <w:rsid w:val="0008550C"/>
    <w:rsid w:val="00085A36"/>
    <w:rsid w:val="000905D4"/>
    <w:rsid w:val="0009117F"/>
    <w:rsid w:val="000922C7"/>
    <w:rsid w:val="000924C1"/>
    <w:rsid w:val="000927EC"/>
    <w:rsid w:val="00092A53"/>
    <w:rsid w:val="00094F83"/>
    <w:rsid w:val="00095340"/>
    <w:rsid w:val="000A014C"/>
    <w:rsid w:val="000A01AD"/>
    <w:rsid w:val="000A1F20"/>
    <w:rsid w:val="000A3908"/>
    <w:rsid w:val="000A39A0"/>
    <w:rsid w:val="000A505E"/>
    <w:rsid w:val="000A5496"/>
    <w:rsid w:val="000A7BC7"/>
    <w:rsid w:val="000B053D"/>
    <w:rsid w:val="000B13A7"/>
    <w:rsid w:val="000B1799"/>
    <w:rsid w:val="000B24D5"/>
    <w:rsid w:val="000B3B52"/>
    <w:rsid w:val="000B65B8"/>
    <w:rsid w:val="000C0E4A"/>
    <w:rsid w:val="000C202C"/>
    <w:rsid w:val="000C519C"/>
    <w:rsid w:val="000C5588"/>
    <w:rsid w:val="000C6DDB"/>
    <w:rsid w:val="000C780B"/>
    <w:rsid w:val="000C7B6E"/>
    <w:rsid w:val="000D066A"/>
    <w:rsid w:val="000D09F8"/>
    <w:rsid w:val="000D3A65"/>
    <w:rsid w:val="000D3EA9"/>
    <w:rsid w:val="000D63F8"/>
    <w:rsid w:val="000E02A7"/>
    <w:rsid w:val="000E219D"/>
    <w:rsid w:val="000E2D52"/>
    <w:rsid w:val="000E392A"/>
    <w:rsid w:val="000E39E5"/>
    <w:rsid w:val="000E48C5"/>
    <w:rsid w:val="000E4B1B"/>
    <w:rsid w:val="000E570E"/>
    <w:rsid w:val="000E7D8E"/>
    <w:rsid w:val="000E7F7A"/>
    <w:rsid w:val="000E7FAD"/>
    <w:rsid w:val="000F08DD"/>
    <w:rsid w:val="000F1D94"/>
    <w:rsid w:val="000F4A5C"/>
    <w:rsid w:val="000F5F85"/>
    <w:rsid w:val="000F640F"/>
    <w:rsid w:val="000F6FA3"/>
    <w:rsid w:val="000F77D8"/>
    <w:rsid w:val="001002BE"/>
    <w:rsid w:val="001029BA"/>
    <w:rsid w:val="00103003"/>
    <w:rsid w:val="00105E56"/>
    <w:rsid w:val="00106C7E"/>
    <w:rsid w:val="00106F02"/>
    <w:rsid w:val="00110E41"/>
    <w:rsid w:val="0011365D"/>
    <w:rsid w:val="00116CFA"/>
    <w:rsid w:val="001172EF"/>
    <w:rsid w:val="00122D54"/>
    <w:rsid w:val="00123B3E"/>
    <w:rsid w:val="00123DF8"/>
    <w:rsid w:val="00124DD6"/>
    <w:rsid w:val="0012527B"/>
    <w:rsid w:val="0012553C"/>
    <w:rsid w:val="00125E8C"/>
    <w:rsid w:val="001262DC"/>
    <w:rsid w:val="001270BF"/>
    <w:rsid w:val="00127407"/>
    <w:rsid w:val="00127958"/>
    <w:rsid w:val="0013370E"/>
    <w:rsid w:val="00134547"/>
    <w:rsid w:val="00134EA3"/>
    <w:rsid w:val="001350CE"/>
    <w:rsid w:val="0013702F"/>
    <w:rsid w:val="00140798"/>
    <w:rsid w:val="00141BD2"/>
    <w:rsid w:val="00145C20"/>
    <w:rsid w:val="0015171A"/>
    <w:rsid w:val="00151EC2"/>
    <w:rsid w:val="00152C15"/>
    <w:rsid w:val="0015317C"/>
    <w:rsid w:val="00153660"/>
    <w:rsid w:val="00153BA6"/>
    <w:rsid w:val="00155993"/>
    <w:rsid w:val="00155B49"/>
    <w:rsid w:val="00156075"/>
    <w:rsid w:val="00156093"/>
    <w:rsid w:val="001563AC"/>
    <w:rsid w:val="00156793"/>
    <w:rsid w:val="001569CC"/>
    <w:rsid w:val="00160DAC"/>
    <w:rsid w:val="00161DA3"/>
    <w:rsid w:val="00162AA3"/>
    <w:rsid w:val="00163559"/>
    <w:rsid w:val="0016472F"/>
    <w:rsid w:val="00164E92"/>
    <w:rsid w:val="00166261"/>
    <w:rsid w:val="0016634E"/>
    <w:rsid w:val="00166439"/>
    <w:rsid w:val="00166ABD"/>
    <w:rsid w:val="00166E66"/>
    <w:rsid w:val="001701ED"/>
    <w:rsid w:val="00170599"/>
    <w:rsid w:val="00172251"/>
    <w:rsid w:val="00172A56"/>
    <w:rsid w:val="00172B5B"/>
    <w:rsid w:val="00173BEA"/>
    <w:rsid w:val="00174E37"/>
    <w:rsid w:val="00174EDB"/>
    <w:rsid w:val="0018018D"/>
    <w:rsid w:val="00180CD5"/>
    <w:rsid w:val="001810FF"/>
    <w:rsid w:val="001814CF"/>
    <w:rsid w:val="0018175D"/>
    <w:rsid w:val="00183060"/>
    <w:rsid w:val="00183100"/>
    <w:rsid w:val="00184801"/>
    <w:rsid w:val="0019124A"/>
    <w:rsid w:val="00191CA8"/>
    <w:rsid w:val="00192D2B"/>
    <w:rsid w:val="00193529"/>
    <w:rsid w:val="001946B3"/>
    <w:rsid w:val="00196601"/>
    <w:rsid w:val="00196BA4"/>
    <w:rsid w:val="001A2FF8"/>
    <w:rsid w:val="001A34F4"/>
    <w:rsid w:val="001A528D"/>
    <w:rsid w:val="001A554B"/>
    <w:rsid w:val="001A5C61"/>
    <w:rsid w:val="001A60E7"/>
    <w:rsid w:val="001A640E"/>
    <w:rsid w:val="001A641D"/>
    <w:rsid w:val="001A6789"/>
    <w:rsid w:val="001A6E65"/>
    <w:rsid w:val="001A7840"/>
    <w:rsid w:val="001B018B"/>
    <w:rsid w:val="001B0F51"/>
    <w:rsid w:val="001B2223"/>
    <w:rsid w:val="001B35E8"/>
    <w:rsid w:val="001B529A"/>
    <w:rsid w:val="001B5891"/>
    <w:rsid w:val="001B5A3F"/>
    <w:rsid w:val="001C0329"/>
    <w:rsid w:val="001C095C"/>
    <w:rsid w:val="001C0E4A"/>
    <w:rsid w:val="001C293D"/>
    <w:rsid w:val="001C2B30"/>
    <w:rsid w:val="001C5602"/>
    <w:rsid w:val="001C57A8"/>
    <w:rsid w:val="001C5C50"/>
    <w:rsid w:val="001C5EDE"/>
    <w:rsid w:val="001C5F88"/>
    <w:rsid w:val="001D3102"/>
    <w:rsid w:val="001D3C23"/>
    <w:rsid w:val="001D3E78"/>
    <w:rsid w:val="001D45A8"/>
    <w:rsid w:val="001D5151"/>
    <w:rsid w:val="001D536F"/>
    <w:rsid w:val="001D5409"/>
    <w:rsid w:val="001D7A1C"/>
    <w:rsid w:val="001E07CD"/>
    <w:rsid w:val="001E2536"/>
    <w:rsid w:val="001E259E"/>
    <w:rsid w:val="001E4689"/>
    <w:rsid w:val="001E4A18"/>
    <w:rsid w:val="001E4FDC"/>
    <w:rsid w:val="001E5A60"/>
    <w:rsid w:val="001E5A62"/>
    <w:rsid w:val="001E67B9"/>
    <w:rsid w:val="001E7217"/>
    <w:rsid w:val="001E7BB7"/>
    <w:rsid w:val="001F175B"/>
    <w:rsid w:val="001F512F"/>
    <w:rsid w:val="001F65E2"/>
    <w:rsid w:val="001F6C4F"/>
    <w:rsid w:val="001F71E8"/>
    <w:rsid w:val="002013A4"/>
    <w:rsid w:val="00201FBD"/>
    <w:rsid w:val="002078C0"/>
    <w:rsid w:val="00210EF3"/>
    <w:rsid w:val="00212370"/>
    <w:rsid w:val="0021498D"/>
    <w:rsid w:val="00214C26"/>
    <w:rsid w:val="0022025C"/>
    <w:rsid w:val="00220CD9"/>
    <w:rsid w:val="002217AE"/>
    <w:rsid w:val="002236D4"/>
    <w:rsid w:val="00223E57"/>
    <w:rsid w:val="00224F29"/>
    <w:rsid w:val="00225F11"/>
    <w:rsid w:val="00226184"/>
    <w:rsid w:val="00226280"/>
    <w:rsid w:val="002268BD"/>
    <w:rsid w:val="002311DF"/>
    <w:rsid w:val="002317A1"/>
    <w:rsid w:val="0023287B"/>
    <w:rsid w:val="00237AAA"/>
    <w:rsid w:val="002414E9"/>
    <w:rsid w:val="00242F99"/>
    <w:rsid w:val="00243DDA"/>
    <w:rsid w:val="00243F50"/>
    <w:rsid w:val="002450E6"/>
    <w:rsid w:val="00245CF0"/>
    <w:rsid w:val="00246412"/>
    <w:rsid w:val="00246426"/>
    <w:rsid w:val="00246DDC"/>
    <w:rsid w:val="00251A8C"/>
    <w:rsid w:val="0025278F"/>
    <w:rsid w:val="00252984"/>
    <w:rsid w:val="00255A83"/>
    <w:rsid w:val="00255D40"/>
    <w:rsid w:val="002569B6"/>
    <w:rsid w:val="00257A5B"/>
    <w:rsid w:val="00257CFB"/>
    <w:rsid w:val="00260E55"/>
    <w:rsid w:val="00261C75"/>
    <w:rsid w:val="002643DE"/>
    <w:rsid w:val="00264598"/>
    <w:rsid w:val="00264847"/>
    <w:rsid w:val="002668E7"/>
    <w:rsid w:val="0027018C"/>
    <w:rsid w:val="00273A35"/>
    <w:rsid w:val="00273AF8"/>
    <w:rsid w:val="00274277"/>
    <w:rsid w:val="0027586A"/>
    <w:rsid w:val="0027610E"/>
    <w:rsid w:val="0027684C"/>
    <w:rsid w:val="00276CA8"/>
    <w:rsid w:val="00277167"/>
    <w:rsid w:val="002779CD"/>
    <w:rsid w:val="00280A37"/>
    <w:rsid w:val="002840E1"/>
    <w:rsid w:val="00284610"/>
    <w:rsid w:val="00284C96"/>
    <w:rsid w:val="0028546C"/>
    <w:rsid w:val="002856D1"/>
    <w:rsid w:val="00285A32"/>
    <w:rsid w:val="0028610D"/>
    <w:rsid w:val="0028624B"/>
    <w:rsid w:val="00287E61"/>
    <w:rsid w:val="00291AE3"/>
    <w:rsid w:val="00291E9A"/>
    <w:rsid w:val="00292B41"/>
    <w:rsid w:val="002935C8"/>
    <w:rsid w:val="0029768E"/>
    <w:rsid w:val="002A1476"/>
    <w:rsid w:val="002A3D0A"/>
    <w:rsid w:val="002B070D"/>
    <w:rsid w:val="002B0AC7"/>
    <w:rsid w:val="002B1320"/>
    <w:rsid w:val="002B1EBA"/>
    <w:rsid w:val="002B2C09"/>
    <w:rsid w:val="002B403A"/>
    <w:rsid w:val="002B67BB"/>
    <w:rsid w:val="002C1F4A"/>
    <w:rsid w:val="002C3406"/>
    <w:rsid w:val="002C35BA"/>
    <w:rsid w:val="002C4D28"/>
    <w:rsid w:val="002D087D"/>
    <w:rsid w:val="002D138A"/>
    <w:rsid w:val="002D13A7"/>
    <w:rsid w:val="002D1616"/>
    <w:rsid w:val="002D2E0E"/>
    <w:rsid w:val="002D342E"/>
    <w:rsid w:val="002D3991"/>
    <w:rsid w:val="002D3AB5"/>
    <w:rsid w:val="002D5801"/>
    <w:rsid w:val="002D5DC5"/>
    <w:rsid w:val="002E1D68"/>
    <w:rsid w:val="002E68AC"/>
    <w:rsid w:val="002F073B"/>
    <w:rsid w:val="002F0868"/>
    <w:rsid w:val="002F0E1F"/>
    <w:rsid w:val="002F1020"/>
    <w:rsid w:val="002F12D0"/>
    <w:rsid w:val="002F2435"/>
    <w:rsid w:val="002F3088"/>
    <w:rsid w:val="002F7CF2"/>
    <w:rsid w:val="002F7DEB"/>
    <w:rsid w:val="00300343"/>
    <w:rsid w:val="003016F8"/>
    <w:rsid w:val="0030676E"/>
    <w:rsid w:val="00310CB3"/>
    <w:rsid w:val="00310D46"/>
    <w:rsid w:val="00311A78"/>
    <w:rsid w:val="00311EE7"/>
    <w:rsid w:val="0031200B"/>
    <w:rsid w:val="003131FC"/>
    <w:rsid w:val="003133A3"/>
    <w:rsid w:val="00313492"/>
    <w:rsid w:val="003147E8"/>
    <w:rsid w:val="00314F19"/>
    <w:rsid w:val="003158DE"/>
    <w:rsid w:val="00315CA8"/>
    <w:rsid w:val="00316F56"/>
    <w:rsid w:val="0032037A"/>
    <w:rsid w:val="003205CB"/>
    <w:rsid w:val="00320C73"/>
    <w:rsid w:val="0032135D"/>
    <w:rsid w:val="003218F0"/>
    <w:rsid w:val="00334DF6"/>
    <w:rsid w:val="00335238"/>
    <w:rsid w:val="00336548"/>
    <w:rsid w:val="003379C3"/>
    <w:rsid w:val="00337BA5"/>
    <w:rsid w:val="00340F81"/>
    <w:rsid w:val="00341F23"/>
    <w:rsid w:val="00342134"/>
    <w:rsid w:val="00342E44"/>
    <w:rsid w:val="00346002"/>
    <w:rsid w:val="00346A1E"/>
    <w:rsid w:val="0035024F"/>
    <w:rsid w:val="00350998"/>
    <w:rsid w:val="0035153A"/>
    <w:rsid w:val="003534F7"/>
    <w:rsid w:val="00354003"/>
    <w:rsid w:val="00356D54"/>
    <w:rsid w:val="0035744F"/>
    <w:rsid w:val="003578D8"/>
    <w:rsid w:val="00363918"/>
    <w:rsid w:val="00364B33"/>
    <w:rsid w:val="00366A2E"/>
    <w:rsid w:val="00366FEA"/>
    <w:rsid w:val="00371B3F"/>
    <w:rsid w:val="0037477C"/>
    <w:rsid w:val="0037730B"/>
    <w:rsid w:val="0038099A"/>
    <w:rsid w:val="00382104"/>
    <w:rsid w:val="0038415C"/>
    <w:rsid w:val="0038426A"/>
    <w:rsid w:val="00385C68"/>
    <w:rsid w:val="003860B2"/>
    <w:rsid w:val="003864E2"/>
    <w:rsid w:val="00386ABE"/>
    <w:rsid w:val="0038705A"/>
    <w:rsid w:val="0038723A"/>
    <w:rsid w:val="003905E1"/>
    <w:rsid w:val="00392B33"/>
    <w:rsid w:val="00393573"/>
    <w:rsid w:val="003A306A"/>
    <w:rsid w:val="003A3137"/>
    <w:rsid w:val="003A3934"/>
    <w:rsid w:val="003A4B35"/>
    <w:rsid w:val="003A57CC"/>
    <w:rsid w:val="003B1188"/>
    <w:rsid w:val="003B2A92"/>
    <w:rsid w:val="003B2FF1"/>
    <w:rsid w:val="003B6901"/>
    <w:rsid w:val="003B7A7A"/>
    <w:rsid w:val="003B7B36"/>
    <w:rsid w:val="003C2DAB"/>
    <w:rsid w:val="003D04B3"/>
    <w:rsid w:val="003D18D1"/>
    <w:rsid w:val="003D3CBF"/>
    <w:rsid w:val="003D6680"/>
    <w:rsid w:val="003D7BF6"/>
    <w:rsid w:val="003E1CD4"/>
    <w:rsid w:val="003E24C8"/>
    <w:rsid w:val="003E3A2E"/>
    <w:rsid w:val="003E438E"/>
    <w:rsid w:val="003E5571"/>
    <w:rsid w:val="003E75A5"/>
    <w:rsid w:val="003E7D47"/>
    <w:rsid w:val="003F0E9D"/>
    <w:rsid w:val="003F14E1"/>
    <w:rsid w:val="003F39F8"/>
    <w:rsid w:val="003F3DA3"/>
    <w:rsid w:val="003F7470"/>
    <w:rsid w:val="004008EB"/>
    <w:rsid w:val="00401FC8"/>
    <w:rsid w:val="00403D7C"/>
    <w:rsid w:val="00404AA8"/>
    <w:rsid w:val="00405B25"/>
    <w:rsid w:val="00406055"/>
    <w:rsid w:val="00406E8B"/>
    <w:rsid w:val="004074E0"/>
    <w:rsid w:val="00412338"/>
    <w:rsid w:val="00413188"/>
    <w:rsid w:val="0042058D"/>
    <w:rsid w:val="00420E16"/>
    <w:rsid w:val="004237FE"/>
    <w:rsid w:val="004242F8"/>
    <w:rsid w:val="00430092"/>
    <w:rsid w:val="004317A7"/>
    <w:rsid w:val="00432A30"/>
    <w:rsid w:val="004335B8"/>
    <w:rsid w:val="00433AA4"/>
    <w:rsid w:val="00434E4D"/>
    <w:rsid w:val="00435226"/>
    <w:rsid w:val="0043534C"/>
    <w:rsid w:val="0044348A"/>
    <w:rsid w:val="0044359E"/>
    <w:rsid w:val="00444604"/>
    <w:rsid w:val="0044488E"/>
    <w:rsid w:val="00444F2E"/>
    <w:rsid w:val="00445C0A"/>
    <w:rsid w:val="0045111B"/>
    <w:rsid w:val="0045149C"/>
    <w:rsid w:val="00454FFA"/>
    <w:rsid w:val="0045745C"/>
    <w:rsid w:val="004605D7"/>
    <w:rsid w:val="00460875"/>
    <w:rsid w:val="00462CB3"/>
    <w:rsid w:val="00463FB6"/>
    <w:rsid w:val="004654FD"/>
    <w:rsid w:val="00466F47"/>
    <w:rsid w:val="0047051E"/>
    <w:rsid w:val="00470E43"/>
    <w:rsid w:val="004716D2"/>
    <w:rsid w:val="004731CF"/>
    <w:rsid w:val="00475FC0"/>
    <w:rsid w:val="00475FD6"/>
    <w:rsid w:val="004770CA"/>
    <w:rsid w:val="00477340"/>
    <w:rsid w:val="00482144"/>
    <w:rsid w:val="0048248D"/>
    <w:rsid w:val="00482E37"/>
    <w:rsid w:val="00483015"/>
    <w:rsid w:val="004843FA"/>
    <w:rsid w:val="00487458"/>
    <w:rsid w:val="004904B1"/>
    <w:rsid w:val="00493D07"/>
    <w:rsid w:val="00496239"/>
    <w:rsid w:val="004A0361"/>
    <w:rsid w:val="004A1537"/>
    <w:rsid w:val="004A24BE"/>
    <w:rsid w:val="004A456B"/>
    <w:rsid w:val="004A4F7F"/>
    <w:rsid w:val="004A5392"/>
    <w:rsid w:val="004A5C8D"/>
    <w:rsid w:val="004A6CD2"/>
    <w:rsid w:val="004B01B1"/>
    <w:rsid w:val="004B14DB"/>
    <w:rsid w:val="004B22AB"/>
    <w:rsid w:val="004B492A"/>
    <w:rsid w:val="004B4D7E"/>
    <w:rsid w:val="004B6102"/>
    <w:rsid w:val="004B6219"/>
    <w:rsid w:val="004B67F1"/>
    <w:rsid w:val="004C0D21"/>
    <w:rsid w:val="004C0D3F"/>
    <w:rsid w:val="004C0FAF"/>
    <w:rsid w:val="004C14ED"/>
    <w:rsid w:val="004C1E03"/>
    <w:rsid w:val="004C31A3"/>
    <w:rsid w:val="004C392E"/>
    <w:rsid w:val="004C44B6"/>
    <w:rsid w:val="004C77A7"/>
    <w:rsid w:val="004C78F5"/>
    <w:rsid w:val="004D013C"/>
    <w:rsid w:val="004D3337"/>
    <w:rsid w:val="004D676F"/>
    <w:rsid w:val="004E0053"/>
    <w:rsid w:val="004E1009"/>
    <w:rsid w:val="004E4BAD"/>
    <w:rsid w:val="004E6674"/>
    <w:rsid w:val="004E693B"/>
    <w:rsid w:val="004E7D4F"/>
    <w:rsid w:val="004F088A"/>
    <w:rsid w:val="004F2F47"/>
    <w:rsid w:val="004F4199"/>
    <w:rsid w:val="004F5BDC"/>
    <w:rsid w:val="00500770"/>
    <w:rsid w:val="00500A56"/>
    <w:rsid w:val="00502F95"/>
    <w:rsid w:val="00503265"/>
    <w:rsid w:val="00503612"/>
    <w:rsid w:val="00503651"/>
    <w:rsid w:val="005038F7"/>
    <w:rsid w:val="005059DE"/>
    <w:rsid w:val="00507699"/>
    <w:rsid w:val="00510E09"/>
    <w:rsid w:val="00511B0D"/>
    <w:rsid w:val="0051248A"/>
    <w:rsid w:val="00513201"/>
    <w:rsid w:val="0051515C"/>
    <w:rsid w:val="00515479"/>
    <w:rsid w:val="0051761D"/>
    <w:rsid w:val="00521638"/>
    <w:rsid w:val="00524457"/>
    <w:rsid w:val="005303F9"/>
    <w:rsid w:val="005317AD"/>
    <w:rsid w:val="0053192A"/>
    <w:rsid w:val="00531F8E"/>
    <w:rsid w:val="005343FE"/>
    <w:rsid w:val="00534E93"/>
    <w:rsid w:val="00535ABB"/>
    <w:rsid w:val="0053730B"/>
    <w:rsid w:val="00537ED6"/>
    <w:rsid w:val="00540D0D"/>
    <w:rsid w:val="00541563"/>
    <w:rsid w:val="00543313"/>
    <w:rsid w:val="00543755"/>
    <w:rsid w:val="00543A5C"/>
    <w:rsid w:val="00544024"/>
    <w:rsid w:val="0054417A"/>
    <w:rsid w:val="00544826"/>
    <w:rsid w:val="005463E7"/>
    <w:rsid w:val="00546957"/>
    <w:rsid w:val="00547152"/>
    <w:rsid w:val="00547636"/>
    <w:rsid w:val="005502D1"/>
    <w:rsid w:val="00552D7E"/>
    <w:rsid w:val="00554423"/>
    <w:rsid w:val="00554546"/>
    <w:rsid w:val="00555610"/>
    <w:rsid w:val="0055681D"/>
    <w:rsid w:val="005606A0"/>
    <w:rsid w:val="00561CFB"/>
    <w:rsid w:val="00562CC6"/>
    <w:rsid w:val="005641E3"/>
    <w:rsid w:val="005658DA"/>
    <w:rsid w:val="00566A4D"/>
    <w:rsid w:val="00566EFA"/>
    <w:rsid w:val="00570FCF"/>
    <w:rsid w:val="005712C8"/>
    <w:rsid w:val="00572A88"/>
    <w:rsid w:val="00575B5A"/>
    <w:rsid w:val="00576C1A"/>
    <w:rsid w:val="00580401"/>
    <w:rsid w:val="005809DF"/>
    <w:rsid w:val="00581D7C"/>
    <w:rsid w:val="00582293"/>
    <w:rsid w:val="005824AB"/>
    <w:rsid w:val="005850F4"/>
    <w:rsid w:val="005877FD"/>
    <w:rsid w:val="00587C7D"/>
    <w:rsid w:val="00590A01"/>
    <w:rsid w:val="00595F75"/>
    <w:rsid w:val="005969B8"/>
    <w:rsid w:val="00597831"/>
    <w:rsid w:val="005A0F66"/>
    <w:rsid w:val="005A253B"/>
    <w:rsid w:val="005A532F"/>
    <w:rsid w:val="005A5733"/>
    <w:rsid w:val="005A58CB"/>
    <w:rsid w:val="005A5FE0"/>
    <w:rsid w:val="005B030B"/>
    <w:rsid w:val="005B4259"/>
    <w:rsid w:val="005B4F5F"/>
    <w:rsid w:val="005B5870"/>
    <w:rsid w:val="005B7A8F"/>
    <w:rsid w:val="005C1544"/>
    <w:rsid w:val="005C1F3D"/>
    <w:rsid w:val="005C2487"/>
    <w:rsid w:val="005C2FFA"/>
    <w:rsid w:val="005C4955"/>
    <w:rsid w:val="005C6F4A"/>
    <w:rsid w:val="005C7DFE"/>
    <w:rsid w:val="005D204D"/>
    <w:rsid w:val="005D2566"/>
    <w:rsid w:val="005D326E"/>
    <w:rsid w:val="005D4D98"/>
    <w:rsid w:val="005D7FC9"/>
    <w:rsid w:val="005E06AB"/>
    <w:rsid w:val="005E22FB"/>
    <w:rsid w:val="005E2C7A"/>
    <w:rsid w:val="005F01CC"/>
    <w:rsid w:val="005F22DA"/>
    <w:rsid w:val="005F2570"/>
    <w:rsid w:val="005F59A9"/>
    <w:rsid w:val="005F691E"/>
    <w:rsid w:val="005F6D39"/>
    <w:rsid w:val="00600355"/>
    <w:rsid w:val="006023B5"/>
    <w:rsid w:val="00602651"/>
    <w:rsid w:val="00603677"/>
    <w:rsid w:val="00603B67"/>
    <w:rsid w:val="00604A2D"/>
    <w:rsid w:val="00604AAA"/>
    <w:rsid w:val="00605DE1"/>
    <w:rsid w:val="006065A2"/>
    <w:rsid w:val="006065EF"/>
    <w:rsid w:val="00606755"/>
    <w:rsid w:val="00606F62"/>
    <w:rsid w:val="00607921"/>
    <w:rsid w:val="00610C63"/>
    <w:rsid w:val="00611106"/>
    <w:rsid w:val="0061178B"/>
    <w:rsid w:val="006121B1"/>
    <w:rsid w:val="00612A23"/>
    <w:rsid w:val="00612B6D"/>
    <w:rsid w:val="00613F4E"/>
    <w:rsid w:val="006222D2"/>
    <w:rsid w:val="00622549"/>
    <w:rsid w:val="00622989"/>
    <w:rsid w:val="00622A99"/>
    <w:rsid w:val="00622D1B"/>
    <w:rsid w:val="006247ED"/>
    <w:rsid w:val="00630434"/>
    <w:rsid w:val="0063063D"/>
    <w:rsid w:val="00630EB3"/>
    <w:rsid w:val="006319BA"/>
    <w:rsid w:val="00632BE3"/>
    <w:rsid w:val="00632BFA"/>
    <w:rsid w:val="00633B74"/>
    <w:rsid w:val="006344F9"/>
    <w:rsid w:val="0063500F"/>
    <w:rsid w:val="00640ACF"/>
    <w:rsid w:val="00642D01"/>
    <w:rsid w:val="00643AA7"/>
    <w:rsid w:val="006449EF"/>
    <w:rsid w:val="00646AAC"/>
    <w:rsid w:val="006511B3"/>
    <w:rsid w:val="0065133F"/>
    <w:rsid w:val="00653F14"/>
    <w:rsid w:val="0065768D"/>
    <w:rsid w:val="0066125E"/>
    <w:rsid w:val="0066296F"/>
    <w:rsid w:val="00663068"/>
    <w:rsid w:val="00663231"/>
    <w:rsid w:val="00664257"/>
    <w:rsid w:val="00664EE8"/>
    <w:rsid w:val="00665655"/>
    <w:rsid w:val="00666049"/>
    <w:rsid w:val="00666DAD"/>
    <w:rsid w:val="006677E0"/>
    <w:rsid w:val="00667EE1"/>
    <w:rsid w:val="00670360"/>
    <w:rsid w:val="00670CA9"/>
    <w:rsid w:val="006716F5"/>
    <w:rsid w:val="006726C7"/>
    <w:rsid w:val="00672BC3"/>
    <w:rsid w:val="00672D9B"/>
    <w:rsid w:val="00673AA4"/>
    <w:rsid w:val="00674EC9"/>
    <w:rsid w:val="00675AF6"/>
    <w:rsid w:val="00680F5E"/>
    <w:rsid w:val="00682403"/>
    <w:rsid w:val="006836C3"/>
    <w:rsid w:val="00684B46"/>
    <w:rsid w:val="0068739B"/>
    <w:rsid w:val="00692D20"/>
    <w:rsid w:val="00692E55"/>
    <w:rsid w:val="00693449"/>
    <w:rsid w:val="006958C1"/>
    <w:rsid w:val="0069714F"/>
    <w:rsid w:val="00697354"/>
    <w:rsid w:val="006A1940"/>
    <w:rsid w:val="006A21EA"/>
    <w:rsid w:val="006A3225"/>
    <w:rsid w:val="006A4893"/>
    <w:rsid w:val="006A50FA"/>
    <w:rsid w:val="006A6158"/>
    <w:rsid w:val="006A69FE"/>
    <w:rsid w:val="006B2435"/>
    <w:rsid w:val="006B34FB"/>
    <w:rsid w:val="006B35B7"/>
    <w:rsid w:val="006B35E8"/>
    <w:rsid w:val="006B506E"/>
    <w:rsid w:val="006B7257"/>
    <w:rsid w:val="006B774F"/>
    <w:rsid w:val="006B7A3F"/>
    <w:rsid w:val="006B7A6F"/>
    <w:rsid w:val="006C0A0C"/>
    <w:rsid w:val="006C116E"/>
    <w:rsid w:val="006C1C53"/>
    <w:rsid w:val="006C2111"/>
    <w:rsid w:val="006C324C"/>
    <w:rsid w:val="006C37C4"/>
    <w:rsid w:val="006C5A04"/>
    <w:rsid w:val="006C6391"/>
    <w:rsid w:val="006C6BE0"/>
    <w:rsid w:val="006C794B"/>
    <w:rsid w:val="006D1118"/>
    <w:rsid w:val="006D11EE"/>
    <w:rsid w:val="006D1AD4"/>
    <w:rsid w:val="006D2D85"/>
    <w:rsid w:val="006D336F"/>
    <w:rsid w:val="006D3A13"/>
    <w:rsid w:val="006D3E03"/>
    <w:rsid w:val="006D4109"/>
    <w:rsid w:val="006D68A0"/>
    <w:rsid w:val="006D729A"/>
    <w:rsid w:val="006E048C"/>
    <w:rsid w:val="006E0BE1"/>
    <w:rsid w:val="006E2307"/>
    <w:rsid w:val="006E26EF"/>
    <w:rsid w:val="006E6279"/>
    <w:rsid w:val="006E6918"/>
    <w:rsid w:val="006F11D2"/>
    <w:rsid w:val="006F38A2"/>
    <w:rsid w:val="006F4DBA"/>
    <w:rsid w:val="006F6517"/>
    <w:rsid w:val="00700256"/>
    <w:rsid w:val="00702B24"/>
    <w:rsid w:val="00703505"/>
    <w:rsid w:val="00703E12"/>
    <w:rsid w:val="0070652F"/>
    <w:rsid w:val="00712CF0"/>
    <w:rsid w:val="00714DAD"/>
    <w:rsid w:val="007170B1"/>
    <w:rsid w:val="00717396"/>
    <w:rsid w:val="00720586"/>
    <w:rsid w:val="00720930"/>
    <w:rsid w:val="00720AF4"/>
    <w:rsid w:val="00723273"/>
    <w:rsid w:val="00724DAC"/>
    <w:rsid w:val="00725036"/>
    <w:rsid w:val="0072582D"/>
    <w:rsid w:val="00727D38"/>
    <w:rsid w:val="00732460"/>
    <w:rsid w:val="007335CF"/>
    <w:rsid w:val="00733618"/>
    <w:rsid w:val="007372E3"/>
    <w:rsid w:val="00737B3C"/>
    <w:rsid w:val="0074025D"/>
    <w:rsid w:val="00740325"/>
    <w:rsid w:val="00742F66"/>
    <w:rsid w:val="00744A80"/>
    <w:rsid w:val="00744A86"/>
    <w:rsid w:val="00744B5D"/>
    <w:rsid w:val="00746A29"/>
    <w:rsid w:val="00746FFD"/>
    <w:rsid w:val="00747DA7"/>
    <w:rsid w:val="00747E31"/>
    <w:rsid w:val="00751216"/>
    <w:rsid w:val="00751F3A"/>
    <w:rsid w:val="0075398D"/>
    <w:rsid w:val="007548C4"/>
    <w:rsid w:val="007579A0"/>
    <w:rsid w:val="00757E50"/>
    <w:rsid w:val="00761894"/>
    <w:rsid w:val="00761E89"/>
    <w:rsid w:val="00766EDF"/>
    <w:rsid w:val="00766F58"/>
    <w:rsid w:val="007676CB"/>
    <w:rsid w:val="007711FF"/>
    <w:rsid w:val="0077293E"/>
    <w:rsid w:val="007751C4"/>
    <w:rsid w:val="00776210"/>
    <w:rsid w:val="00780739"/>
    <w:rsid w:val="00781E1C"/>
    <w:rsid w:val="00782AF5"/>
    <w:rsid w:val="007879CB"/>
    <w:rsid w:val="00790495"/>
    <w:rsid w:val="007914EA"/>
    <w:rsid w:val="007918C8"/>
    <w:rsid w:val="007919A1"/>
    <w:rsid w:val="00791D22"/>
    <w:rsid w:val="00793D02"/>
    <w:rsid w:val="00793D0B"/>
    <w:rsid w:val="0079555A"/>
    <w:rsid w:val="007955DD"/>
    <w:rsid w:val="0079646C"/>
    <w:rsid w:val="00797056"/>
    <w:rsid w:val="007A2C41"/>
    <w:rsid w:val="007A31F7"/>
    <w:rsid w:val="007A42CA"/>
    <w:rsid w:val="007A4C1D"/>
    <w:rsid w:val="007A501B"/>
    <w:rsid w:val="007A5D13"/>
    <w:rsid w:val="007B3549"/>
    <w:rsid w:val="007B3E86"/>
    <w:rsid w:val="007C0F8A"/>
    <w:rsid w:val="007C1365"/>
    <w:rsid w:val="007C17E5"/>
    <w:rsid w:val="007C4741"/>
    <w:rsid w:val="007C4BB2"/>
    <w:rsid w:val="007C5173"/>
    <w:rsid w:val="007C54DD"/>
    <w:rsid w:val="007D0586"/>
    <w:rsid w:val="007D1999"/>
    <w:rsid w:val="007D2043"/>
    <w:rsid w:val="007D3B1C"/>
    <w:rsid w:val="007D4C9A"/>
    <w:rsid w:val="007D51F0"/>
    <w:rsid w:val="007D6AAC"/>
    <w:rsid w:val="007D6D06"/>
    <w:rsid w:val="007D71CC"/>
    <w:rsid w:val="007E1398"/>
    <w:rsid w:val="007E2814"/>
    <w:rsid w:val="007E3470"/>
    <w:rsid w:val="007E3C67"/>
    <w:rsid w:val="007E42A0"/>
    <w:rsid w:val="007E446C"/>
    <w:rsid w:val="007E5627"/>
    <w:rsid w:val="007E7D4E"/>
    <w:rsid w:val="007F212B"/>
    <w:rsid w:val="007F2412"/>
    <w:rsid w:val="007F5582"/>
    <w:rsid w:val="007F6242"/>
    <w:rsid w:val="007F6E0B"/>
    <w:rsid w:val="0080107C"/>
    <w:rsid w:val="00801DC9"/>
    <w:rsid w:val="00803300"/>
    <w:rsid w:val="008037C4"/>
    <w:rsid w:val="008040A3"/>
    <w:rsid w:val="008043C3"/>
    <w:rsid w:val="008064FA"/>
    <w:rsid w:val="00806A0E"/>
    <w:rsid w:val="00807F23"/>
    <w:rsid w:val="00810E44"/>
    <w:rsid w:val="008112C7"/>
    <w:rsid w:val="00812BA5"/>
    <w:rsid w:val="008136C1"/>
    <w:rsid w:val="0081400C"/>
    <w:rsid w:val="008149C9"/>
    <w:rsid w:val="00817DAE"/>
    <w:rsid w:val="00820C92"/>
    <w:rsid w:val="0082114E"/>
    <w:rsid w:val="00824988"/>
    <w:rsid w:val="00827482"/>
    <w:rsid w:val="00827EA0"/>
    <w:rsid w:val="00827EEA"/>
    <w:rsid w:val="0083065E"/>
    <w:rsid w:val="00830EE6"/>
    <w:rsid w:val="00831330"/>
    <w:rsid w:val="00831673"/>
    <w:rsid w:val="00831B23"/>
    <w:rsid w:val="0083289F"/>
    <w:rsid w:val="00832C05"/>
    <w:rsid w:val="00833A77"/>
    <w:rsid w:val="008362E2"/>
    <w:rsid w:val="0083697F"/>
    <w:rsid w:val="0083765E"/>
    <w:rsid w:val="0084085B"/>
    <w:rsid w:val="00840D5B"/>
    <w:rsid w:val="00841B96"/>
    <w:rsid w:val="008424D6"/>
    <w:rsid w:val="008429C5"/>
    <w:rsid w:val="00843514"/>
    <w:rsid w:val="00844927"/>
    <w:rsid w:val="00844E0C"/>
    <w:rsid w:val="00844FC8"/>
    <w:rsid w:val="008456A3"/>
    <w:rsid w:val="0084664A"/>
    <w:rsid w:val="00847BFC"/>
    <w:rsid w:val="00850A5F"/>
    <w:rsid w:val="00851B3E"/>
    <w:rsid w:val="00852FBC"/>
    <w:rsid w:val="0085360A"/>
    <w:rsid w:val="00853BC4"/>
    <w:rsid w:val="00854AE7"/>
    <w:rsid w:val="00855DDF"/>
    <w:rsid w:val="00860F3A"/>
    <w:rsid w:val="008611B2"/>
    <w:rsid w:val="00861E58"/>
    <w:rsid w:val="00862602"/>
    <w:rsid w:val="00864E1E"/>
    <w:rsid w:val="00865FE0"/>
    <w:rsid w:val="00872CD5"/>
    <w:rsid w:val="00874819"/>
    <w:rsid w:val="00875CE7"/>
    <w:rsid w:val="00877543"/>
    <w:rsid w:val="0088086E"/>
    <w:rsid w:val="008811A4"/>
    <w:rsid w:val="00881CB9"/>
    <w:rsid w:val="00882338"/>
    <w:rsid w:val="008827AA"/>
    <w:rsid w:val="00882C16"/>
    <w:rsid w:val="00882F9B"/>
    <w:rsid w:val="00883262"/>
    <w:rsid w:val="008864AE"/>
    <w:rsid w:val="00887D98"/>
    <w:rsid w:val="0089057B"/>
    <w:rsid w:val="00891AAA"/>
    <w:rsid w:val="00894FA9"/>
    <w:rsid w:val="00895E9A"/>
    <w:rsid w:val="00896ADB"/>
    <w:rsid w:val="008A0C05"/>
    <w:rsid w:val="008A2757"/>
    <w:rsid w:val="008A3942"/>
    <w:rsid w:val="008A431B"/>
    <w:rsid w:val="008A636E"/>
    <w:rsid w:val="008B01E4"/>
    <w:rsid w:val="008B2B24"/>
    <w:rsid w:val="008B2DB4"/>
    <w:rsid w:val="008B4A11"/>
    <w:rsid w:val="008B779B"/>
    <w:rsid w:val="008C05AB"/>
    <w:rsid w:val="008C1C9B"/>
    <w:rsid w:val="008C2498"/>
    <w:rsid w:val="008C24F3"/>
    <w:rsid w:val="008C2705"/>
    <w:rsid w:val="008C3532"/>
    <w:rsid w:val="008C5F36"/>
    <w:rsid w:val="008C76E4"/>
    <w:rsid w:val="008D0279"/>
    <w:rsid w:val="008D07FF"/>
    <w:rsid w:val="008D11A2"/>
    <w:rsid w:val="008D48AF"/>
    <w:rsid w:val="008D549B"/>
    <w:rsid w:val="008D59BB"/>
    <w:rsid w:val="008E35C1"/>
    <w:rsid w:val="008E3DC3"/>
    <w:rsid w:val="008E4C5C"/>
    <w:rsid w:val="008E5DFA"/>
    <w:rsid w:val="008F038D"/>
    <w:rsid w:val="008F07A1"/>
    <w:rsid w:val="008F0DEB"/>
    <w:rsid w:val="008F2DCD"/>
    <w:rsid w:val="008F5CF8"/>
    <w:rsid w:val="008F660F"/>
    <w:rsid w:val="008F6DB2"/>
    <w:rsid w:val="008F7AB3"/>
    <w:rsid w:val="00900932"/>
    <w:rsid w:val="00900F18"/>
    <w:rsid w:val="00901002"/>
    <w:rsid w:val="0090268F"/>
    <w:rsid w:val="00903732"/>
    <w:rsid w:val="009046F5"/>
    <w:rsid w:val="009057D9"/>
    <w:rsid w:val="009063D8"/>
    <w:rsid w:val="0090754A"/>
    <w:rsid w:val="0091197D"/>
    <w:rsid w:val="00911B89"/>
    <w:rsid w:val="00912895"/>
    <w:rsid w:val="00913113"/>
    <w:rsid w:val="00914639"/>
    <w:rsid w:val="009149F7"/>
    <w:rsid w:val="00915523"/>
    <w:rsid w:val="00916766"/>
    <w:rsid w:val="009171C2"/>
    <w:rsid w:val="0092079E"/>
    <w:rsid w:val="0092112F"/>
    <w:rsid w:val="009211E1"/>
    <w:rsid w:val="00921AAC"/>
    <w:rsid w:val="00921AF0"/>
    <w:rsid w:val="0092342D"/>
    <w:rsid w:val="0092638A"/>
    <w:rsid w:val="00926540"/>
    <w:rsid w:val="00927CD3"/>
    <w:rsid w:val="009333C3"/>
    <w:rsid w:val="0093376C"/>
    <w:rsid w:val="00934759"/>
    <w:rsid w:val="009349D8"/>
    <w:rsid w:val="00934B6E"/>
    <w:rsid w:val="00934B94"/>
    <w:rsid w:val="0093625A"/>
    <w:rsid w:val="00936DD0"/>
    <w:rsid w:val="009374D9"/>
    <w:rsid w:val="009375E6"/>
    <w:rsid w:val="00937B01"/>
    <w:rsid w:val="009421F5"/>
    <w:rsid w:val="00943998"/>
    <w:rsid w:val="0094494C"/>
    <w:rsid w:val="00945552"/>
    <w:rsid w:val="009468AE"/>
    <w:rsid w:val="0094760E"/>
    <w:rsid w:val="00951065"/>
    <w:rsid w:val="00951146"/>
    <w:rsid w:val="00952DA9"/>
    <w:rsid w:val="0095444C"/>
    <w:rsid w:val="0095459A"/>
    <w:rsid w:val="00956236"/>
    <w:rsid w:val="00956890"/>
    <w:rsid w:val="009571BE"/>
    <w:rsid w:val="00960680"/>
    <w:rsid w:val="0096139D"/>
    <w:rsid w:val="00961C3D"/>
    <w:rsid w:val="00963C0D"/>
    <w:rsid w:val="00963DEA"/>
    <w:rsid w:val="0096697B"/>
    <w:rsid w:val="00967FD7"/>
    <w:rsid w:val="00970ECE"/>
    <w:rsid w:val="00971C55"/>
    <w:rsid w:val="00972229"/>
    <w:rsid w:val="00973B84"/>
    <w:rsid w:val="00973BB2"/>
    <w:rsid w:val="00975929"/>
    <w:rsid w:val="00980180"/>
    <w:rsid w:val="00980461"/>
    <w:rsid w:val="00980E99"/>
    <w:rsid w:val="0098297B"/>
    <w:rsid w:val="00982B97"/>
    <w:rsid w:val="0098334A"/>
    <w:rsid w:val="0098476A"/>
    <w:rsid w:val="0098786C"/>
    <w:rsid w:val="00987A9F"/>
    <w:rsid w:val="00987DAB"/>
    <w:rsid w:val="00991944"/>
    <w:rsid w:val="00991E8F"/>
    <w:rsid w:val="009923F5"/>
    <w:rsid w:val="0099519B"/>
    <w:rsid w:val="0099584D"/>
    <w:rsid w:val="009A01F1"/>
    <w:rsid w:val="009A3D15"/>
    <w:rsid w:val="009A3FEE"/>
    <w:rsid w:val="009A6DA9"/>
    <w:rsid w:val="009A735A"/>
    <w:rsid w:val="009B1633"/>
    <w:rsid w:val="009B1DCF"/>
    <w:rsid w:val="009B323C"/>
    <w:rsid w:val="009B3880"/>
    <w:rsid w:val="009B5AE6"/>
    <w:rsid w:val="009B5FDE"/>
    <w:rsid w:val="009B60A3"/>
    <w:rsid w:val="009B6271"/>
    <w:rsid w:val="009B6A4B"/>
    <w:rsid w:val="009C0F29"/>
    <w:rsid w:val="009C1DB8"/>
    <w:rsid w:val="009C21A0"/>
    <w:rsid w:val="009C28A1"/>
    <w:rsid w:val="009C6DA3"/>
    <w:rsid w:val="009D0B11"/>
    <w:rsid w:val="009D216F"/>
    <w:rsid w:val="009D22FF"/>
    <w:rsid w:val="009D23E7"/>
    <w:rsid w:val="009D26C4"/>
    <w:rsid w:val="009D4E10"/>
    <w:rsid w:val="009D622F"/>
    <w:rsid w:val="009D7295"/>
    <w:rsid w:val="009D7DEF"/>
    <w:rsid w:val="009E119C"/>
    <w:rsid w:val="009E2B85"/>
    <w:rsid w:val="009E4FA5"/>
    <w:rsid w:val="009E5740"/>
    <w:rsid w:val="009E6F3D"/>
    <w:rsid w:val="009F0DB0"/>
    <w:rsid w:val="009F1544"/>
    <w:rsid w:val="009F2371"/>
    <w:rsid w:val="009F35C0"/>
    <w:rsid w:val="009F3783"/>
    <w:rsid w:val="009F43FB"/>
    <w:rsid w:val="009F50D2"/>
    <w:rsid w:val="009F5E5E"/>
    <w:rsid w:val="009F767F"/>
    <w:rsid w:val="009F7CE3"/>
    <w:rsid w:val="009F7DCB"/>
    <w:rsid w:val="00A01A77"/>
    <w:rsid w:val="00A03B60"/>
    <w:rsid w:val="00A04060"/>
    <w:rsid w:val="00A04206"/>
    <w:rsid w:val="00A0631C"/>
    <w:rsid w:val="00A06708"/>
    <w:rsid w:val="00A07630"/>
    <w:rsid w:val="00A107BC"/>
    <w:rsid w:val="00A11A4B"/>
    <w:rsid w:val="00A12E6E"/>
    <w:rsid w:val="00A15103"/>
    <w:rsid w:val="00A15C73"/>
    <w:rsid w:val="00A16088"/>
    <w:rsid w:val="00A20AC0"/>
    <w:rsid w:val="00A229A8"/>
    <w:rsid w:val="00A2345D"/>
    <w:rsid w:val="00A23B26"/>
    <w:rsid w:val="00A2747A"/>
    <w:rsid w:val="00A276C7"/>
    <w:rsid w:val="00A3046F"/>
    <w:rsid w:val="00A309EC"/>
    <w:rsid w:val="00A3284B"/>
    <w:rsid w:val="00A33198"/>
    <w:rsid w:val="00A34A85"/>
    <w:rsid w:val="00A34CFF"/>
    <w:rsid w:val="00A36EC4"/>
    <w:rsid w:val="00A400B5"/>
    <w:rsid w:val="00A4044F"/>
    <w:rsid w:val="00A415B7"/>
    <w:rsid w:val="00A4463E"/>
    <w:rsid w:val="00A44CBD"/>
    <w:rsid w:val="00A45E09"/>
    <w:rsid w:val="00A472EB"/>
    <w:rsid w:val="00A47738"/>
    <w:rsid w:val="00A47C77"/>
    <w:rsid w:val="00A501AB"/>
    <w:rsid w:val="00A51633"/>
    <w:rsid w:val="00A53274"/>
    <w:rsid w:val="00A55D94"/>
    <w:rsid w:val="00A5627E"/>
    <w:rsid w:val="00A56B55"/>
    <w:rsid w:val="00A57BFF"/>
    <w:rsid w:val="00A60EF8"/>
    <w:rsid w:val="00A60FCF"/>
    <w:rsid w:val="00A62C13"/>
    <w:rsid w:val="00A6401F"/>
    <w:rsid w:val="00A64215"/>
    <w:rsid w:val="00A6449B"/>
    <w:rsid w:val="00A6536E"/>
    <w:rsid w:val="00A679EF"/>
    <w:rsid w:val="00A702C0"/>
    <w:rsid w:val="00A70938"/>
    <w:rsid w:val="00A717DB"/>
    <w:rsid w:val="00A72213"/>
    <w:rsid w:val="00A72934"/>
    <w:rsid w:val="00A73820"/>
    <w:rsid w:val="00A74506"/>
    <w:rsid w:val="00A7497E"/>
    <w:rsid w:val="00A77611"/>
    <w:rsid w:val="00A77E31"/>
    <w:rsid w:val="00A77E4B"/>
    <w:rsid w:val="00A77E62"/>
    <w:rsid w:val="00A810B7"/>
    <w:rsid w:val="00A83A8A"/>
    <w:rsid w:val="00A854A6"/>
    <w:rsid w:val="00A869DF"/>
    <w:rsid w:val="00A86D98"/>
    <w:rsid w:val="00A90000"/>
    <w:rsid w:val="00A91289"/>
    <w:rsid w:val="00A92EB6"/>
    <w:rsid w:val="00A94801"/>
    <w:rsid w:val="00A95671"/>
    <w:rsid w:val="00A96AFC"/>
    <w:rsid w:val="00A97C39"/>
    <w:rsid w:val="00AA0D96"/>
    <w:rsid w:val="00AA2F94"/>
    <w:rsid w:val="00AA305F"/>
    <w:rsid w:val="00AA3089"/>
    <w:rsid w:val="00AA341C"/>
    <w:rsid w:val="00AA5E65"/>
    <w:rsid w:val="00AA6565"/>
    <w:rsid w:val="00AA6A29"/>
    <w:rsid w:val="00AA75A3"/>
    <w:rsid w:val="00AB0522"/>
    <w:rsid w:val="00AB2226"/>
    <w:rsid w:val="00AB49C1"/>
    <w:rsid w:val="00AB59E4"/>
    <w:rsid w:val="00AB697A"/>
    <w:rsid w:val="00AC007C"/>
    <w:rsid w:val="00AC01C0"/>
    <w:rsid w:val="00AC1C32"/>
    <w:rsid w:val="00AC492A"/>
    <w:rsid w:val="00AC4F60"/>
    <w:rsid w:val="00AC58C2"/>
    <w:rsid w:val="00AC7CF2"/>
    <w:rsid w:val="00AD12C7"/>
    <w:rsid w:val="00AD35E9"/>
    <w:rsid w:val="00AD53A3"/>
    <w:rsid w:val="00AD6C62"/>
    <w:rsid w:val="00AE0603"/>
    <w:rsid w:val="00AE16BD"/>
    <w:rsid w:val="00AE3BEE"/>
    <w:rsid w:val="00AE4501"/>
    <w:rsid w:val="00AE4C43"/>
    <w:rsid w:val="00AE5035"/>
    <w:rsid w:val="00AE5597"/>
    <w:rsid w:val="00AE6454"/>
    <w:rsid w:val="00AE6614"/>
    <w:rsid w:val="00AE702D"/>
    <w:rsid w:val="00AF0912"/>
    <w:rsid w:val="00AF0C95"/>
    <w:rsid w:val="00AF0F7B"/>
    <w:rsid w:val="00AF26FD"/>
    <w:rsid w:val="00AF2E1B"/>
    <w:rsid w:val="00AF4CF3"/>
    <w:rsid w:val="00AF6A5F"/>
    <w:rsid w:val="00B01259"/>
    <w:rsid w:val="00B019EC"/>
    <w:rsid w:val="00B01CDB"/>
    <w:rsid w:val="00B039AD"/>
    <w:rsid w:val="00B06162"/>
    <w:rsid w:val="00B0751D"/>
    <w:rsid w:val="00B07A4C"/>
    <w:rsid w:val="00B10BBD"/>
    <w:rsid w:val="00B11358"/>
    <w:rsid w:val="00B170CD"/>
    <w:rsid w:val="00B17A87"/>
    <w:rsid w:val="00B17EAD"/>
    <w:rsid w:val="00B17F7D"/>
    <w:rsid w:val="00B23A7A"/>
    <w:rsid w:val="00B23B39"/>
    <w:rsid w:val="00B23BF9"/>
    <w:rsid w:val="00B24932"/>
    <w:rsid w:val="00B27099"/>
    <w:rsid w:val="00B27E58"/>
    <w:rsid w:val="00B30E14"/>
    <w:rsid w:val="00B30F78"/>
    <w:rsid w:val="00B31179"/>
    <w:rsid w:val="00B33A58"/>
    <w:rsid w:val="00B340E5"/>
    <w:rsid w:val="00B35FE7"/>
    <w:rsid w:val="00B3733F"/>
    <w:rsid w:val="00B37786"/>
    <w:rsid w:val="00B40AE0"/>
    <w:rsid w:val="00B41836"/>
    <w:rsid w:val="00B44287"/>
    <w:rsid w:val="00B4527A"/>
    <w:rsid w:val="00B452AA"/>
    <w:rsid w:val="00B460ED"/>
    <w:rsid w:val="00B47923"/>
    <w:rsid w:val="00B47F5E"/>
    <w:rsid w:val="00B50373"/>
    <w:rsid w:val="00B50EC7"/>
    <w:rsid w:val="00B5182B"/>
    <w:rsid w:val="00B53B9B"/>
    <w:rsid w:val="00B54207"/>
    <w:rsid w:val="00B54719"/>
    <w:rsid w:val="00B54885"/>
    <w:rsid w:val="00B552D8"/>
    <w:rsid w:val="00B572BA"/>
    <w:rsid w:val="00B61E0B"/>
    <w:rsid w:val="00B620D5"/>
    <w:rsid w:val="00B65A36"/>
    <w:rsid w:val="00B66587"/>
    <w:rsid w:val="00B71147"/>
    <w:rsid w:val="00B712D7"/>
    <w:rsid w:val="00B71535"/>
    <w:rsid w:val="00B72C91"/>
    <w:rsid w:val="00B7335A"/>
    <w:rsid w:val="00B73411"/>
    <w:rsid w:val="00B73F89"/>
    <w:rsid w:val="00B73F99"/>
    <w:rsid w:val="00B74466"/>
    <w:rsid w:val="00B74F2D"/>
    <w:rsid w:val="00B75409"/>
    <w:rsid w:val="00B75516"/>
    <w:rsid w:val="00B756B3"/>
    <w:rsid w:val="00B7788F"/>
    <w:rsid w:val="00B77CF6"/>
    <w:rsid w:val="00B8158C"/>
    <w:rsid w:val="00B82534"/>
    <w:rsid w:val="00B84BEE"/>
    <w:rsid w:val="00B85B81"/>
    <w:rsid w:val="00B911CB"/>
    <w:rsid w:val="00B9137C"/>
    <w:rsid w:val="00B91961"/>
    <w:rsid w:val="00B921A2"/>
    <w:rsid w:val="00B92A69"/>
    <w:rsid w:val="00B93631"/>
    <w:rsid w:val="00B936E6"/>
    <w:rsid w:val="00B95582"/>
    <w:rsid w:val="00B961D6"/>
    <w:rsid w:val="00B9714D"/>
    <w:rsid w:val="00BA1825"/>
    <w:rsid w:val="00BA1B65"/>
    <w:rsid w:val="00BA1FF6"/>
    <w:rsid w:val="00BA252D"/>
    <w:rsid w:val="00BA2C14"/>
    <w:rsid w:val="00BA2C8C"/>
    <w:rsid w:val="00BA2D17"/>
    <w:rsid w:val="00BA30A1"/>
    <w:rsid w:val="00BA3F25"/>
    <w:rsid w:val="00BA4946"/>
    <w:rsid w:val="00BA5C5E"/>
    <w:rsid w:val="00BA7935"/>
    <w:rsid w:val="00BB05F9"/>
    <w:rsid w:val="00BB2069"/>
    <w:rsid w:val="00BB20B4"/>
    <w:rsid w:val="00BB2420"/>
    <w:rsid w:val="00BB4E44"/>
    <w:rsid w:val="00BB4E5C"/>
    <w:rsid w:val="00BB4F56"/>
    <w:rsid w:val="00BB66E0"/>
    <w:rsid w:val="00BB6B09"/>
    <w:rsid w:val="00BB73A0"/>
    <w:rsid w:val="00BB7425"/>
    <w:rsid w:val="00BB7A5A"/>
    <w:rsid w:val="00BC07AC"/>
    <w:rsid w:val="00BC0865"/>
    <w:rsid w:val="00BC0DCE"/>
    <w:rsid w:val="00BC1829"/>
    <w:rsid w:val="00BC1ABC"/>
    <w:rsid w:val="00BC3A6F"/>
    <w:rsid w:val="00BC4AF3"/>
    <w:rsid w:val="00BD0DDC"/>
    <w:rsid w:val="00BD124E"/>
    <w:rsid w:val="00BD486F"/>
    <w:rsid w:val="00BD5DC0"/>
    <w:rsid w:val="00BD6060"/>
    <w:rsid w:val="00BD6302"/>
    <w:rsid w:val="00BE0CF9"/>
    <w:rsid w:val="00BE28E6"/>
    <w:rsid w:val="00BE3BAD"/>
    <w:rsid w:val="00BE57EF"/>
    <w:rsid w:val="00BE5D9D"/>
    <w:rsid w:val="00BE6CBC"/>
    <w:rsid w:val="00BF2486"/>
    <w:rsid w:val="00BF3882"/>
    <w:rsid w:val="00BF5089"/>
    <w:rsid w:val="00BF52BE"/>
    <w:rsid w:val="00BF64F5"/>
    <w:rsid w:val="00C02362"/>
    <w:rsid w:val="00C03BA6"/>
    <w:rsid w:val="00C04FEB"/>
    <w:rsid w:val="00C06066"/>
    <w:rsid w:val="00C06721"/>
    <w:rsid w:val="00C10B0A"/>
    <w:rsid w:val="00C138D6"/>
    <w:rsid w:val="00C13C5F"/>
    <w:rsid w:val="00C1574E"/>
    <w:rsid w:val="00C17B26"/>
    <w:rsid w:val="00C201E2"/>
    <w:rsid w:val="00C20580"/>
    <w:rsid w:val="00C2656F"/>
    <w:rsid w:val="00C3296D"/>
    <w:rsid w:val="00C33C90"/>
    <w:rsid w:val="00C40AFE"/>
    <w:rsid w:val="00C4189D"/>
    <w:rsid w:val="00C42E31"/>
    <w:rsid w:val="00C43472"/>
    <w:rsid w:val="00C44A11"/>
    <w:rsid w:val="00C44C99"/>
    <w:rsid w:val="00C46311"/>
    <w:rsid w:val="00C46CED"/>
    <w:rsid w:val="00C4713C"/>
    <w:rsid w:val="00C47C3D"/>
    <w:rsid w:val="00C519DC"/>
    <w:rsid w:val="00C52B02"/>
    <w:rsid w:val="00C55BA0"/>
    <w:rsid w:val="00C55D16"/>
    <w:rsid w:val="00C60BDD"/>
    <w:rsid w:val="00C61DA5"/>
    <w:rsid w:val="00C6204A"/>
    <w:rsid w:val="00C640BF"/>
    <w:rsid w:val="00C64831"/>
    <w:rsid w:val="00C6703B"/>
    <w:rsid w:val="00C71044"/>
    <w:rsid w:val="00C736B8"/>
    <w:rsid w:val="00C762D0"/>
    <w:rsid w:val="00C76F5C"/>
    <w:rsid w:val="00C774D2"/>
    <w:rsid w:val="00C77712"/>
    <w:rsid w:val="00C77D08"/>
    <w:rsid w:val="00C80C0B"/>
    <w:rsid w:val="00C83E65"/>
    <w:rsid w:val="00C86B8D"/>
    <w:rsid w:val="00C931AE"/>
    <w:rsid w:val="00C94554"/>
    <w:rsid w:val="00C95382"/>
    <w:rsid w:val="00C9684D"/>
    <w:rsid w:val="00C96E50"/>
    <w:rsid w:val="00C97DE0"/>
    <w:rsid w:val="00CA016A"/>
    <w:rsid w:val="00CA05EB"/>
    <w:rsid w:val="00CA06C6"/>
    <w:rsid w:val="00CA1E09"/>
    <w:rsid w:val="00CA20B1"/>
    <w:rsid w:val="00CA33A3"/>
    <w:rsid w:val="00CA3969"/>
    <w:rsid w:val="00CA527E"/>
    <w:rsid w:val="00CA63E7"/>
    <w:rsid w:val="00CA6604"/>
    <w:rsid w:val="00CA6B86"/>
    <w:rsid w:val="00CB0019"/>
    <w:rsid w:val="00CB0376"/>
    <w:rsid w:val="00CB3E41"/>
    <w:rsid w:val="00CB44A8"/>
    <w:rsid w:val="00CC304C"/>
    <w:rsid w:val="00CC36D5"/>
    <w:rsid w:val="00CC36D6"/>
    <w:rsid w:val="00CC6A57"/>
    <w:rsid w:val="00CD3200"/>
    <w:rsid w:val="00CD397D"/>
    <w:rsid w:val="00CD445A"/>
    <w:rsid w:val="00CD44AE"/>
    <w:rsid w:val="00CD4D3E"/>
    <w:rsid w:val="00CD50FD"/>
    <w:rsid w:val="00CD717B"/>
    <w:rsid w:val="00CE29D3"/>
    <w:rsid w:val="00CE3EA6"/>
    <w:rsid w:val="00CF0D1D"/>
    <w:rsid w:val="00CF3E3C"/>
    <w:rsid w:val="00CF4318"/>
    <w:rsid w:val="00CF795A"/>
    <w:rsid w:val="00D01AB9"/>
    <w:rsid w:val="00D022AE"/>
    <w:rsid w:val="00D02A35"/>
    <w:rsid w:val="00D03BE6"/>
    <w:rsid w:val="00D03CBE"/>
    <w:rsid w:val="00D04318"/>
    <w:rsid w:val="00D04BE0"/>
    <w:rsid w:val="00D04D55"/>
    <w:rsid w:val="00D04D57"/>
    <w:rsid w:val="00D07D8D"/>
    <w:rsid w:val="00D10748"/>
    <w:rsid w:val="00D1091B"/>
    <w:rsid w:val="00D12EB3"/>
    <w:rsid w:val="00D16475"/>
    <w:rsid w:val="00D21A4C"/>
    <w:rsid w:val="00D21C42"/>
    <w:rsid w:val="00D21DC8"/>
    <w:rsid w:val="00D2283F"/>
    <w:rsid w:val="00D22F0A"/>
    <w:rsid w:val="00D269DC"/>
    <w:rsid w:val="00D27007"/>
    <w:rsid w:val="00D316D3"/>
    <w:rsid w:val="00D3189A"/>
    <w:rsid w:val="00D31DE8"/>
    <w:rsid w:val="00D31E5C"/>
    <w:rsid w:val="00D33283"/>
    <w:rsid w:val="00D333DE"/>
    <w:rsid w:val="00D35C7D"/>
    <w:rsid w:val="00D3713D"/>
    <w:rsid w:val="00D459CD"/>
    <w:rsid w:val="00D45F75"/>
    <w:rsid w:val="00D46CFE"/>
    <w:rsid w:val="00D52883"/>
    <w:rsid w:val="00D52BEC"/>
    <w:rsid w:val="00D5383E"/>
    <w:rsid w:val="00D55855"/>
    <w:rsid w:val="00D56A21"/>
    <w:rsid w:val="00D629A1"/>
    <w:rsid w:val="00D65240"/>
    <w:rsid w:val="00D65BE9"/>
    <w:rsid w:val="00D66134"/>
    <w:rsid w:val="00D66761"/>
    <w:rsid w:val="00D67307"/>
    <w:rsid w:val="00D702AF"/>
    <w:rsid w:val="00D70DEC"/>
    <w:rsid w:val="00D72022"/>
    <w:rsid w:val="00D7263A"/>
    <w:rsid w:val="00D72675"/>
    <w:rsid w:val="00D74286"/>
    <w:rsid w:val="00D746E0"/>
    <w:rsid w:val="00D7566E"/>
    <w:rsid w:val="00D77338"/>
    <w:rsid w:val="00D80993"/>
    <w:rsid w:val="00D81E9F"/>
    <w:rsid w:val="00D82559"/>
    <w:rsid w:val="00D8462C"/>
    <w:rsid w:val="00D8562B"/>
    <w:rsid w:val="00D87E36"/>
    <w:rsid w:val="00D90DAA"/>
    <w:rsid w:val="00D94307"/>
    <w:rsid w:val="00D95389"/>
    <w:rsid w:val="00D9654F"/>
    <w:rsid w:val="00D96758"/>
    <w:rsid w:val="00D96A69"/>
    <w:rsid w:val="00D96DE1"/>
    <w:rsid w:val="00DA0205"/>
    <w:rsid w:val="00DA0A69"/>
    <w:rsid w:val="00DA1DAB"/>
    <w:rsid w:val="00DA3F51"/>
    <w:rsid w:val="00DA4497"/>
    <w:rsid w:val="00DA4E26"/>
    <w:rsid w:val="00DA68E9"/>
    <w:rsid w:val="00DA6FEA"/>
    <w:rsid w:val="00DA7741"/>
    <w:rsid w:val="00DB11A7"/>
    <w:rsid w:val="00DB36FA"/>
    <w:rsid w:val="00DB6541"/>
    <w:rsid w:val="00DB6A57"/>
    <w:rsid w:val="00DB7098"/>
    <w:rsid w:val="00DB7C30"/>
    <w:rsid w:val="00DB7C48"/>
    <w:rsid w:val="00DC022E"/>
    <w:rsid w:val="00DC09ED"/>
    <w:rsid w:val="00DC0ACF"/>
    <w:rsid w:val="00DC136A"/>
    <w:rsid w:val="00DC26A9"/>
    <w:rsid w:val="00DC4F5A"/>
    <w:rsid w:val="00DC56A9"/>
    <w:rsid w:val="00DC6715"/>
    <w:rsid w:val="00DC7B0C"/>
    <w:rsid w:val="00DD1129"/>
    <w:rsid w:val="00DD12E9"/>
    <w:rsid w:val="00DD16F5"/>
    <w:rsid w:val="00DD1DEB"/>
    <w:rsid w:val="00DD46D6"/>
    <w:rsid w:val="00DD5B00"/>
    <w:rsid w:val="00DE0020"/>
    <w:rsid w:val="00DE0292"/>
    <w:rsid w:val="00DE0791"/>
    <w:rsid w:val="00DE09B9"/>
    <w:rsid w:val="00DE17B9"/>
    <w:rsid w:val="00DE48F0"/>
    <w:rsid w:val="00DE4B36"/>
    <w:rsid w:val="00DE7F28"/>
    <w:rsid w:val="00DF107F"/>
    <w:rsid w:val="00DF25B9"/>
    <w:rsid w:val="00DF415C"/>
    <w:rsid w:val="00DF46CE"/>
    <w:rsid w:val="00DF533C"/>
    <w:rsid w:val="00DF54D7"/>
    <w:rsid w:val="00DF5681"/>
    <w:rsid w:val="00DF7364"/>
    <w:rsid w:val="00DF7E07"/>
    <w:rsid w:val="00E01FF8"/>
    <w:rsid w:val="00E02022"/>
    <w:rsid w:val="00E040B9"/>
    <w:rsid w:val="00E0523B"/>
    <w:rsid w:val="00E0599B"/>
    <w:rsid w:val="00E05EF4"/>
    <w:rsid w:val="00E1097E"/>
    <w:rsid w:val="00E11E04"/>
    <w:rsid w:val="00E125FE"/>
    <w:rsid w:val="00E13438"/>
    <w:rsid w:val="00E15160"/>
    <w:rsid w:val="00E15CAF"/>
    <w:rsid w:val="00E15F36"/>
    <w:rsid w:val="00E16409"/>
    <w:rsid w:val="00E17C64"/>
    <w:rsid w:val="00E20CC8"/>
    <w:rsid w:val="00E2203E"/>
    <w:rsid w:val="00E226DB"/>
    <w:rsid w:val="00E229A8"/>
    <w:rsid w:val="00E2348B"/>
    <w:rsid w:val="00E234EA"/>
    <w:rsid w:val="00E23710"/>
    <w:rsid w:val="00E23C80"/>
    <w:rsid w:val="00E23CD7"/>
    <w:rsid w:val="00E253FA"/>
    <w:rsid w:val="00E25FAA"/>
    <w:rsid w:val="00E308FA"/>
    <w:rsid w:val="00E3102B"/>
    <w:rsid w:val="00E32DD8"/>
    <w:rsid w:val="00E3366D"/>
    <w:rsid w:val="00E34465"/>
    <w:rsid w:val="00E355A4"/>
    <w:rsid w:val="00E40F1E"/>
    <w:rsid w:val="00E41E3E"/>
    <w:rsid w:val="00E42DFA"/>
    <w:rsid w:val="00E453E2"/>
    <w:rsid w:val="00E454F6"/>
    <w:rsid w:val="00E45A06"/>
    <w:rsid w:val="00E46847"/>
    <w:rsid w:val="00E4724E"/>
    <w:rsid w:val="00E503E7"/>
    <w:rsid w:val="00E528DC"/>
    <w:rsid w:val="00E54650"/>
    <w:rsid w:val="00E56F73"/>
    <w:rsid w:val="00E570D1"/>
    <w:rsid w:val="00E57A12"/>
    <w:rsid w:val="00E57E8D"/>
    <w:rsid w:val="00E614A8"/>
    <w:rsid w:val="00E634E5"/>
    <w:rsid w:val="00E65B95"/>
    <w:rsid w:val="00E65DA1"/>
    <w:rsid w:val="00E70431"/>
    <w:rsid w:val="00E70831"/>
    <w:rsid w:val="00E72500"/>
    <w:rsid w:val="00E730D5"/>
    <w:rsid w:val="00E74246"/>
    <w:rsid w:val="00E7563B"/>
    <w:rsid w:val="00E758C0"/>
    <w:rsid w:val="00E75C3D"/>
    <w:rsid w:val="00E7623E"/>
    <w:rsid w:val="00E7627A"/>
    <w:rsid w:val="00E80164"/>
    <w:rsid w:val="00E81A21"/>
    <w:rsid w:val="00E83705"/>
    <w:rsid w:val="00E83D00"/>
    <w:rsid w:val="00E8538B"/>
    <w:rsid w:val="00E87B2C"/>
    <w:rsid w:val="00E91FFD"/>
    <w:rsid w:val="00E9224B"/>
    <w:rsid w:val="00E92E55"/>
    <w:rsid w:val="00E93475"/>
    <w:rsid w:val="00E96808"/>
    <w:rsid w:val="00E96828"/>
    <w:rsid w:val="00E9729F"/>
    <w:rsid w:val="00E9740B"/>
    <w:rsid w:val="00E97935"/>
    <w:rsid w:val="00E97A23"/>
    <w:rsid w:val="00EA21D0"/>
    <w:rsid w:val="00EA3AA7"/>
    <w:rsid w:val="00EA5D30"/>
    <w:rsid w:val="00EA71B3"/>
    <w:rsid w:val="00EA7F5C"/>
    <w:rsid w:val="00EB180C"/>
    <w:rsid w:val="00EB19C2"/>
    <w:rsid w:val="00EB1F7E"/>
    <w:rsid w:val="00EB208B"/>
    <w:rsid w:val="00EB295E"/>
    <w:rsid w:val="00EB3444"/>
    <w:rsid w:val="00EB72A4"/>
    <w:rsid w:val="00EC027E"/>
    <w:rsid w:val="00EC0759"/>
    <w:rsid w:val="00EC10B7"/>
    <w:rsid w:val="00EC5020"/>
    <w:rsid w:val="00EC572A"/>
    <w:rsid w:val="00EC70FA"/>
    <w:rsid w:val="00EC7B9C"/>
    <w:rsid w:val="00ED0C99"/>
    <w:rsid w:val="00ED297C"/>
    <w:rsid w:val="00ED302B"/>
    <w:rsid w:val="00ED5A6D"/>
    <w:rsid w:val="00ED7DE3"/>
    <w:rsid w:val="00EE1D0E"/>
    <w:rsid w:val="00EE6182"/>
    <w:rsid w:val="00EF1A12"/>
    <w:rsid w:val="00EF2357"/>
    <w:rsid w:val="00EF27C6"/>
    <w:rsid w:val="00EF32D3"/>
    <w:rsid w:val="00EF3C6E"/>
    <w:rsid w:val="00EF3F53"/>
    <w:rsid w:val="00EF42D4"/>
    <w:rsid w:val="00EF4486"/>
    <w:rsid w:val="00EF4627"/>
    <w:rsid w:val="00EF49BA"/>
    <w:rsid w:val="00EF6E85"/>
    <w:rsid w:val="00EF7AD2"/>
    <w:rsid w:val="00EF7D7D"/>
    <w:rsid w:val="00F00691"/>
    <w:rsid w:val="00F0109D"/>
    <w:rsid w:val="00F0114D"/>
    <w:rsid w:val="00F0189A"/>
    <w:rsid w:val="00F034D7"/>
    <w:rsid w:val="00F0390C"/>
    <w:rsid w:val="00F043C8"/>
    <w:rsid w:val="00F0497D"/>
    <w:rsid w:val="00F04E58"/>
    <w:rsid w:val="00F05385"/>
    <w:rsid w:val="00F06A04"/>
    <w:rsid w:val="00F06A56"/>
    <w:rsid w:val="00F07E35"/>
    <w:rsid w:val="00F10709"/>
    <w:rsid w:val="00F10BB9"/>
    <w:rsid w:val="00F11809"/>
    <w:rsid w:val="00F11D65"/>
    <w:rsid w:val="00F1474D"/>
    <w:rsid w:val="00F150B2"/>
    <w:rsid w:val="00F160E1"/>
    <w:rsid w:val="00F1662B"/>
    <w:rsid w:val="00F16C14"/>
    <w:rsid w:val="00F17923"/>
    <w:rsid w:val="00F17DA7"/>
    <w:rsid w:val="00F17ED8"/>
    <w:rsid w:val="00F20686"/>
    <w:rsid w:val="00F21F24"/>
    <w:rsid w:val="00F247F9"/>
    <w:rsid w:val="00F24A09"/>
    <w:rsid w:val="00F305C5"/>
    <w:rsid w:val="00F329F4"/>
    <w:rsid w:val="00F377DE"/>
    <w:rsid w:val="00F37818"/>
    <w:rsid w:val="00F40561"/>
    <w:rsid w:val="00F417BF"/>
    <w:rsid w:val="00F41D38"/>
    <w:rsid w:val="00F42504"/>
    <w:rsid w:val="00F4251E"/>
    <w:rsid w:val="00F42DAC"/>
    <w:rsid w:val="00F43750"/>
    <w:rsid w:val="00F4432A"/>
    <w:rsid w:val="00F4478F"/>
    <w:rsid w:val="00F4677F"/>
    <w:rsid w:val="00F50BD4"/>
    <w:rsid w:val="00F552DB"/>
    <w:rsid w:val="00F5573D"/>
    <w:rsid w:val="00F57B03"/>
    <w:rsid w:val="00F57EF2"/>
    <w:rsid w:val="00F60D06"/>
    <w:rsid w:val="00F6125C"/>
    <w:rsid w:val="00F61D02"/>
    <w:rsid w:val="00F62926"/>
    <w:rsid w:val="00F62C0A"/>
    <w:rsid w:val="00F64BE0"/>
    <w:rsid w:val="00F658DD"/>
    <w:rsid w:val="00F66AA2"/>
    <w:rsid w:val="00F6778E"/>
    <w:rsid w:val="00F70023"/>
    <w:rsid w:val="00F71E89"/>
    <w:rsid w:val="00F729AF"/>
    <w:rsid w:val="00F752D9"/>
    <w:rsid w:val="00F7675A"/>
    <w:rsid w:val="00F81431"/>
    <w:rsid w:val="00F84AB0"/>
    <w:rsid w:val="00F86E6F"/>
    <w:rsid w:val="00F87239"/>
    <w:rsid w:val="00F87A50"/>
    <w:rsid w:val="00F90EEE"/>
    <w:rsid w:val="00F91F2B"/>
    <w:rsid w:val="00F91FD8"/>
    <w:rsid w:val="00F931F4"/>
    <w:rsid w:val="00F93E14"/>
    <w:rsid w:val="00F95591"/>
    <w:rsid w:val="00F957CB"/>
    <w:rsid w:val="00FA0113"/>
    <w:rsid w:val="00FA0688"/>
    <w:rsid w:val="00FA3389"/>
    <w:rsid w:val="00FA44E4"/>
    <w:rsid w:val="00FA5174"/>
    <w:rsid w:val="00FA6F17"/>
    <w:rsid w:val="00FB0491"/>
    <w:rsid w:val="00FB0522"/>
    <w:rsid w:val="00FB36DE"/>
    <w:rsid w:val="00FB37BE"/>
    <w:rsid w:val="00FB3C03"/>
    <w:rsid w:val="00FB4B7C"/>
    <w:rsid w:val="00FB68DA"/>
    <w:rsid w:val="00FB7792"/>
    <w:rsid w:val="00FC010B"/>
    <w:rsid w:val="00FC1521"/>
    <w:rsid w:val="00FC2A2A"/>
    <w:rsid w:val="00FC5DDF"/>
    <w:rsid w:val="00FC60D8"/>
    <w:rsid w:val="00FC628F"/>
    <w:rsid w:val="00FD110D"/>
    <w:rsid w:val="00FD18FB"/>
    <w:rsid w:val="00FD3834"/>
    <w:rsid w:val="00FD3CF1"/>
    <w:rsid w:val="00FD4493"/>
    <w:rsid w:val="00FD4ECA"/>
    <w:rsid w:val="00FD559A"/>
    <w:rsid w:val="00FD5BCE"/>
    <w:rsid w:val="00FD7B4A"/>
    <w:rsid w:val="00FE1DFB"/>
    <w:rsid w:val="00FE3CAA"/>
    <w:rsid w:val="00FE4019"/>
    <w:rsid w:val="00FE4620"/>
    <w:rsid w:val="00FE5432"/>
    <w:rsid w:val="00FE6A1E"/>
    <w:rsid w:val="00FE6C29"/>
    <w:rsid w:val="00FE6E14"/>
    <w:rsid w:val="00FF004F"/>
    <w:rsid w:val="00FF091A"/>
    <w:rsid w:val="00FF20BD"/>
    <w:rsid w:val="00FF20F1"/>
    <w:rsid w:val="00FF2351"/>
    <w:rsid w:val="00FF2E05"/>
    <w:rsid w:val="00FF316C"/>
    <w:rsid w:val="00FF39D9"/>
    <w:rsid w:val="00FF4067"/>
    <w:rsid w:val="00FF444B"/>
    <w:rsid w:val="00FF4AFF"/>
    <w:rsid w:val="00FF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4F25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B5"/>
    <w:pPr>
      <w:spacing w:after="80"/>
    </w:pPr>
    <w:rPr>
      <w:rFonts w:ascii="Arial" w:hAnsi="Arial"/>
      <w:sz w:val="20"/>
    </w:rPr>
  </w:style>
  <w:style w:type="paragraph" w:styleId="10">
    <w:name w:val="heading 1"/>
    <w:basedOn w:val="a1"/>
    <w:next w:val="a1"/>
    <w:link w:val="11"/>
    <w:uiPriority w:val="9"/>
    <w:qFormat/>
    <w:rsid w:val="00300343"/>
    <w:pPr>
      <w:keepNext/>
      <w:keepLines/>
      <w:pageBreakBefore/>
      <w:spacing w:line="240" w:lineRule="auto"/>
      <w:outlineLvl w:val="0"/>
    </w:pPr>
    <w:rPr>
      <w:rFonts w:eastAsiaTheme="majorEastAsia" w:cstheme="majorBidi"/>
      <w:b/>
      <w:caps/>
      <w:color w:val="97D700"/>
      <w:sz w:val="40"/>
      <w:szCs w:val="32"/>
    </w:rPr>
  </w:style>
  <w:style w:type="paragraph" w:styleId="22">
    <w:name w:val="heading 2"/>
    <w:basedOn w:val="a1"/>
    <w:next w:val="a1"/>
    <w:link w:val="23"/>
    <w:uiPriority w:val="9"/>
    <w:unhideWhenUsed/>
    <w:qFormat/>
    <w:rsid w:val="00300343"/>
    <w:pPr>
      <w:keepNext/>
      <w:keepLines/>
      <w:spacing w:before="400" w:line="240" w:lineRule="auto"/>
      <w:outlineLvl w:val="1"/>
    </w:pPr>
    <w:rPr>
      <w:rFonts w:eastAsiaTheme="majorEastAsia" w:cstheme="majorBidi"/>
      <w:b/>
      <w:caps/>
      <w:color w:val="000000" w:themeColor="text1"/>
      <w:sz w:val="32"/>
      <w:szCs w:val="26"/>
    </w:rPr>
  </w:style>
  <w:style w:type="paragraph" w:styleId="32">
    <w:name w:val="heading 3"/>
    <w:basedOn w:val="a1"/>
    <w:next w:val="a1"/>
    <w:link w:val="33"/>
    <w:uiPriority w:val="9"/>
    <w:unhideWhenUsed/>
    <w:qFormat/>
    <w:rsid w:val="002B1320"/>
    <w:pPr>
      <w:keepNext/>
      <w:keepLines/>
      <w:spacing w:before="200" w:line="240" w:lineRule="auto"/>
      <w:outlineLvl w:val="2"/>
    </w:pPr>
    <w:rPr>
      <w:rFonts w:eastAsiaTheme="majorEastAsia" w:cstheme="majorBidi"/>
      <w:b/>
      <w:caps/>
      <w:color w:val="000000" w:themeColor="text1"/>
      <w:sz w:val="22"/>
      <w:szCs w:val="24"/>
    </w:rPr>
  </w:style>
  <w:style w:type="paragraph" w:styleId="41">
    <w:name w:val="heading 4"/>
    <w:basedOn w:val="32"/>
    <w:next w:val="a1"/>
    <w:link w:val="42"/>
    <w:uiPriority w:val="9"/>
    <w:unhideWhenUsed/>
    <w:rsid w:val="00BE57EF"/>
    <w:pPr>
      <w:outlineLvl w:val="3"/>
    </w:pPr>
  </w:style>
  <w:style w:type="paragraph" w:styleId="51">
    <w:name w:val="heading 5"/>
    <w:basedOn w:val="41"/>
    <w:next w:val="a1"/>
    <w:link w:val="52"/>
    <w:uiPriority w:val="9"/>
    <w:unhideWhenUsed/>
    <w:qFormat/>
    <w:rsid w:val="00BE57EF"/>
    <w:pPr>
      <w:outlineLvl w:val="4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rsid w:val="003133A3"/>
    <w:rPr>
      <w:b/>
      <w:bCs/>
      <w:i/>
      <w:iCs/>
      <w:spacing w:val="5"/>
    </w:rPr>
  </w:style>
  <w:style w:type="paragraph" w:styleId="a6">
    <w:name w:val="Title"/>
    <w:basedOn w:val="a1"/>
    <w:next w:val="a1"/>
    <w:link w:val="a7"/>
    <w:uiPriority w:val="10"/>
    <w:rsid w:val="001172EF"/>
    <w:pPr>
      <w:spacing w:after="0" w:line="1000" w:lineRule="exact"/>
      <w:contextualSpacing/>
    </w:pPr>
    <w:rPr>
      <w:rFonts w:eastAsiaTheme="majorEastAsia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a7">
    <w:name w:val="Название Знак"/>
    <w:basedOn w:val="a2"/>
    <w:link w:val="a6"/>
    <w:uiPriority w:val="10"/>
    <w:rsid w:val="001172EF"/>
    <w:rPr>
      <w:rFonts w:ascii="Frutiger LT Com 45 Light" w:eastAsiaTheme="majorEastAsia" w:hAnsi="Frutiger LT Com 45 Light" w:cstheme="majorBidi"/>
      <w:b/>
      <w:caps/>
      <w:color w:val="FFFFFF" w:themeColor="background1"/>
      <w:spacing w:val="-10"/>
      <w:kern w:val="28"/>
      <w:sz w:val="108"/>
      <w:szCs w:val="56"/>
      <w:lang w:val="en-AU"/>
    </w:rPr>
  </w:style>
  <w:style w:type="character" w:customStyle="1" w:styleId="11">
    <w:name w:val="Заголовок 1 Знак"/>
    <w:basedOn w:val="a2"/>
    <w:link w:val="10"/>
    <w:uiPriority w:val="9"/>
    <w:rsid w:val="00300343"/>
    <w:rPr>
      <w:rFonts w:ascii="Frutiger LT Com 45 Light" w:eastAsiaTheme="majorEastAsia" w:hAnsi="Frutiger LT Com 45 Light" w:cstheme="majorBidi"/>
      <w:b/>
      <w:caps/>
      <w:color w:val="97D700"/>
      <w:sz w:val="40"/>
      <w:szCs w:val="32"/>
    </w:rPr>
  </w:style>
  <w:style w:type="paragraph" w:styleId="a8">
    <w:name w:val="header"/>
    <w:basedOn w:val="a1"/>
    <w:link w:val="a9"/>
    <w:uiPriority w:val="99"/>
    <w:unhideWhenUsed/>
    <w:rsid w:val="00A77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A77E62"/>
  </w:style>
  <w:style w:type="paragraph" w:styleId="aa">
    <w:name w:val="footer"/>
    <w:basedOn w:val="a1"/>
    <w:link w:val="ab"/>
    <w:uiPriority w:val="99"/>
    <w:unhideWhenUsed/>
    <w:rsid w:val="00300343"/>
    <w:pPr>
      <w:tabs>
        <w:tab w:val="center" w:pos="4513"/>
        <w:tab w:val="right" w:pos="9026"/>
      </w:tabs>
      <w:spacing w:after="0" w:line="240" w:lineRule="auto"/>
    </w:pPr>
    <w:rPr>
      <w:sz w:val="14"/>
    </w:rPr>
  </w:style>
  <w:style w:type="character" w:customStyle="1" w:styleId="ab">
    <w:name w:val="Нижний колонтитул Знак"/>
    <w:basedOn w:val="a2"/>
    <w:link w:val="aa"/>
    <w:uiPriority w:val="99"/>
    <w:rsid w:val="00300343"/>
    <w:rPr>
      <w:rFonts w:ascii="Frutiger LT Com 45 Light" w:hAnsi="Frutiger LT Com 45 Light"/>
      <w:sz w:val="14"/>
    </w:rPr>
  </w:style>
  <w:style w:type="paragraph" w:styleId="ac">
    <w:name w:val="Subtitle"/>
    <w:basedOn w:val="a1"/>
    <w:next w:val="a1"/>
    <w:link w:val="ad"/>
    <w:uiPriority w:val="11"/>
    <w:rsid w:val="00BD124E"/>
    <w:pPr>
      <w:numPr>
        <w:ilvl w:val="1"/>
      </w:numPr>
      <w:spacing w:after="0" w:line="720" w:lineRule="exact"/>
    </w:pPr>
    <w:rPr>
      <w:rFonts w:eastAsiaTheme="minorEastAsia"/>
      <w:color w:val="00594F"/>
      <w:spacing w:val="15"/>
      <w:sz w:val="64"/>
      <w:szCs w:val="64"/>
      <w:lang w:val="en-AU"/>
    </w:rPr>
  </w:style>
  <w:style w:type="character" w:customStyle="1" w:styleId="ad">
    <w:name w:val="Подзаголовок Знак"/>
    <w:basedOn w:val="a2"/>
    <w:link w:val="ac"/>
    <w:uiPriority w:val="11"/>
    <w:rsid w:val="00BD124E"/>
    <w:rPr>
      <w:rFonts w:ascii="Frutiger LT Com 45 Light" w:eastAsiaTheme="minorEastAsia" w:hAnsi="Frutiger LT Com 45 Light"/>
      <w:color w:val="00594F"/>
      <w:spacing w:val="15"/>
      <w:sz w:val="64"/>
      <w:szCs w:val="64"/>
      <w:lang w:val="en-AU"/>
    </w:rPr>
  </w:style>
  <w:style w:type="character" w:customStyle="1" w:styleId="23">
    <w:name w:val="Заголовок 2 Знак"/>
    <w:basedOn w:val="a2"/>
    <w:link w:val="22"/>
    <w:uiPriority w:val="9"/>
    <w:rsid w:val="00300343"/>
    <w:rPr>
      <w:rFonts w:ascii="Frutiger LT Com 45 Light" w:eastAsiaTheme="majorEastAsia" w:hAnsi="Frutiger LT Com 45 Light" w:cstheme="majorBidi"/>
      <w:b/>
      <w:caps/>
      <w:color w:val="000000" w:themeColor="text1"/>
      <w:sz w:val="32"/>
      <w:szCs w:val="26"/>
    </w:rPr>
  </w:style>
  <w:style w:type="character" w:customStyle="1" w:styleId="33">
    <w:name w:val="Заголовок 3 Знак"/>
    <w:basedOn w:val="a2"/>
    <w:link w:val="32"/>
    <w:uiPriority w:val="9"/>
    <w:rsid w:val="002B1320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table" w:styleId="ae">
    <w:name w:val="Table Grid"/>
    <w:basedOn w:val="a3"/>
    <w:uiPriority w:val="39"/>
    <w:rsid w:val="00F7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1"/>
    <w:link w:val="af0"/>
    <w:uiPriority w:val="99"/>
    <w:semiHidden/>
    <w:unhideWhenUsed/>
    <w:rsid w:val="0046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62CB3"/>
    <w:rPr>
      <w:rFonts w:ascii="Segoe UI" w:hAnsi="Segoe UI" w:cs="Segoe UI"/>
      <w:sz w:val="18"/>
      <w:szCs w:val="18"/>
    </w:rPr>
  </w:style>
  <w:style w:type="paragraph" w:styleId="af1">
    <w:name w:val="List Paragraph"/>
    <w:basedOn w:val="a1"/>
    <w:link w:val="af2"/>
    <w:uiPriority w:val="34"/>
    <w:qFormat/>
    <w:rsid w:val="007F212B"/>
    <w:pPr>
      <w:ind w:left="720"/>
      <w:contextualSpacing/>
    </w:pPr>
  </w:style>
  <w:style w:type="table" w:customStyle="1" w:styleId="TableGridLight1">
    <w:name w:val="Table Grid Light1"/>
    <w:basedOn w:val="a3"/>
    <w:uiPriority w:val="40"/>
    <w:rsid w:val="00D333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WSI-Table">
    <w:name w:val="WSI - Table"/>
    <w:basedOn w:val="a3"/>
    <w:uiPriority w:val="99"/>
    <w:rsid w:val="00BD124E"/>
    <w:pPr>
      <w:spacing w:after="0" w:line="240" w:lineRule="auto"/>
    </w:pPr>
    <w:rPr>
      <w:rFonts w:ascii="Frutiger LT Com 45 Light" w:hAnsi="Frutiger LT Com 45 Light"/>
      <w:color w:val="000000" w:themeColor="text1"/>
      <w:sz w:val="20"/>
    </w:rPr>
    <w:tblPr>
      <w:tblBorders>
        <w:top w:val="single" w:sz="8" w:space="0" w:color="97D700"/>
        <w:left w:val="single" w:sz="8" w:space="0" w:color="97D700"/>
        <w:bottom w:val="single" w:sz="8" w:space="0" w:color="97D700"/>
        <w:right w:val="single" w:sz="8" w:space="0" w:color="97D700"/>
        <w:insideH w:val="single" w:sz="8" w:space="0" w:color="97D700"/>
        <w:insideV w:val="single" w:sz="8" w:space="0" w:color="97D70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Autospacing="0" w:afterLines="0" w:afterAutospacing="0"/>
      </w:pPr>
      <w:rPr>
        <w:rFonts w:ascii="Frutiger LT Com 45 Light" w:hAnsi="Frutiger LT Com 45 Light"/>
        <w:b/>
        <w:i w:val="0"/>
        <w:caps/>
        <w:smallCaps w:val="0"/>
        <w:color w:val="FFFFFF" w:themeColor="background1"/>
        <w:sz w:val="20"/>
      </w:rPr>
      <w:tblPr/>
      <w:tcPr>
        <w:shd w:val="clear" w:color="auto" w:fill="97D700"/>
      </w:tcPr>
    </w:tblStylePr>
  </w:style>
  <w:style w:type="numbering" w:customStyle="1" w:styleId="ListNumbers">
    <w:name w:val="ListNumbers"/>
    <w:uiPriority w:val="99"/>
    <w:rsid w:val="00EF6E85"/>
    <w:pPr>
      <w:numPr>
        <w:numId w:val="4"/>
      </w:numPr>
    </w:pPr>
  </w:style>
  <w:style w:type="paragraph" w:styleId="4">
    <w:name w:val="List Number 4"/>
    <w:basedOn w:val="a1"/>
    <w:uiPriority w:val="99"/>
    <w:semiHidden/>
    <w:unhideWhenUsed/>
    <w:rsid w:val="00D04BE0"/>
    <w:pPr>
      <w:numPr>
        <w:numId w:val="1"/>
      </w:numPr>
      <w:ind w:left="1208" w:hanging="357"/>
      <w:contextualSpacing/>
    </w:pPr>
  </w:style>
  <w:style w:type="character" w:styleId="af3">
    <w:name w:val="Hyperlink"/>
    <w:basedOn w:val="a2"/>
    <w:uiPriority w:val="99"/>
    <w:unhideWhenUsed/>
    <w:rsid w:val="00F729AF"/>
    <w:rPr>
      <w:color w:val="0563C1" w:themeColor="hyperlink"/>
      <w:u w:val="single"/>
    </w:rPr>
  </w:style>
  <w:style w:type="numbering" w:customStyle="1" w:styleId="ListBullets">
    <w:name w:val="ListBullets"/>
    <w:uiPriority w:val="99"/>
    <w:rsid w:val="001A554B"/>
    <w:pPr>
      <w:numPr>
        <w:numId w:val="3"/>
      </w:numPr>
    </w:pPr>
  </w:style>
  <w:style w:type="paragraph" w:styleId="a">
    <w:name w:val="List Number"/>
    <w:basedOn w:val="a1"/>
    <w:uiPriority w:val="99"/>
    <w:unhideWhenUsed/>
    <w:qFormat/>
    <w:rsid w:val="00D04BE0"/>
    <w:pPr>
      <w:numPr>
        <w:numId w:val="4"/>
      </w:numPr>
      <w:contextualSpacing/>
    </w:pPr>
  </w:style>
  <w:style w:type="paragraph" w:styleId="a0">
    <w:name w:val="List Bullet"/>
    <w:basedOn w:val="a1"/>
    <w:uiPriority w:val="99"/>
    <w:unhideWhenUsed/>
    <w:qFormat/>
    <w:rsid w:val="008429C5"/>
    <w:pPr>
      <w:numPr>
        <w:numId w:val="7"/>
      </w:numPr>
      <w:contextualSpacing/>
    </w:pPr>
  </w:style>
  <w:style w:type="paragraph" w:styleId="21">
    <w:name w:val="List Bullet 2"/>
    <w:basedOn w:val="a1"/>
    <w:uiPriority w:val="99"/>
    <w:unhideWhenUsed/>
    <w:rsid w:val="00192D2B"/>
    <w:pPr>
      <w:numPr>
        <w:ilvl w:val="1"/>
        <w:numId w:val="7"/>
      </w:numPr>
      <w:contextualSpacing/>
    </w:pPr>
  </w:style>
  <w:style w:type="paragraph" w:styleId="31">
    <w:name w:val="List Bullet 3"/>
    <w:basedOn w:val="a1"/>
    <w:uiPriority w:val="99"/>
    <w:unhideWhenUsed/>
    <w:rsid w:val="00192D2B"/>
    <w:pPr>
      <w:numPr>
        <w:ilvl w:val="2"/>
        <w:numId w:val="7"/>
      </w:numPr>
      <w:contextualSpacing/>
    </w:pPr>
  </w:style>
  <w:style w:type="paragraph" w:styleId="40">
    <w:name w:val="List Bullet 4"/>
    <w:basedOn w:val="a1"/>
    <w:uiPriority w:val="99"/>
    <w:unhideWhenUsed/>
    <w:rsid w:val="008429C5"/>
    <w:pPr>
      <w:numPr>
        <w:ilvl w:val="3"/>
        <w:numId w:val="7"/>
      </w:numPr>
      <w:contextualSpacing/>
    </w:pPr>
  </w:style>
  <w:style w:type="paragraph" w:styleId="50">
    <w:name w:val="List Bullet 5"/>
    <w:basedOn w:val="a1"/>
    <w:uiPriority w:val="99"/>
    <w:unhideWhenUsed/>
    <w:rsid w:val="008429C5"/>
    <w:pPr>
      <w:numPr>
        <w:ilvl w:val="4"/>
        <w:numId w:val="7"/>
      </w:numPr>
      <w:contextualSpacing/>
    </w:pPr>
  </w:style>
  <w:style w:type="paragraph" w:styleId="2">
    <w:name w:val="List Number 2"/>
    <w:basedOn w:val="a1"/>
    <w:uiPriority w:val="99"/>
    <w:unhideWhenUsed/>
    <w:rsid w:val="00D04BE0"/>
    <w:pPr>
      <w:numPr>
        <w:ilvl w:val="1"/>
        <w:numId w:val="4"/>
      </w:numPr>
      <w:contextualSpacing/>
    </w:pPr>
  </w:style>
  <w:style w:type="paragraph" w:styleId="3">
    <w:name w:val="List Number 3"/>
    <w:basedOn w:val="a1"/>
    <w:uiPriority w:val="99"/>
    <w:unhideWhenUsed/>
    <w:rsid w:val="00D04BE0"/>
    <w:pPr>
      <w:numPr>
        <w:ilvl w:val="2"/>
        <w:numId w:val="4"/>
      </w:numPr>
      <w:ind w:left="851"/>
      <w:contextualSpacing/>
    </w:pPr>
  </w:style>
  <w:style w:type="paragraph" w:styleId="5">
    <w:name w:val="List Number 5"/>
    <w:basedOn w:val="a1"/>
    <w:uiPriority w:val="99"/>
    <w:semiHidden/>
    <w:unhideWhenUsed/>
    <w:rsid w:val="00D04BE0"/>
    <w:pPr>
      <w:numPr>
        <w:numId w:val="2"/>
      </w:numPr>
      <w:ind w:left="1491" w:hanging="357"/>
      <w:contextualSpacing/>
    </w:pPr>
  </w:style>
  <w:style w:type="paragraph" w:styleId="af4">
    <w:name w:val="footnote text"/>
    <w:basedOn w:val="a1"/>
    <w:link w:val="af5"/>
    <w:uiPriority w:val="99"/>
    <w:semiHidden/>
    <w:unhideWhenUsed/>
    <w:rsid w:val="0003526B"/>
    <w:pPr>
      <w:spacing w:line="240" w:lineRule="auto"/>
      <w:contextualSpacing/>
    </w:pPr>
    <w:rPr>
      <w:sz w:val="16"/>
      <w:szCs w:val="20"/>
    </w:rPr>
  </w:style>
  <w:style w:type="character" w:customStyle="1" w:styleId="af5">
    <w:name w:val="Текст сноски Знак"/>
    <w:basedOn w:val="a2"/>
    <w:link w:val="af4"/>
    <w:uiPriority w:val="99"/>
    <w:semiHidden/>
    <w:rsid w:val="0003526B"/>
    <w:rPr>
      <w:rFonts w:ascii="Frutiger LT Com 45 Light" w:hAnsi="Frutiger LT Com 45 Light"/>
      <w:sz w:val="16"/>
      <w:szCs w:val="20"/>
    </w:rPr>
  </w:style>
  <w:style w:type="character" w:styleId="af6">
    <w:name w:val="footnote reference"/>
    <w:basedOn w:val="a2"/>
    <w:uiPriority w:val="99"/>
    <w:semiHidden/>
    <w:unhideWhenUsed/>
    <w:rsid w:val="0003526B"/>
    <w:rPr>
      <w:rFonts w:ascii="Frutiger LT Com 45 Light" w:hAnsi="Frutiger LT Com 45 Light"/>
      <w:b w:val="0"/>
      <w:i w:val="0"/>
      <w:sz w:val="16"/>
      <w:vertAlign w:val="superscript"/>
    </w:rPr>
  </w:style>
  <w:style w:type="paragraph" w:styleId="20">
    <w:name w:val="toc 2"/>
    <w:basedOn w:val="a1"/>
    <w:next w:val="a1"/>
    <w:autoRedefine/>
    <w:uiPriority w:val="39"/>
    <w:unhideWhenUsed/>
    <w:rsid w:val="00FA0688"/>
    <w:pPr>
      <w:numPr>
        <w:ilvl w:val="1"/>
        <w:numId w:val="6"/>
      </w:numPr>
      <w:tabs>
        <w:tab w:val="right" w:leader="dot" w:pos="9628"/>
      </w:tabs>
      <w:spacing w:before="80" w:after="0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264847"/>
    <w:pPr>
      <w:numPr>
        <w:numId w:val="6"/>
      </w:numPr>
      <w:spacing w:before="120" w:after="0"/>
      <w:contextualSpacing/>
    </w:pPr>
    <w:rPr>
      <w:b/>
      <w:caps/>
    </w:rPr>
  </w:style>
  <w:style w:type="paragraph" w:styleId="30">
    <w:name w:val="toc 3"/>
    <w:basedOn w:val="a1"/>
    <w:next w:val="a1"/>
    <w:autoRedefine/>
    <w:uiPriority w:val="39"/>
    <w:unhideWhenUsed/>
    <w:rsid w:val="00BE57EF"/>
    <w:pPr>
      <w:numPr>
        <w:ilvl w:val="2"/>
        <w:numId w:val="6"/>
      </w:numPr>
      <w:spacing w:after="0"/>
      <w:contextualSpacing/>
    </w:pPr>
    <w:rPr>
      <w:i/>
      <w:sz w:val="18"/>
    </w:rPr>
  </w:style>
  <w:style w:type="numbering" w:customStyle="1" w:styleId="TOC">
    <w:name w:val="TOC"/>
    <w:uiPriority w:val="99"/>
    <w:rsid w:val="00264847"/>
    <w:pPr>
      <w:numPr>
        <w:numId w:val="5"/>
      </w:numPr>
    </w:pPr>
  </w:style>
  <w:style w:type="character" w:customStyle="1" w:styleId="42">
    <w:name w:val="Заголовок 4 Знак"/>
    <w:basedOn w:val="a2"/>
    <w:link w:val="4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52">
    <w:name w:val="Заголовок 5 Знак"/>
    <w:basedOn w:val="a2"/>
    <w:link w:val="51"/>
    <w:uiPriority w:val="9"/>
    <w:rsid w:val="00BE57EF"/>
    <w:rPr>
      <w:rFonts w:ascii="Frutiger LT Com 45 Light" w:eastAsiaTheme="majorEastAsia" w:hAnsi="Frutiger LT Com 45 Light" w:cstheme="majorBidi"/>
      <w:b/>
      <w:caps/>
      <w:color w:val="000000" w:themeColor="text1"/>
      <w:szCs w:val="24"/>
    </w:rPr>
  </w:style>
  <w:style w:type="character" w:customStyle="1" w:styleId="hps">
    <w:name w:val="hps"/>
    <w:basedOn w:val="a2"/>
    <w:rsid w:val="002D5801"/>
  </w:style>
  <w:style w:type="character" w:customStyle="1" w:styleId="Meno1">
    <w:name w:val="Menção1"/>
    <w:basedOn w:val="a2"/>
    <w:uiPriority w:val="99"/>
    <w:semiHidden/>
    <w:unhideWhenUsed/>
    <w:rsid w:val="00E57E8D"/>
    <w:rPr>
      <w:color w:val="2B579A"/>
      <w:shd w:val="clear" w:color="auto" w:fill="E6E6E6"/>
    </w:rPr>
  </w:style>
  <w:style w:type="character" w:styleId="af7">
    <w:name w:val="annotation reference"/>
    <w:basedOn w:val="a2"/>
    <w:uiPriority w:val="99"/>
    <w:semiHidden/>
    <w:unhideWhenUsed/>
    <w:rsid w:val="009C0F29"/>
    <w:rPr>
      <w:sz w:val="18"/>
      <w:szCs w:val="18"/>
    </w:rPr>
  </w:style>
  <w:style w:type="paragraph" w:styleId="af8">
    <w:name w:val="annotation text"/>
    <w:basedOn w:val="a1"/>
    <w:link w:val="af9"/>
    <w:uiPriority w:val="99"/>
    <w:semiHidden/>
    <w:unhideWhenUsed/>
    <w:rsid w:val="009C0F29"/>
    <w:pPr>
      <w:spacing w:line="240" w:lineRule="auto"/>
    </w:pPr>
    <w:rPr>
      <w:sz w:val="24"/>
      <w:szCs w:val="24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9C0F29"/>
    <w:rPr>
      <w:rFonts w:ascii="Arial" w:hAnsi="Arial"/>
      <w:sz w:val="24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9C0F29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9C0F29"/>
    <w:rPr>
      <w:rFonts w:ascii="Arial" w:hAnsi="Arial"/>
      <w:b/>
      <w:bCs/>
      <w:sz w:val="20"/>
      <w:szCs w:val="20"/>
    </w:rPr>
  </w:style>
  <w:style w:type="character" w:customStyle="1" w:styleId="af2">
    <w:name w:val="Абзац списка Знак"/>
    <w:basedOn w:val="a2"/>
    <w:link w:val="af1"/>
    <w:uiPriority w:val="34"/>
    <w:rsid w:val="00E01FF8"/>
    <w:rPr>
      <w:rFonts w:ascii="Arial" w:hAnsi="Arial"/>
      <w:sz w:val="20"/>
    </w:rPr>
  </w:style>
  <w:style w:type="character" w:customStyle="1" w:styleId="UnresolvedMention1">
    <w:name w:val="Unresolved Mention1"/>
    <w:basedOn w:val="a2"/>
    <w:uiPriority w:val="99"/>
    <w:rsid w:val="00A53274"/>
    <w:rPr>
      <w:color w:val="808080"/>
      <w:shd w:val="clear" w:color="auto" w:fill="E6E6E6"/>
    </w:rPr>
  </w:style>
  <w:style w:type="character" w:styleId="afc">
    <w:name w:val="FollowedHyperlink"/>
    <w:basedOn w:val="a2"/>
    <w:uiPriority w:val="99"/>
    <w:semiHidden/>
    <w:unhideWhenUsed/>
    <w:rsid w:val="008A0C05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a1"/>
    <w:qFormat/>
    <w:rsid w:val="00612B6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pt-BR"/>
    </w:rPr>
  </w:style>
  <w:style w:type="paragraph" w:styleId="afd">
    <w:name w:val="Normal (Web)"/>
    <w:basedOn w:val="a1"/>
    <w:uiPriority w:val="99"/>
    <w:unhideWhenUsed/>
    <w:rsid w:val="005E06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xxxxx-m2.ws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e\Dropbox%20(WS%20Secretariat)\WS\Templates\Focus%20on%20Competitions%20and%20Projects\CAP_doc_cover_v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4C36-0D2D-4B9B-99BA-0915A656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CAP_doc_cover_v2.0</Template>
  <TotalTime>5603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Luise Kuehnel</dc:creator>
  <cp:lastModifiedBy>Александр Милешкин</cp:lastModifiedBy>
  <cp:revision>86</cp:revision>
  <cp:lastPrinted>2015-07-28T06:16:00Z</cp:lastPrinted>
  <dcterms:created xsi:type="dcterms:W3CDTF">2017-10-12T06:57:00Z</dcterms:created>
  <dcterms:modified xsi:type="dcterms:W3CDTF">2019-11-09T18:26:00Z</dcterms:modified>
</cp:coreProperties>
</file>