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DEB1" w14:textId="4DE5D9FF"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</w:t>
      </w:r>
      <w:r w:rsidR="00B10EAF">
        <w:rPr>
          <w:rFonts w:cs="Arial"/>
          <w:lang w:val="ru-RU"/>
        </w:rPr>
        <w:t>й</w:t>
      </w:r>
      <w:r>
        <w:rPr>
          <w:rFonts w:cs="Arial"/>
          <w:lang w:val="ru-RU"/>
        </w:rPr>
        <w:t>н и разработка</w:t>
      </w:r>
    </w:p>
    <w:p w14:paraId="07F71C5E" w14:textId="735E9424" w:rsidR="00E65B95" w:rsidRDefault="00BF05A4" w:rsidP="001029BA">
      <w:pPr>
        <w:pStyle w:val="ac"/>
        <w:rPr>
          <w:rFonts w:cs="Arial"/>
          <w:sz w:val="40"/>
          <w:szCs w:val="40"/>
          <w:lang w:val="ru-RU"/>
        </w:rPr>
      </w:pPr>
      <w:r w:rsidRPr="00BF05A4">
        <w:rPr>
          <w:rFonts w:cs="Arial"/>
          <w:sz w:val="40"/>
          <w:szCs w:val="40"/>
          <w:lang w:val="ru-RU"/>
        </w:rPr>
        <w:t>8</w:t>
      </w:r>
      <w:r w:rsidR="009E5740">
        <w:rPr>
          <w:rFonts w:cs="Arial"/>
          <w:sz w:val="40"/>
          <w:szCs w:val="40"/>
          <w:lang w:val="ru-RU"/>
        </w:rPr>
        <w:t xml:space="preserve">-й </w:t>
      </w:r>
      <w:r>
        <w:rPr>
          <w:rFonts w:cs="Arial"/>
          <w:sz w:val="40"/>
          <w:szCs w:val="40"/>
          <w:lang w:val="ru-RU"/>
        </w:rPr>
        <w:t>Р</w:t>
      </w:r>
      <w:r w:rsidR="000501E3">
        <w:rPr>
          <w:rFonts w:cs="Arial"/>
          <w:sz w:val="40"/>
          <w:szCs w:val="40"/>
          <w:lang w:val="ru-RU"/>
        </w:rPr>
        <w:t>егиональный</w:t>
      </w:r>
      <w:r w:rsidR="009E5740">
        <w:rPr>
          <w:rFonts w:cs="Arial"/>
          <w:sz w:val="40"/>
          <w:szCs w:val="40"/>
          <w:lang w:val="ru-RU"/>
        </w:rPr>
        <w:t xml:space="preserve"> чемпионат Молодые профессионалы </w:t>
      </w:r>
      <w:r w:rsidR="000D19AD">
        <w:rPr>
          <w:rFonts w:cs="Arial"/>
          <w:sz w:val="40"/>
          <w:szCs w:val="40"/>
          <w:lang w:val="ru-RU"/>
        </w:rPr>
        <w:t>(</w:t>
      </w:r>
      <w:r w:rsidR="009E5740">
        <w:rPr>
          <w:rFonts w:cs="Arial"/>
          <w:sz w:val="40"/>
          <w:szCs w:val="40"/>
          <w:lang w:val="en-US"/>
        </w:rPr>
        <w:t>WorldSkills</w:t>
      </w:r>
      <w:r w:rsidR="009E5740" w:rsidRPr="009E5740">
        <w:rPr>
          <w:rFonts w:cs="Arial"/>
          <w:sz w:val="40"/>
          <w:szCs w:val="40"/>
          <w:lang w:val="ru-RU"/>
        </w:rPr>
        <w:t xml:space="preserve"> </w:t>
      </w:r>
      <w:r w:rsidR="009E5740">
        <w:rPr>
          <w:rFonts w:cs="Arial"/>
          <w:sz w:val="40"/>
          <w:szCs w:val="40"/>
          <w:lang w:val="en-US"/>
        </w:rPr>
        <w:t>Russia</w:t>
      </w:r>
      <w:r w:rsidR="000D19AD">
        <w:rPr>
          <w:rFonts w:cs="Arial"/>
          <w:sz w:val="40"/>
          <w:szCs w:val="40"/>
          <w:lang w:val="ru-RU"/>
        </w:rPr>
        <w:t xml:space="preserve">) </w:t>
      </w:r>
      <w:r>
        <w:rPr>
          <w:rFonts w:cs="Arial"/>
          <w:sz w:val="40"/>
          <w:szCs w:val="40"/>
          <w:lang w:val="ru-RU"/>
        </w:rPr>
        <w:t>в Республике Мордовия</w:t>
      </w:r>
      <w:r w:rsidR="000D19AD">
        <w:rPr>
          <w:rFonts w:cs="Arial"/>
          <w:sz w:val="40"/>
          <w:szCs w:val="40"/>
          <w:lang w:val="ru-RU"/>
        </w:rPr>
        <w:t xml:space="preserve"> -</w:t>
      </w:r>
      <w:r w:rsidR="000501E3">
        <w:rPr>
          <w:rFonts w:cs="Arial"/>
          <w:sz w:val="40"/>
          <w:szCs w:val="40"/>
          <w:lang w:val="ru-RU"/>
        </w:rPr>
        <w:t xml:space="preserve"> 2020</w:t>
      </w:r>
    </w:p>
    <w:p w14:paraId="14C11C19" w14:textId="7132BA4C" w:rsidR="001029BA" w:rsidRPr="00C640BF" w:rsidRDefault="00174E37" w:rsidP="001029BA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День </w:t>
      </w:r>
      <w:r w:rsidR="00EE1D0E">
        <w:rPr>
          <w:rFonts w:cs="Arial"/>
          <w:sz w:val="40"/>
          <w:szCs w:val="40"/>
          <w:lang w:val="ru-RU"/>
        </w:rPr>
        <w:t>1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>
        <w:rPr>
          <w:rFonts w:cs="Arial"/>
          <w:sz w:val="40"/>
          <w:szCs w:val="40"/>
          <w:lang w:val="ru-RU"/>
        </w:rPr>
        <w:t>клиента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14:paraId="4F5F9EDB" w14:textId="77777777" w:rsidR="008827AA" w:rsidRPr="00B170CD" w:rsidRDefault="008827AA" w:rsidP="001C2B30">
      <w:pPr>
        <w:rPr>
          <w:rFonts w:cs="Arial"/>
          <w:lang w:val="fr-FR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77777777" w:rsidR="008827AA" w:rsidRPr="00B170CD" w:rsidRDefault="008827AA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1AF67E6F" w:rsidR="00C47C3D" w:rsidRPr="002F2435" w:rsidRDefault="002F2435" w:rsidP="002E1D68">
      <w:pPr>
        <w:ind w:left="720"/>
        <w:rPr>
          <w:rFonts w:cs="Arial"/>
          <w:lang w:val="ru-RU"/>
        </w:rPr>
      </w:pPr>
      <w:r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14:paraId="0F5B59BF" w14:textId="4B498E23" w:rsidR="00C47C3D" w:rsidRPr="00B170CD" w:rsidRDefault="00C640BF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>
        <w:rPr>
          <w:rFonts w:cs="Arial"/>
          <w:lang w:val="ru-RU"/>
        </w:rPr>
        <w:t>Задание</w:t>
      </w:r>
      <w:r w:rsidR="007B3E86" w:rsidRPr="00B170CD">
        <w:rPr>
          <w:rFonts w:cs="Arial"/>
        </w:rPr>
        <w:t>.</w:t>
      </w:r>
      <w:r>
        <w:rPr>
          <w:rFonts w:cs="Arial"/>
        </w:rPr>
        <w:t>pdf</w:t>
      </w:r>
    </w:p>
    <w:p w14:paraId="3E8EA517" w14:textId="02D25F70" w:rsidR="000C6DDB" w:rsidRPr="00B170CD" w:rsidRDefault="001A6789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>
        <w:rPr>
          <w:rFonts w:cs="Arial"/>
          <w:lang w:val="en-US"/>
        </w:rPr>
        <w:t>media</w:t>
      </w:r>
      <w:r w:rsidR="000C6DDB" w:rsidRPr="00B170CD">
        <w:rPr>
          <w:rFonts w:cs="Arial"/>
        </w:rPr>
        <w:t>.</w:t>
      </w:r>
      <w:r w:rsidR="00C640BF"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r w:rsidR="00C640BF">
        <w:rPr>
          <w:rFonts w:cs="Arial"/>
          <w:lang w:val="ru-RU"/>
        </w:rPr>
        <w:t>Медиа</w:t>
      </w:r>
      <w:r w:rsidR="00C640BF" w:rsidRPr="001A6789">
        <w:rPr>
          <w:rFonts w:cs="Arial"/>
        </w:rPr>
        <w:t xml:space="preserve"> </w:t>
      </w:r>
      <w:r w:rsidR="00C640BF">
        <w:rPr>
          <w:rFonts w:cs="Arial"/>
          <w:lang w:val="ru-RU"/>
        </w:rPr>
        <w:t>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4728B6F7" w14:textId="77777777" w:rsidR="00AB0522" w:rsidRPr="002F2435" w:rsidRDefault="00AB0522" w:rsidP="002E1D68">
      <w:pPr>
        <w:ind w:firstLine="720"/>
        <w:jc w:val="both"/>
        <w:rPr>
          <w:rFonts w:cs="Arial"/>
          <w:lang w:val="ru-RU"/>
        </w:rPr>
      </w:pPr>
      <w:r w:rsidRPr="002F2435">
        <w:rPr>
          <w:rFonts w:cs="Arial"/>
          <w:lang w:val="ru-RU"/>
        </w:rPr>
        <w:t xml:space="preserve">В последние годы Интернет стал неотъемлемой частью нашей повседневной жизни. </w:t>
      </w:r>
      <w:r>
        <w:rPr>
          <w:rFonts w:cs="Arial"/>
          <w:lang w:val="ru-RU"/>
        </w:rPr>
        <w:t>И</w:t>
      </w:r>
      <w:r w:rsidRPr="002F2435">
        <w:rPr>
          <w:rFonts w:cs="Arial"/>
          <w:lang w:val="ru-RU"/>
        </w:rPr>
        <w:t>спользование игр приобрело заметную роль в этой вселенной, позволяя миллионам людей п</w:t>
      </w:r>
      <w:r>
        <w:rPr>
          <w:rFonts w:cs="Arial"/>
          <w:lang w:val="ru-RU"/>
        </w:rPr>
        <w:t xml:space="preserve">олучать доступ к развлечениям </w:t>
      </w:r>
      <w:r w:rsidRPr="002F2435">
        <w:rPr>
          <w:rFonts w:cs="Arial"/>
          <w:lang w:val="ru-RU"/>
        </w:rPr>
        <w:t>быстро и бесплатно.</w:t>
      </w:r>
    </w:p>
    <w:p w14:paraId="000001F1" w14:textId="5177163D" w:rsidR="00AB0522" w:rsidRPr="002F2435" w:rsidRDefault="0022025C" w:rsidP="002E1D68">
      <w:pPr>
        <w:ind w:firstLine="720"/>
        <w:jc w:val="both"/>
        <w:rPr>
          <w:rFonts w:cs="Arial"/>
          <w:lang w:val="ru-RU"/>
        </w:rPr>
      </w:pPr>
      <w:r>
        <w:rPr>
          <w:lang w:val="ru-RU"/>
        </w:rPr>
        <w:t>Н</w:t>
      </w:r>
      <w:r w:rsidR="00AB0522">
        <w:rPr>
          <w:lang w:val="ru-RU"/>
        </w:rPr>
        <w:t xml:space="preserve">аш заказчик сделал срочный заказ: необходимо разработать игру и воплотить желание заказчика в реальность! Все что вам необходимо – это реализовать </w:t>
      </w:r>
      <w:r w:rsidR="00E253FA">
        <w:rPr>
          <w:lang w:val="ru-RU"/>
        </w:rPr>
        <w:t>игру</w:t>
      </w:r>
      <w:r w:rsidR="00AB0522">
        <w:rPr>
          <w:lang w:val="ru-RU"/>
        </w:rPr>
        <w:t xml:space="preserve">. </w:t>
      </w:r>
    </w:p>
    <w:p w14:paraId="43CA2293" w14:textId="5D0464D4" w:rsidR="00174E37" w:rsidRDefault="00AB0522" w:rsidP="002E1D68">
      <w:pPr>
        <w:ind w:firstLine="720"/>
        <w:jc w:val="both"/>
        <w:rPr>
          <w:rFonts w:cs="Arial"/>
          <w:lang w:val="ru-RU"/>
        </w:rPr>
      </w:pPr>
      <w:r>
        <w:rPr>
          <w:lang w:val="ru-RU"/>
        </w:rPr>
        <w:t>Название игры:</w:t>
      </w:r>
      <w:r w:rsidR="00650901">
        <w:rPr>
          <w:lang w:val="ru-RU"/>
        </w:rPr>
        <w:t xml:space="preserve"> Винни Пух и Пятачок   </w:t>
      </w:r>
    </w:p>
    <w:p w14:paraId="246745E7" w14:textId="03C7885E" w:rsidR="00174E37" w:rsidRPr="00EE1D0E" w:rsidRDefault="00174E37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Технологии этого модуля: </w:t>
      </w:r>
      <w:r>
        <w:rPr>
          <w:rFonts w:cs="Arial"/>
          <w:lang w:val="en-US"/>
        </w:rPr>
        <w:t>HTML</w:t>
      </w:r>
      <w:r w:rsidRPr="00174E37">
        <w:rPr>
          <w:rFonts w:cs="Arial"/>
          <w:lang w:val="ru-RU"/>
        </w:rPr>
        <w:t xml:space="preserve"> 5, </w:t>
      </w:r>
      <w:r>
        <w:rPr>
          <w:rFonts w:cs="Arial"/>
          <w:lang w:val="en-US"/>
        </w:rPr>
        <w:t>CSS</w:t>
      </w:r>
      <w:r w:rsidRPr="00174E37">
        <w:rPr>
          <w:rFonts w:cs="Arial"/>
          <w:lang w:val="ru-RU"/>
        </w:rPr>
        <w:t xml:space="preserve">3, </w:t>
      </w:r>
      <w:r>
        <w:rPr>
          <w:rFonts w:cs="Arial"/>
          <w:lang w:val="en-US"/>
        </w:rPr>
        <w:t>JavaScript</w:t>
      </w:r>
      <w:r w:rsidRPr="00174E37">
        <w:rPr>
          <w:rFonts w:cs="Arial"/>
          <w:lang w:val="ru-RU"/>
        </w:rPr>
        <w:t xml:space="preserve">, </w:t>
      </w:r>
      <w:r w:rsidR="00AB0522">
        <w:rPr>
          <w:rFonts w:cs="Arial"/>
          <w:lang w:val="en-US"/>
        </w:rPr>
        <w:t>jQ</w:t>
      </w:r>
      <w:r>
        <w:rPr>
          <w:rFonts w:cs="Arial"/>
          <w:lang w:val="en-US"/>
        </w:rPr>
        <w:t>uery</w:t>
      </w:r>
      <w:r w:rsidRPr="00174E37">
        <w:rPr>
          <w:rFonts w:cs="Arial"/>
          <w:lang w:val="ru-RU"/>
        </w:rPr>
        <w:t xml:space="preserve">, </w:t>
      </w:r>
      <w:r w:rsidR="001A6789">
        <w:rPr>
          <w:rFonts w:cs="Arial"/>
          <w:lang w:val="ru-RU"/>
        </w:rPr>
        <w:t>Граф. д</w:t>
      </w:r>
      <w:r w:rsidR="004D676F">
        <w:rPr>
          <w:rFonts w:cs="Arial"/>
          <w:lang w:val="ru-RU"/>
        </w:rPr>
        <w:t>изайн, PHP</w:t>
      </w:r>
    </w:p>
    <w:p w14:paraId="4AD9C947" w14:textId="342F1798" w:rsidR="000135E2" w:rsidRDefault="00AB0522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Время модуля: </w:t>
      </w:r>
      <w:r w:rsidR="00E253FA">
        <w:rPr>
          <w:rFonts w:cs="Arial"/>
          <w:lang w:val="ru-RU"/>
        </w:rPr>
        <w:t>6 часов</w:t>
      </w:r>
    </w:p>
    <w:p w14:paraId="36B8A873" w14:textId="25ED7E27" w:rsidR="008C2705" w:rsidRDefault="008C2705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Вам необходим</w:t>
      </w:r>
      <w:r w:rsidR="002B0AC7">
        <w:rPr>
          <w:rFonts w:cs="Arial"/>
          <w:lang w:val="ru-RU"/>
        </w:rPr>
        <w:t>о реализовать</w:t>
      </w:r>
      <w:r w:rsidR="00E253FA">
        <w:rPr>
          <w:rFonts w:cs="Arial"/>
          <w:lang w:val="ru-RU"/>
        </w:rPr>
        <w:t xml:space="preserve"> дизайнерское решение и </w:t>
      </w:r>
      <w:r w:rsidR="002B0AC7">
        <w:rPr>
          <w:rFonts w:cs="Arial"/>
          <w:lang w:val="ru-RU"/>
        </w:rPr>
        <w:t>функционал</w:t>
      </w:r>
      <w:r w:rsidR="00E253FA">
        <w:rPr>
          <w:rFonts w:cs="Arial"/>
          <w:lang w:val="ru-RU"/>
        </w:rPr>
        <w:t xml:space="preserve"> игры. Вам предоставлены необходимые медиа данные</w:t>
      </w:r>
      <w:r w:rsidR="00607858">
        <w:rPr>
          <w:rFonts w:cs="Arial"/>
          <w:lang w:val="ru-RU"/>
        </w:rPr>
        <w:t xml:space="preserve"> и шрифты</w:t>
      </w:r>
      <w:r w:rsidR="00E253FA">
        <w:rPr>
          <w:rFonts w:cs="Arial"/>
          <w:lang w:val="ru-RU"/>
        </w:rPr>
        <w:t>, их заказчик подбирал самостоятельно, поэтому необходимо их использовать в разработке игры.</w:t>
      </w:r>
    </w:p>
    <w:p w14:paraId="32ED4F5A" w14:textId="4AF2A69F" w:rsidR="000135E2" w:rsidRPr="0037477C" w:rsidRDefault="004C0FAF" w:rsidP="0037477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3214EA5D" w14:textId="73D13F06" w:rsidR="0037477C" w:rsidRPr="004C0FAF" w:rsidRDefault="0037477C" w:rsidP="002E1D68">
      <w:pPr>
        <w:ind w:firstLine="709"/>
        <w:rPr>
          <w:rFonts w:cs="Arial"/>
          <w:lang w:val="ru-RU"/>
        </w:rPr>
      </w:pPr>
      <w:r>
        <w:rPr>
          <w:rFonts w:cs="Arial"/>
          <w:lang w:val="ru-RU"/>
        </w:rPr>
        <w:t>В игре</w:t>
      </w:r>
      <w:r w:rsidRPr="004C0FAF">
        <w:rPr>
          <w:rFonts w:cs="Arial"/>
          <w:lang w:val="ru-RU"/>
        </w:rPr>
        <w:t xml:space="preserve"> </w:t>
      </w:r>
      <w:r w:rsidR="00AA6565">
        <w:rPr>
          <w:rFonts w:cs="Arial"/>
          <w:lang w:val="ru-RU"/>
        </w:rPr>
        <w:t>используются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элементы,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описанные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ниже</w:t>
      </w:r>
      <w:r w:rsidRPr="004C0FAF">
        <w:rPr>
          <w:rFonts w:cs="Arial"/>
          <w:lang w:val="ru-RU"/>
        </w:rPr>
        <w:t>:</w:t>
      </w:r>
    </w:p>
    <w:p w14:paraId="676FC614" w14:textId="74188739" w:rsidR="0037477C" w:rsidRDefault="00650901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Винни Пух</w:t>
      </w:r>
      <w:r w:rsidR="008E183C">
        <w:rPr>
          <w:rFonts w:cs="Arial"/>
          <w:lang w:val="ru-RU"/>
        </w:rPr>
        <w:t xml:space="preserve"> или </w:t>
      </w:r>
      <w:r>
        <w:rPr>
          <w:rFonts w:cs="Arial"/>
          <w:lang w:val="ru-RU"/>
        </w:rPr>
        <w:t>Пятачок</w:t>
      </w:r>
      <w:r w:rsidR="00A702C0">
        <w:rPr>
          <w:rFonts w:cs="Arial"/>
          <w:lang w:val="ru-RU"/>
        </w:rPr>
        <w:t>:</w:t>
      </w:r>
      <w:r w:rsidR="0037477C" w:rsidRPr="00D67307">
        <w:rPr>
          <w:rFonts w:cs="Arial"/>
          <w:lang w:val="ru-RU"/>
        </w:rPr>
        <w:t xml:space="preserve"> </w:t>
      </w:r>
      <w:r w:rsidR="00E253FA">
        <w:rPr>
          <w:rFonts w:cs="Arial"/>
          <w:lang w:val="ru-RU"/>
        </w:rPr>
        <w:t>персонаж</w:t>
      </w:r>
      <w:r w:rsidR="0037477C">
        <w:rPr>
          <w:rFonts w:cs="Arial"/>
          <w:lang w:val="ru-RU"/>
        </w:rPr>
        <w:t>, который контролируется игроком.</w:t>
      </w:r>
    </w:p>
    <w:p w14:paraId="3301B6B8" w14:textId="4BD09606" w:rsidR="0037477C" w:rsidRPr="0037477C" w:rsidRDefault="00650901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Пчелы –</w:t>
      </w:r>
      <w:r w:rsidR="0037477C">
        <w:rPr>
          <w:rFonts w:cs="Arial"/>
          <w:lang w:val="ru-RU"/>
        </w:rPr>
        <w:t xml:space="preserve"> элементы,</w:t>
      </w:r>
      <w:r w:rsidR="00E253FA">
        <w:rPr>
          <w:rFonts w:cs="Arial"/>
          <w:lang w:val="ru-RU"/>
        </w:rPr>
        <w:t xml:space="preserve"> от</w:t>
      </w:r>
      <w:r w:rsidR="0037477C">
        <w:rPr>
          <w:rFonts w:cs="Arial"/>
          <w:lang w:val="ru-RU"/>
        </w:rPr>
        <w:t xml:space="preserve"> которы</w:t>
      </w:r>
      <w:r w:rsidR="00E253FA">
        <w:rPr>
          <w:rFonts w:cs="Arial"/>
          <w:lang w:val="ru-RU"/>
        </w:rPr>
        <w:t>х</w:t>
      </w:r>
      <w:r w:rsidR="0037477C">
        <w:rPr>
          <w:rFonts w:cs="Arial"/>
          <w:lang w:val="ru-RU"/>
        </w:rPr>
        <w:t xml:space="preserve"> необходимо </w:t>
      </w:r>
      <w:r w:rsidR="00E253FA">
        <w:rPr>
          <w:rFonts w:cs="Arial"/>
          <w:lang w:val="ru-RU"/>
        </w:rPr>
        <w:t>уклоняться</w:t>
      </w:r>
      <w:r w:rsidR="0037477C">
        <w:rPr>
          <w:rFonts w:cs="Arial"/>
          <w:lang w:val="ru-RU"/>
        </w:rPr>
        <w:t xml:space="preserve"> игроку</w:t>
      </w:r>
      <w:r w:rsidR="0037477C" w:rsidRPr="0037477C">
        <w:rPr>
          <w:rFonts w:cs="Arial"/>
          <w:lang w:val="ru-RU"/>
        </w:rPr>
        <w:t>.</w:t>
      </w:r>
    </w:p>
    <w:p w14:paraId="134206B9" w14:textId="196221EF" w:rsidR="0037477C" w:rsidRPr="00C10B0A" w:rsidRDefault="0037477C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Шкала жизней (</w:t>
      </w:r>
      <w:r w:rsidR="00665655">
        <w:rPr>
          <w:rFonts w:cs="Arial"/>
          <w:lang w:val="en-US"/>
        </w:rPr>
        <w:t>H</w:t>
      </w:r>
      <w:r>
        <w:rPr>
          <w:rFonts w:cs="Arial"/>
          <w:lang w:val="ru-RU"/>
        </w:rPr>
        <w:t>P):</w:t>
      </w:r>
      <w:r w:rsidRPr="00C10B0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шкала, отражающая запас жизненной энергии игрока.</w:t>
      </w:r>
    </w:p>
    <w:p w14:paraId="5295A10D" w14:textId="5A968B21" w:rsidR="0037477C" w:rsidRPr="0037477C" w:rsidRDefault="001B6B47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Горшочек с медом</w:t>
      </w:r>
      <w:r w:rsidR="00E253FA">
        <w:rPr>
          <w:rFonts w:cs="Arial"/>
          <w:lang w:val="ru-RU"/>
        </w:rPr>
        <w:t xml:space="preserve">: элемент, при поедании которого у </w:t>
      </w:r>
      <w:r w:rsidR="0038197D">
        <w:rPr>
          <w:rFonts w:cs="Arial"/>
          <w:lang w:val="ru-RU"/>
        </w:rPr>
        <w:t>персонажа</w:t>
      </w:r>
      <w:r w:rsidR="00E253FA">
        <w:rPr>
          <w:rFonts w:cs="Arial"/>
          <w:lang w:val="ru-RU"/>
        </w:rPr>
        <w:t xml:space="preserve"> восстанавливается здоровье.</w:t>
      </w:r>
    </w:p>
    <w:p w14:paraId="1959735E" w14:textId="10236BC0" w:rsidR="00E253FA" w:rsidRPr="00E253FA" w:rsidRDefault="0037477C" w:rsidP="00E253FA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Имя игрока: имя игрока, которое он ввел на стартовом экране.</w:t>
      </w:r>
    </w:p>
    <w:p w14:paraId="2CB379B4" w14:textId="7E5C4A56" w:rsidR="001A6789" w:rsidRDefault="00E253FA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Съедено</w:t>
      </w:r>
      <w:r w:rsidR="00665655">
        <w:rPr>
          <w:rFonts w:cs="Arial"/>
          <w:lang w:val="ru-RU"/>
        </w:rPr>
        <w:t xml:space="preserve">: количество </w:t>
      </w:r>
      <w:r w:rsidR="008E183C">
        <w:rPr>
          <w:rFonts w:cs="Arial"/>
          <w:lang w:val="ru-RU"/>
        </w:rPr>
        <w:t xml:space="preserve">съеденных </w:t>
      </w:r>
      <w:r w:rsidR="001B6B47">
        <w:rPr>
          <w:rFonts w:cs="Arial"/>
          <w:lang w:val="ru-RU"/>
        </w:rPr>
        <w:t>горшочков с медом</w:t>
      </w:r>
      <w:r w:rsidR="001A6789">
        <w:rPr>
          <w:rFonts w:cs="Arial"/>
          <w:lang w:val="ru-RU"/>
        </w:rPr>
        <w:t>.</w:t>
      </w:r>
    </w:p>
    <w:p w14:paraId="60956993" w14:textId="339C7EFA" w:rsidR="0038197D" w:rsidRDefault="001B6B47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Дерево</w:t>
      </w:r>
      <w:r w:rsidR="0038197D">
        <w:rPr>
          <w:rFonts w:cs="Arial"/>
          <w:lang w:val="ru-RU"/>
        </w:rPr>
        <w:t>: элемент, на который можно запрыгивать.</w:t>
      </w:r>
    </w:p>
    <w:p w14:paraId="29C3A560" w14:textId="69DCFD7B" w:rsidR="0038197D" w:rsidRDefault="0038197D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Таймер: элемент, отображающий время игры</w:t>
      </w:r>
    </w:p>
    <w:p w14:paraId="60E85A68" w14:textId="77777777" w:rsidR="0037477C" w:rsidRDefault="0037477C" w:rsidP="0037477C">
      <w:pPr>
        <w:pStyle w:val="a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774EBA57" w14:textId="5954E43C" w:rsidR="0037477C" w:rsidRPr="007405EF" w:rsidRDefault="0037477C" w:rsidP="002E1D68">
      <w:pPr>
        <w:pStyle w:val="af1"/>
        <w:ind w:left="0" w:firstLine="709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>Игра должна начинаться со стартового экрана</w:t>
      </w:r>
      <w:r w:rsidR="009F4D34" w:rsidRPr="007405EF">
        <w:rPr>
          <w:rFonts w:cs="Arial"/>
          <w:lang w:val="ru-RU"/>
        </w:rPr>
        <w:t>, который содержит название игры,</w:t>
      </w:r>
      <w:r w:rsidRPr="007405EF">
        <w:rPr>
          <w:rFonts w:cs="Arial"/>
          <w:lang w:val="ru-RU"/>
        </w:rPr>
        <w:t xml:space="preserve"> инструкци</w:t>
      </w:r>
      <w:r w:rsidR="009F4D34" w:rsidRPr="007405EF">
        <w:rPr>
          <w:rFonts w:cs="Arial"/>
          <w:lang w:val="ru-RU"/>
        </w:rPr>
        <w:t>ю</w:t>
      </w:r>
      <w:r w:rsidRPr="007405EF">
        <w:rPr>
          <w:rFonts w:cs="Arial"/>
          <w:lang w:val="ru-RU"/>
        </w:rPr>
        <w:t xml:space="preserve"> к игре, поле для ввода имени игрока и кнопк</w:t>
      </w:r>
      <w:r w:rsidR="009F4D34" w:rsidRPr="007405EF">
        <w:rPr>
          <w:rFonts w:cs="Arial"/>
          <w:lang w:val="ru-RU"/>
        </w:rPr>
        <w:t>у</w:t>
      </w:r>
      <w:r w:rsidRPr="007405EF">
        <w:rPr>
          <w:rFonts w:cs="Arial"/>
          <w:lang w:val="ru-RU"/>
        </w:rPr>
        <w:t xml:space="preserve"> "Начать"</w:t>
      </w:r>
      <w:r w:rsidR="0038197D" w:rsidRPr="007405EF">
        <w:rPr>
          <w:rFonts w:cs="Arial"/>
          <w:lang w:val="ru-RU"/>
        </w:rPr>
        <w:t>.</w:t>
      </w:r>
      <w:r w:rsidR="00720586" w:rsidRPr="007405EF">
        <w:rPr>
          <w:rFonts w:cs="Arial"/>
          <w:lang w:val="ru-RU"/>
        </w:rPr>
        <w:t xml:space="preserve"> </w:t>
      </w:r>
      <w:r w:rsidR="0038197D" w:rsidRPr="007405EF">
        <w:rPr>
          <w:rFonts w:cs="Arial"/>
          <w:lang w:val="ru-RU"/>
        </w:rPr>
        <w:t>Е</w:t>
      </w:r>
      <w:r w:rsidR="00720586" w:rsidRPr="007405EF">
        <w:rPr>
          <w:rFonts w:cs="Arial"/>
          <w:lang w:val="ru-RU"/>
        </w:rPr>
        <w:t>сли поле имени пустое, то кнопка не активна</w:t>
      </w:r>
      <w:r w:rsidRPr="007405EF">
        <w:rPr>
          <w:rFonts w:cs="Arial"/>
          <w:lang w:val="ru-RU"/>
        </w:rPr>
        <w:t>. Инструкци</w:t>
      </w:r>
      <w:r w:rsidR="00665655" w:rsidRPr="007405EF">
        <w:rPr>
          <w:rFonts w:cs="Arial"/>
          <w:lang w:val="ru-RU"/>
        </w:rPr>
        <w:t>я</w:t>
      </w:r>
      <w:r w:rsidRPr="007405EF">
        <w:rPr>
          <w:rFonts w:cs="Arial"/>
          <w:lang w:val="ru-RU"/>
        </w:rPr>
        <w:t xml:space="preserve"> </w:t>
      </w:r>
      <w:r w:rsidR="0083289F" w:rsidRPr="007405EF">
        <w:rPr>
          <w:rFonts w:cs="Arial"/>
          <w:lang w:val="ru-RU"/>
        </w:rPr>
        <w:t xml:space="preserve">к игре </w:t>
      </w:r>
      <w:r w:rsidRPr="007405EF">
        <w:rPr>
          <w:rFonts w:cs="Arial"/>
          <w:lang w:val="ru-RU"/>
        </w:rPr>
        <w:t>должн</w:t>
      </w:r>
      <w:r w:rsidR="00665655" w:rsidRPr="007405EF">
        <w:rPr>
          <w:rFonts w:cs="Arial"/>
          <w:lang w:val="ru-RU"/>
        </w:rPr>
        <w:t>а</w:t>
      </w:r>
      <w:r w:rsidRPr="007405EF">
        <w:rPr>
          <w:rFonts w:cs="Arial"/>
          <w:lang w:val="ru-RU"/>
        </w:rPr>
        <w:t xml:space="preserve"> быть представлен</w:t>
      </w:r>
      <w:r w:rsidR="00665655" w:rsidRPr="007405EF">
        <w:rPr>
          <w:rFonts w:cs="Arial"/>
          <w:lang w:val="ru-RU"/>
        </w:rPr>
        <w:t xml:space="preserve">а </w:t>
      </w:r>
      <w:r w:rsidRPr="007405EF">
        <w:rPr>
          <w:rFonts w:cs="Arial"/>
          <w:lang w:val="ru-RU"/>
        </w:rPr>
        <w:t>анимировано.</w:t>
      </w:r>
      <w:r w:rsidR="008E183C">
        <w:rPr>
          <w:rFonts w:cs="Arial"/>
          <w:lang w:val="ru-RU"/>
        </w:rPr>
        <w:t xml:space="preserve"> Так</w:t>
      </w:r>
      <w:r w:rsidR="0038197D" w:rsidRPr="007405EF">
        <w:rPr>
          <w:rFonts w:cs="Arial"/>
          <w:lang w:val="ru-RU"/>
        </w:rPr>
        <w:t>же на стартовом экране можно выбрать персонажа для игры.</w:t>
      </w:r>
    </w:p>
    <w:p w14:paraId="1F35A51B" w14:textId="7CD5714E" w:rsidR="00E253FA" w:rsidRPr="007405EF" w:rsidRDefault="00E253FA" w:rsidP="002E1D68">
      <w:pPr>
        <w:pStyle w:val="af1"/>
        <w:ind w:left="0" w:firstLine="709"/>
        <w:jc w:val="both"/>
        <w:rPr>
          <w:rFonts w:cs="Arial"/>
          <w:lang w:val="ru-RU"/>
        </w:rPr>
      </w:pPr>
    </w:p>
    <w:p w14:paraId="2368CA47" w14:textId="471A7827" w:rsidR="00E253FA" w:rsidRPr="007405EF" w:rsidRDefault="00E253FA" w:rsidP="002E1D68">
      <w:pPr>
        <w:pStyle w:val="af1"/>
        <w:ind w:left="0" w:firstLine="709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>Перед началом игры</w:t>
      </w:r>
      <w:r w:rsidR="009E3BBB" w:rsidRPr="007405EF">
        <w:rPr>
          <w:rFonts w:cs="Arial"/>
          <w:lang w:val="ru-RU"/>
        </w:rPr>
        <w:t xml:space="preserve"> после нажатия кнопки «Начать»</w:t>
      </w:r>
      <w:r w:rsidRPr="007405EF">
        <w:rPr>
          <w:rFonts w:cs="Arial"/>
          <w:lang w:val="ru-RU"/>
        </w:rPr>
        <w:t xml:space="preserve"> должен </w:t>
      </w:r>
      <w:r w:rsidR="009E3BBB" w:rsidRPr="007405EF">
        <w:rPr>
          <w:rFonts w:cs="Arial"/>
          <w:lang w:val="ru-RU"/>
        </w:rPr>
        <w:t>проигрываться</w:t>
      </w:r>
      <w:r w:rsidRPr="007405EF">
        <w:rPr>
          <w:rFonts w:cs="Arial"/>
          <w:lang w:val="ru-RU"/>
        </w:rPr>
        <w:t xml:space="preserve"> небольшой мультик – пред</w:t>
      </w:r>
      <w:r w:rsidR="00E1393E" w:rsidRPr="007405EF">
        <w:rPr>
          <w:rFonts w:cs="Arial"/>
          <w:lang w:val="ru-RU"/>
        </w:rPr>
        <w:t>ы</w:t>
      </w:r>
      <w:r w:rsidRPr="007405EF">
        <w:rPr>
          <w:rFonts w:cs="Arial"/>
          <w:lang w:val="ru-RU"/>
        </w:rPr>
        <w:t>стория</w:t>
      </w:r>
      <w:r w:rsidR="009E3BBB" w:rsidRPr="007405EF">
        <w:rPr>
          <w:rFonts w:cs="Arial"/>
          <w:lang w:val="ru-RU"/>
        </w:rPr>
        <w:t>, который предоставлен в медиафайлах</w:t>
      </w:r>
      <w:r w:rsidRPr="007405EF">
        <w:rPr>
          <w:rFonts w:cs="Arial"/>
          <w:lang w:val="ru-RU"/>
        </w:rPr>
        <w:t>.</w:t>
      </w:r>
      <w:r w:rsidR="00E1393E" w:rsidRPr="007405EF">
        <w:rPr>
          <w:rFonts w:cs="Arial"/>
          <w:lang w:val="ru-RU"/>
        </w:rPr>
        <w:t xml:space="preserve"> </w:t>
      </w:r>
      <w:r w:rsidR="009E3BBB" w:rsidRPr="007405EF">
        <w:rPr>
          <w:rFonts w:cs="Arial"/>
          <w:lang w:val="ru-RU"/>
        </w:rPr>
        <w:t>Должна быть предоставлена возможность пропустить мультик и сразу начать игру при нажатии на пробел.</w:t>
      </w:r>
    </w:p>
    <w:p w14:paraId="4CE138D9" w14:textId="77777777" w:rsidR="0037477C" w:rsidRPr="007405EF" w:rsidRDefault="0037477C" w:rsidP="0037477C">
      <w:pPr>
        <w:pStyle w:val="a"/>
        <w:numPr>
          <w:ilvl w:val="0"/>
          <w:numId w:val="0"/>
        </w:numPr>
        <w:rPr>
          <w:rFonts w:cs="Arial"/>
          <w:lang w:val="ru-RU"/>
        </w:rPr>
      </w:pPr>
    </w:p>
    <w:p w14:paraId="515A6C72" w14:textId="14FF2137" w:rsidR="0037477C" w:rsidRPr="007405EF" w:rsidRDefault="0037477C" w:rsidP="002E1D68">
      <w:pPr>
        <w:pStyle w:val="a"/>
        <w:numPr>
          <w:ilvl w:val="0"/>
          <w:numId w:val="0"/>
        </w:numPr>
        <w:ind w:firstLine="709"/>
        <w:rPr>
          <w:rFonts w:cs="Arial"/>
          <w:lang w:val="ru-RU"/>
        </w:rPr>
      </w:pPr>
      <w:r w:rsidRPr="007405EF">
        <w:rPr>
          <w:rFonts w:cs="Arial"/>
          <w:lang w:val="ru-RU"/>
        </w:rPr>
        <w:t>Игровой функционал:</w:t>
      </w:r>
    </w:p>
    <w:p w14:paraId="66FC513E" w14:textId="65A468ED" w:rsidR="0037477C" w:rsidRPr="007405EF" w:rsidRDefault="001A6789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>По нажатию на кнопку "Начать</w:t>
      </w:r>
      <w:r w:rsidR="0037477C" w:rsidRPr="007405EF">
        <w:rPr>
          <w:rFonts w:cs="Arial"/>
          <w:lang w:val="ru-RU"/>
        </w:rPr>
        <w:t>"</w:t>
      </w:r>
      <w:r w:rsidR="009E3BBB" w:rsidRPr="007405EF">
        <w:rPr>
          <w:rFonts w:cs="Arial"/>
          <w:lang w:val="ru-RU"/>
        </w:rPr>
        <w:t xml:space="preserve"> и просмотра ролика</w:t>
      </w:r>
      <w:r w:rsidR="0037477C" w:rsidRPr="007405EF">
        <w:rPr>
          <w:rFonts w:cs="Arial"/>
          <w:lang w:val="ru-RU"/>
        </w:rPr>
        <w:t xml:space="preserve"> </w:t>
      </w:r>
      <w:r w:rsidRPr="007405EF">
        <w:rPr>
          <w:rFonts w:cs="Arial"/>
          <w:lang w:val="ru-RU"/>
        </w:rPr>
        <w:t xml:space="preserve">игрок </w:t>
      </w:r>
      <w:r w:rsidR="00FD5BCE" w:rsidRPr="007405EF">
        <w:rPr>
          <w:rFonts w:cs="Arial"/>
          <w:lang w:val="ru-RU"/>
        </w:rPr>
        <w:t>попадает на экран игры</w:t>
      </w:r>
      <w:r w:rsidR="0037477C" w:rsidRPr="007405EF">
        <w:rPr>
          <w:rFonts w:cs="Arial"/>
          <w:lang w:val="ru-RU"/>
        </w:rPr>
        <w:t xml:space="preserve">. </w:t>
      </w:r>
      <w:r w:rsidR="003A32EF" w:rsidRPr="007405EF">
        <w:rPr>
          <w:rFonts w:cs="Arial"/>
          <w:lang w:val="ru-RU"/>
        </w:rPr>
        <w:t xml:space="preserve">На игровом экране отображается имя игрока, количество </w:t>
      </w:r>
      <w:r w:rsidR="003A32EF" w:rsidRPr="007405EF">
        <w:rPr>
          <w:rFonts w:cs="Arial"/>
          <w:lang w:val="en-US"/>
        </w:rPr>
        <w:t>HP</w:t>
      </w:r>
      <w:r w:rsidR="008E183C">
        <w:rPr>
          <w:rFonts w:cs="Arial"/>
          <w:lang w:val="ru-RU"/>
        </w:rPr>
        <w:t xml:space="preserve">, количество съеденных </w:t>
      </w:r>
      <w:r w:rsidR="00D0539E">
        <w:rPr>
          <w:rFonts w:cs="Arial"/>
          <w:lang w:val="ru-RU"/>
        </w:rPr>
        <w:t>горшочков с медом</w:t>
      </w:r>
      <w:r w:rsidR="003A32EF" w:rsidRPr="007405EF">
        <w:rPr>
          <w:rFonts w:cs="Arial"/>
          <w:lang w:val="ru-RU"/>
        </w:rPr>
        <w:t xml:space="preserve"> и время игры. </w:t>
      </w:r>
      <w:r w:rsidR="00537ED6" w:rsidRPr="007405EF">
        <w:rPr>
          <w:rFonts w:cs="Arial"/>
          <w:lang w:val="ru-RU"/>
        </w:rPr>
        <w:t xml:space="preserve">Изначально у игрока 0 </w:t>
      </w:r>
      <w:r w:rsidR="008E183C">
        <w:rPr>
          <w:rFonts w:cs="Arial"/>
          <w:lang w:val="ru-RU"/>
        </w:rPr>
        <w:t xml:space="preserve">съеденных </w:t>
      </w:r>
      <w:r w:rsidR="00D0539E">
        <w:rPr>
          <w:rFonts w:cs="Arial"/>
          <w:lang w:val="ru-RU"/>
        </w:rPr>
        <w:t>горшочков с медом</w:t>
      </w:r>
      <w:r w:rsidR="00537ED6" w:rsidRPr="007405EF">
        <w:rPr>
          <w:rFonts w:cs="Arial"/>
          <w:lang w:val="ru-RU"/>
        </w:rPr>
        <w:t xml:space="preserve">, 100 </w:t>
      </w:r>
      <w:r w:rsidR="00665655" w:rsidRPr="007405EF">
        <w:rPr>
          <w:rFonts w:cs="Arial"/>
          <w:lang w:val="en-US"/>
        </w:rPr>
        <w:t>HP</w:t>
      </w:r>
      <w:r w:rsidR="00537ED6" w:rsidRPr="007405EF">
        <w:rPr>
          <w:rFonts w:cs="Arial"/>
          <w:lang w:val="ru-RU"/>
        </w:rPr>
        <w:t xml:space="preserve"> </w:t>
      </w:r>
      <w:r w:rsidR="00E253FA" w:rsidRPr="007405EF">
        <w:rPr>
          <w:rFonts w:cs="Arial"/>
          <w:lang w:val="ru-RU"/>
        </w:rPr>
        <w:t>и</w:t>
      </w:r>
      <w:r w:rsidR="00AF4CF3" w:rsidRPr="007405EF">
        <w:rPr>
          <w:rFonts w:cs="Arial"/>
          <w:lang w:val="ru-RU"/>
        </w:rPr>
        <w:t xml:space="preserve"> таймер </w:t>
      </w:r>
      <w:r w:rsidR="00E253FA" w:rsidRPr="007405EF">
        <w:rPr>
          <w:rFonts w:cs="Arial"/>
          <w:lang w:val="ru-RU"/>
        </w:rPr>
        <w:t xml:space="preserve">в состоянии </w:t>
      </w:r>
      <w:r w:rsidR="00AF4CF3" w:rsidRPr="007405EF">
        <w:rPr>
          <w:rFonts w:cs="Arial"/>
          <w:lang w:val="ru-RU"/>
        </w:rPr>
        <w:t>00:00</w:t>
      </w:r>
      <w:r w:rsidR="00720586" w:rsidRPr="007405EF">
        <w:rPr>
          <w:rFonts w:cs="Arial"/>
          <w:lang w:val="ru-RU"/>
        </w:rPr>
        <w:t xml:space="preserve"> (в формате </w:t>
      </w:r>
      <w:proofErr w:type="gramStart"/>
      <w:r w:rsidR="00720586" w:rsidRPr="007405EF">
        <w:rPr>
          <w:rFonts w:cs="Arial"/>
          <w:lang w:val="en-US"/>
        </w:rPr>
        <w:t>mm</w:t>
      </w:r>
      <w:r w:rsidR="00720586" w:rsidRPr="007405EF">
        <w:rPr>
          <w:rFonts w:cs="Arial"/>
          <w:lang w:val="ru-RU"/>
        </w:rPr>
        <w:t>:</w:t>
      </w:r>
      <w:r w:rsidR="00720586" w:rsidRPr="007405EF">
        <w:rPr>
          <w:rFonts w:cs="Arial"/>
          <w:lang w:val="en-US"/>
        </w:rPr>
        <w:t>ss</w:t>
      </w:r>
      <w:proofErr w:type="gramEnd"/>
      <w:r w:rsidR="00720586" w:rsidRPr="007405EF">
        <w:rPr>
          <w:rFonts w:cs="Arial"/>
          <w:lang w:val="ru-RU"/>
        </w:rPr>
        <w:t>)</w:t>
      </w:r>
      <w:r w:rsidR="00AF4CF3" w:rsidRPr="007405EF">
        <w:rPr>
          <w:rFonts w:cs="Arial"/>
          <w:lang w:val="ru-RU"/>
        </w:rPr>
        <w:t>.</w:t>
      </w:r>
    </w:p>
    <w:p w14:paraId="0A6E7ABE" w14:textId="2BE37672" w:rsidR="00FD4ECA" w:rsidRPr="007405EF" w:rsidRDefault="00FD4ECA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>В начале игры</w:t>
      </w:r>
      <w:r w:rsidR="00AF4CF3" w:rsidRPr="007405EF">
        <w:rPr>
          <w:rFonts w:cs="Arial"/>
          <w:lang w:val="ru-RU"/>
        </w:rPr>
        <w:t xml:space="preserve"> запускается таймер, </w:t>
      </w:r>
      <w:r w:rsidRPr="007405EF">
        <w:rPr>
          <w:rFonts w:cs="Arial"/>
          <w:lang w:val="ru-RU"/>
        </w:rPr>
        <w:t>персонаж располагается в левой стороне игрового поля, что является начальной границей карты.</w:t>
      </w:r>
    </w:p>
    <w:p w14:paraId="5043ABFC" w14:textId="72D60572" w:rsidR="0082114E" w:rsidRPr="007405EF" w:rsidRDefault="0082114E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lastRenderedPageBreak/>
        <w:t>При начале игры должно включиться музыкальное оформление.</w:t>
      </w:r>
    </w:p>
    <w:p w14:paraId="179BD0BD" w14:textId="007F2E9C" w:rsidR="00B7172F" w:rsidRPr="007405EF" w:rsidRDefault="00B7172F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 xml:space="preserve">В начале игры случайным образом генерируются </w:t>
      </w:r>
      <w:r w:rsidR="00D0539E">
        <w:rPr>
          <w:rFonts w:cs="Arial"/>
          <w:lang w:val="ru-RU"/>
        </w:rPr>
        <w:t>деревья</w:t>
      </w:r>
      <w:r w:rsidRPr="007405EF">
        <w:rPr>
          <w:rFonts w:cs="Arial"/>
          <w:lang w:val="ru-RU"/>
        </w:rPr>
        <w:t xml:space="preserve"> (не менее </w:t>
      </w:r>
      <w:r w:rsidR="00D0539E">
        <w:rPr>
          <w:rFonts w:cs="Arial"/>
          <w:lang w:val="ru-RU"/>
        </w:rPr>
        <w:t>5</w:t>
      </w:r>
      <w:r w:rsidRPr="007405EF">
        <w:rPr>
          <w:rFonts w:cs="Arial"/>
          <w:lang w:val="ru-RU"/>
        </w:rPr>
        <w:t>)</w:t>
      </w:r>
    </w:p>
    <w:p w14:paraId="73B8FEF9" w14:textId="58B5C497" w:rsidR="0037477C" w:rsidRPr="007405EF" w:rsidRDefault="00537ED6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 w:rsidRPr="007405EF">
        <w:rPr>
          <w:rFonts w:cs="Arial"/>
          <w:lang w:val="ru-RU"/>
        </w:rPr>
        <w:t xml:space="preserve">Игрок может передвигаться с помощью </w:t>
      </w:r>
      <w:r w:rsidR="00E2203E" w:rsidRPr="007405EF">
        <w:rPr>
          <w:rFonts w:cs="Arial"/>
          <w:lang w:val="ru-RU"/>
        </w:rPr>
        <w:t>клавиш-стрелок:</w:t>
      </w:r>
      <w:r w:rsidRPr="007405EF">
        <w:rPr>
          <w:rFonts w:cs="Arial"/>
          <w:lang w:val="ru-RU"/>
        </w:rPr>
        <w:t xml:space="preserve"> </w:t>
      </w:r>
      <w:r w:rsidR="00E2203E" w:rsidRPr="007405EF">
        <w:rPr>
          <w:rFonts w:cs="Arial"/>
          <w:lang w:val="ru-RU"/>
        </w:rPr>
        <w:t>налево и</w:t>
      </w:r>
      <w:r w:rsidRPr="007405EF">
        <w:rPr>
          <w:rFonts w:cs="Arial"/>
          <w:lang w:val="ru-RU"/>
        </w:rPr>
        <w:t xml:space="preserve"> </w:t>
      </w:r>
      <w:r w:rsidR="00E2203E" w:rsidRPr="007405EF">
        <w:rPr>
          <w:rFonts w:cs="Arial"/>
          <w:lang w:val="ru-RU"/>
        </w:rPr>
        <w:t>направо</w:t>
      </w:r>
      <w:r w:rsidRPr="007405EF">
        <w:rPr>
          <w:rFonts w:cs="Arial"/>
          <w:lang w:val="ru-RU"/>
        </w:rPr>
        <w:t>.</w:t>
      </w:r>
      <w:r w:rsidR="0082114E" w:rsidRPr="007405EF">
        <w:rPr>
          <w:rFonts w:cs="Arial"/>
          <w:lang w:val="ru-RU"/>
        </w:rPr>
        <w:t xml:space="preserve"> Для прыжка</w:t>
      </w:r>
      <w:r w:rsidR="00D0539E">
        <w:rPr>
          <w:rFonts w:cs="Arial"/>
          <w:lang w:val="ru-RU"/>
        </w:rPr>
        <w:t xml:space="preserve"> за горшочком с медом, который находится на дереве,</w:t>
      </w:r>
      <w:r w:rsidR="0082114E" w:rsidRPr="007405EF">
        <w:rPr>
          <w:rFonts w:cs="Arial"/>
          <w:lang w:val="ru-RU"/>
        </w:rPr>
        <w:t xml:space="preserve"> используется клавиша вверх, а для ухода под землю клавиша вниз.</w:t>
      </w:r>
      <w:r w:rsidRPr="007405EF">
        <w:rPr>
          <w:rFonts w:cs="Arial"/>
          <w:lang w:val="ru-RU"/>
        </w:rPr>
        <w:t xml:space="preserve"> </w:t>
      </w:r>
      <w:r w:rsidR="00280A37" w:rsidRPr="007405EF">
        <w:rPr>
          <w:rFonts w:cs="Arial"/>
          <w:lang w:val="ru-RU"/>
        </w:rPr>
        <w:t xml:space="preserve">Когда игрок находится в левой половине видимой части экрана фон не передвигается, а «замирает». Когда игрок доходит </w:t>
      </w:r>
      <w:r w:rsidR="00E1393E" w:rsidRPr="007405EF">
        <w:rPr>
          <w:rFonts w:cs="Arial"/>
          <w:lang w:val="ru-RU"/>
        </w:rPr>
        <w:t xml:space="preserve">до </w:t>
      </w:r>
      <w:r w:rsidR="00280A37" w:rsidRPr="007405EF">
        <w:rPr>
          <w:rFonts w:cs="Arial"/>
          <w:lang w:val="ru-RU"/>
        </w:rPr>
        <w:t xml:space="preserve">центральной точки он остается в центральной части экрана, а фон в свою очередь начинает </w:t>
      </w:r>
      <w:r w:rsidR="00FD5BCE" w:rsidRPr="007405EF">
        <w:rPr>
          <w:rFonts w:cs="Arial"/>
          <w:lang w:val="ru-RU"/>
        </w:rPr>
        <w:t>«прокручиваться</w:t>
      </w:r>
      <w:r w:rsidR="00280A37" w:rsidRPr="007405EF">
        <w:rPr>
          <w:rFonts w:cs="Arial"/>
          <w:lang w:val="ru-RU"/>
        </w:rPr>
        <w:t>»</w:t>
      </w:r>
      <w:r w:rsidRPr="007405EF">
        <w:rPr>
          <w:rFonts w:cs="Arial"/>
          <w:lang w:val="ru-RU"/>
        </w:rPr>
        <w:t>.</w:t>
      </w:r>
      <w:r w:rsidR="00280A37" w:rsidRPr="007405EF">
        <w:rPr>
          <w:rFonts w:cs="Arial"/>
          <w:lang w:val="ru-RU"/>
        </w:rPr>
        <w:t xml:space="preserve"> При этом когда фон достигает конца, игрок должен передвигаться в правую часть экрана.</w:t>
      </w:r>
      <w:r w:rsidR="00E1393E" w:rsidRPr="007405EF">
        <w:rPr>
          <w:rFonts w:cs="Arial"/>
          <w:lang w:val="ru-RU"/>
        </w:rPr>
        <w:t xml:space="preserve"> При движении справа налево фон прокручивается в обратную сторону.</w:t>
      </w:r>
    </w:p>
    <w:p w14:paraId="6D3CCED4" w14:textId="44B6B28C" w:rsidR="00537ED6" w:rsidRPr="007405EF" w:rsidRDefault="006677E0" w:rsidP="00280A37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 xml:space="preserve">По мере прохождения игры на игрока нападают </w:t>
      </w:r>
      <w:r w:rsidR="00D0539E">
        <w:rPr>
          <w:rFonts w:cs="Arial"/>
          <w:lang w:val="ru-RU"/>
        </w:rPr>
        <w:t>пчелы</w:t>
      </w:r>
      <w:r w:rsidRPr="007405EF">
        <w:rPr>
          <w:rFonts w:cs="Arial"/>
          <w:lang w:val="ru-RU"/>
        </w:rPr>
        <w:t xml:space="preserve">, которые случайно генерируются </w:t>
      </w:r>
      <w:r w:rsidR="00FD4ECA" w:rsidRPr="007405EF">
        <w:rPr>
          <w:rFonts w:cs="Arial"/>
          <w:lang w:val="ru-RU"/>
        </w:rPr>
        <w:t xml:space="preserve">в видимой части игрового поля </w:t>
      </w:r>
      <w:r w:rsidRPr="007405EF">
        <w:rPr>
          <w:rFonts w:cs="Arial"/>
          <w:lang w:val="ru-RU"/>
        </w:rPr>
        <w:t>и дви</w:t>
      </w:r>
      <w:r w:rsidR="00CE45C4" w:rsidRPr="007405EF">
        <w:rPr>
          <w:rFonts w:cs="Arial"/>
          <w:lang w:val="ru-RU"/>
        </w:rPr>
        <w:t>гают</w:t>
      </w:r>
      <w:r w:rsidR="00CF3E3C" w:rsidRPr="007405EF">
        <w:rPr>
          <w:rFonts w:cs="Arial"/>
          <w:lang w:val="ru-RU"/>
        </w:rPr>
        <w:t>ся</w:t>
      </w:r>
      <w:r w:rsidRPr="007405EF">
        <w:rPr>
          <w:rFonts w:cs="Arial"/>
          <w:lang w:val="ru-RU"/>
        </w:rPr>
        <w:t xml:space="preserve"> </w:t>
      </w:r>
      <w:r w:rsidR="00CE45C4" w:rsidRPr="007405EF">
        <w:rPr>
          <w:rFonts w:cs="Arial"/>
          <w:lang w:val="ru-RU"/>
        </w:rPr>
        <w:t>влево-вправо</w:t>
      </w:r>
      <w:r w:rsidR="0082114E" w:rsidRPr="007405EF">
        <w:rPr>
          <w:rFonts w:cs="Arial"/>
          <w:lang w:val="ru-RU"/>
        </w:rPr>
        <w:t xml:space="preserve"> в пре</w:t>
      </w:r>
      <w:r w:rsidR="00CF3E3C" w:rsidRPr="007405EF">
        <w:rPr>
          <w:rFonts w:cs="Arial"/>
          <w:lang w:val="ru-RU"/>
        </w:rPr>
        <w:t xml:space="preserve">делах </w:t>
      </w:r>
      <w:r w:rsidR="00CE45C4" w:rsidRPr="007405EF">
        <w:rPr>
          <w:rFonts w:cs="Arial"/>
          <w:lang w:val="ru-RU"/>
        </w:rPr>
        <w:t>500 пикселей от точки появления</w:t>
      </w:r>
      <w:r w:rsidR="009A3D15" w:rsidRPr="007405EF">
        <w:rPr>
          <w:rFonts w:cs="Arial"/>
          <w:lang w:val="ru-RU"/>
        </w:rPr>
        <w:t>.</w:t>
      </w:r>
      <w:r w:rsidR="00280A37" w:rsidRPr="007405EF">
        <w:rPr>
          <w:rFonts w:cs="Arial"/>
          <w:lang w:val="ru-RU"/>
        </w:rPr>
        <w:t xml:space="preserve"> Игра заканчивается, как только игрок доходит до конца карты и достигает правого местоположения</w:t>
      </w:r>
      <w:r w:rsidR="00A47738" w:rsidRPr="007405EF">
        <w:rPr>
          <w:rFonts w:cs="Arial"/>
          <w:lang w:val="ru-RU"/>
        </w:rPr>
        <w:t xml:space="preserve"> или происходит смерть </w:t>
      </w:r>
      <w:r w:rsidR="00CE45C4" w:rsidRPr="007405EF">
        <w:rPr>
          <w:rFonts w:cs="Arial"/>
          <w:lang w:val="ru-RU"/>
        </w:rPr>
        <w:t>персонажа</w:t>
      </w:r>
      <w:r w:rsidR="00280A37" w:rsidRPr="007405EF">
        <w:rPr>
          <w:rFonts w:cs="Arial"/>
          <w:lang w:val="ru-RU"/>
        </w:rPr>
        <w:t>, а таймер останавливается.</w:t>
      </w:r>
    </w:p>
    <w:p w14:paraId="3E22C2AD" w14:textId="76C8BB11" w:rsidR="00521638" w:rsidRPr="007405EF" w:rsidRDefault="00521638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За кажд</w:t>
      </w:r>
      <w:r w:rsidR="008E183C">
        <w:rPr>
          <w:rFonts w:cs="Arial"/>
          <w:lang w:val="ru-RU"/>
        </w:rPr>
        <w:t xml:space="preserve">ый съеденный </w:t>
      </w:r>
      <w:r w:rsidR="00D0539E">
        <w:rPr>
          <w:rFonts w:cs="Arial"/>
          <w:lang w:val="ru-RU"/>
        </w:rPr>
        <w:t>горшочек с медом</w:t>
      </w:r>
      <w:r w:rsidRPr="007405EF">
        <w:rPr>
          <w:rFonts w:cs="Arial"/>
          <w:lang w:val="ru-RU"/>
        </w:rPr>
        <w:t xml:space="preserve"> </w:t>
      </w:r>
      <w:r w:rsidR="00CF3E3C" w:rsidRPr="007405EF">
        <w:rPr>
          <w:rFonts w:cs="Arial"/>
          <w:lang w:val="ru-RU"/>
        </w:rPr>
        <w:t xml:space="preserve">дается 5 </w:t>
      </w:r>
      <w:r w:rsidR="00CF3E3C" w:rsidRPr="007405EF">
        <w:rPr>
          <w:rFonts w:cs="Arial"/>
          <w:lang w:val="en-US"/>
        </w:rPr>
        <w:t>HP</w:t>
      </w:r>
      <w:r w:rsidRPr="007405EF">
        <w:rPr>
          <w:rFonts w:cs="Arial"/>
          <w:lang w:val="ru-RU"/>
        </w:rPr>
        <w:t>.</w:t>
      </w:r>
    </w:p>
    <w:p w14:paraId="2F465C31" w14:textId="4736644D" w:rsidR="00CF3E3C" w:rsidRPr="007405EF" w:rsidRDefault="00CF3E3C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За</w:t>
      </w:r>
      <w:r w:rsidR="008E183C">
        <w:rPr>
          <w:rFonts w:cs="Arial"/>
          <w:lang w:val="ru-RU"/>
        </w:rPr>
        <w:t xml:space="preserve"> каждое соприкосновение с </w:t>
      </w:r>
      <w:r w:rsidR="00D0539E">
        <w:rPr>
          <w:rFonts w:cs="Arial"/>
          <w:lang w:val="ru-RU"/>
        </w:rPr>
        <w:t>пчелой</w:t>
      </w:r>
      <w:r w:rsidRPr="007405EF">
        <w:rPr>
          <w:rFonts w:cs="Arial"/>
          <w:lang w:val="ru-RU"/>
        </w:rPr>
        <w:t xml:space="preserve"> отбирается 30 </w:t>
      </w:r>
      <w:r w:rsidRPr="007405EF">
        <w:rPr>
          <w:rFonts w:cs="Arial"/>
          <w:lang w:val="en-US"/>
        </w:rPr>
        <w:t>HP</w:t>
      </w:r>
      <w:r w:rsidR="00B31179" w:rsidRPr="007405EF">
        <w:rPr>
          <w:rFonts w:cs="Arial"/>
          <w:lang w:val="ru-RU"/>
        </w:rPr>
        <w:t>. Если контакт длится больше 1 секунды</w:t>
      </w:r>
      <w:r w:rsidR="00BC1C9F" w:rsidRPr="007405EF">
        <w:rPr>
          <w:rFonts w:cs="Arial"/>
          <w:lang w:val="ru-RU"/>
        </w:rPr>
        <w:t>,</w:t>
      </w:r>
      <w:r w:rsidR="00B31179" w:rsidRPr="007405EF">
        <w:rPr>
          <w:rFonts w:cs="Arial"/>
          <w:lang w:val="ru-RU"/>
        </w:rPr>
        <w:t xml:space="preserve"> то 30 </w:t>
      </w:r>
      <w:r w:rsidR="00B31179" w:rsidRPr="007405EF">
        <w:rPr>
          <w:rFonts w:cs="Arial"/>
          <w:lang w:val="en-US"/>
        </w:rPr>
        <w:t>HP</w:t>
      </w:r>
      <w:r w:rsidR="00B31179" w:rsidRPr="007405EF">
        <w:rPr>
          <w:rFonts w:cs="Arial"/>
          <w:lang w:val="ru-RU"/>
        </w:rPr>
        <w:t xml:space="preserve"> списывается за каждую полную секунду контакта</w:t>
      </w:r>
      <w:r w:rsidRPr="007405EF">
        <w:rPr>
          <w:rFonts w:cs="Arial"/>
          <w:lang w:val="ru-RU"/>
        </w:rPr>
        <w:t>.</w:t>
      </w:r>
    </w:p>
    <w:p w14:paraId="0CBD5D4C" w14:textId="1088D64E" w:rsidR="00FD5BCE" w:rsidRPr="007405EF" w:rsidRDefault="00FD5BCE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Если жизни игрока кончаются (0</w:t>
      </w:r>
      <w:r w:rsidR="00665655" w:rsidRPr="007405EF">
        <w:rPr>
          <w:rFonts w:cs="Arial"/>
          <w:lang w:val="en-US"/>
        </w:rPr>
        <w:t>HP</w:t>
      </w:r>
      <w:r w:rsidRPr="007405EF">
        <w:rPr>
          <w:rFonts w:cs="Arial"/>
          <w:lang w:val="ru-RU"/>
        </w:rPr>
        <w:t>), то</w:t>
      </w:r>
      <w:r w:rsidR="004A6496" w:rsidRPr="007405EF">
        <w:rPr>
          <w:rFonts w:cs="Arial"/>
          <w:lang w:val="ru-RU"/>
        </w:rPr>
        <w:t xml:space="preserve"> </w:t>
      </w:r>
      <w:r w:rsidRPr="007405EF">
        <w:rPr>
          <w:rFonts w:cs="Arial"/>
          <w:lang w:val="ru-RU"/>
        </w:rPr>
        <w:t>игра заканчивается.</w:t>
      </w:r>
    </w:p>
    <w:p w14:paraId="09CF64CC" w14:textId="24EC8768" w:rsidR="00CF3E3C" w:rsidRPr="007405EF" w:rsidRDefault="00FD5BCE" w:rsidP="00CF3E3C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Жизни игрока (</w:t>
      </w:r>
      <w:r w:rsidR="00665655" w:rsidRPr="007405EF">
        <w:rPr>
          <w:rFonts w:cs="Arial"/>
          <w:lang w:val="en-US"/>
        </w:rPr>
        <w:t>HP</w:t>
      </w:r>
      <w:r w:rsidRPr="007405EF">
        <w:rPr>
          <w:rFonts w:cs="Arial"/>
          <w:lang w:val="ru-RU"/>
        </w:rPr>
        <w:t xml:space="preserve">) </w:t>
      </w:r>
      <w:r w:rsidR="00CF3E3C" w:rsidRPr="007405EF">
        <w:rPr>
          <w:rFonts w:cs="Arial"/>
          <w:lang w:val="ru-RU"/>
        </w:rPr>
        <w:t>расходуются</w:t>
      </w:r>
      <w:r w:rsidRPr="007405EF">
        <w:rPr>
          <w:rFonts w:cs="Arial"/>
          <w:lang w:val="ru-RU"/>
        </w:rPr>
        <w:t xml:space="preserve"> со скоростью </w:t>
      </w:r>
      <w:r w:rsidR="00CF3E3C" w:rsidRPr="007405EF">
        <w:rPr>
          <w:rFonts w:cs="Arial"/>
          <w:lang w:val="ru-RU"/>
        </w:rPr>
        <w:t>1</w:t>
      </w:r>
      <w:r w:rsidR="00665655" w:rsidRPr="007405EF">
        <w:rPr>
          <w:rFonts w:cs="Arial"/>
          <w:lang w:val="en-US"/>
        </w:rPr>
        <w:t>HP</w:t>
      </w:r>
      <w:r w:rsidRPr="007405EF">
        <w:rPr>
          <w:rFonts w:cs="Arial"/>
          <w:lang w:val="ru-RU"/>
        </w:rPr>
        <w:t>/с</w:t>
      </w:r>
      <w:r w:rsidR="00FE669B" w:rsidRPr="007405EF">
        <w:rPr>
          <w:rFonts w:cs="Arial"/>
          <w:lang w:val="ru-RU"/>
        </w:rPr>
        <w:t xml:space="preserve"> на протяжении всей игры</w:t>
      </w:r>
      <w:r w:rsidRPr="007405EF">
        <w:rPr>
          <w:rFonts w:cs="Arial"/>
          <w:lang w:val="ru-RU"/>
        </w:rPr>
        <w:t>.</w:t>
      </w:r>
    </w:p>
    <w:p w14:paraId="6A3E829B" w14:textId="4D49AC87" w:rsidR="00CF3E3C" w:rsidRPr="007405EF" w:rsidRDefault="00D0539E" w:rsidP="00CF3E3C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 xml:space="preserve">Горшочки с медом </w:t>
      </w:r>
      <w:r w:rsidR="00CF3E3C" w:rsidRPr="007405EF">
        <w:rPr>
          <w:rFonts w:cs="Arial"/>
          <w:lang w:val="ru-RU"/>
        </w:rPr>
        <w:t xml:space="preserve">на </w:t>
      </w:r>
      <w:r>
        <w:rPr>
          <w:rFonts w:cs="Arial"/>
          <w:lang w:val="ru-RU"/>
        </w:rPr>
        <w:t>деревьях</w:t>
      </w:r>
      <w:r w:rsidR="00CF3E3C" w:rsidRPr="007405EF">
        <w:rPr>
          <w:rFonts w:cs="Arial"/>
          <w:lang w:val="ru-RU"/>
        </w:rPr>
        <w:t xml:space="preserve"> должны генерироваться случайный образом, одновременно на экра</w:t>
      </w:r>
      <w:r w:rsidR="008E183C">
        <w:rPr>
          <w:rFonts w:cs="Arial"/>
          <w:lang w:val="ru-RU"/>
        </w:rPr>
        <w:t xml:space="preserve">не должно быть не более 2 </w:t>
      </w:r>
      <w:r>
        <w:rPr>
          <w:rFonts w:cs="Arial"/>
          <w:lang w:val="ru-RU"/>
        </w:rPr>
        <w:t>горшочков</w:t>
      </w:r>
      <w:r w:rsidR="008E183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Горшочки с медом</w:t>
      </w:r>
      <w:r w:rsidR="00CF3E3C" w:rsidRPr="007405EF">
        <w:rPr>
          <w:rFonts w:cs="Arial"/>
          <w:lang w:val="ru-RU"/>
        </w:rPr>
        <w:t xml:space="preserve"> располагаются на </w:t>
      </w:r>
      <w:r>
        <w:rPr>
          <w:rFonts w:cs="Arial"/>
          <w:lang w:val="ru-RU"/>
        </w:rPr>
        <w:t>деревьях</w:t>
      </w:r>
      <w:r w:rsidR="00B7172F" w:rsidRPr="007405EF">
        <w:rPr>
          <w:rFonts w:cs="Arial"/>
          <w:lang w:val="ru-RU"/>
        </w:rPr>
        <w:t>.</w:t>
      </w:r>
      <w:r w:rsidR="00CF3E3C" w:rsidRPr="007405EF">
        <w:rPr>
          <w:rFonts w:cs="Arial"/>
          <w:lang w:val="ru-RU"/>
        </w:rPr>
        <w:t xml:space="preserve"> </w:t>
      </w:r>
      <w:r w:rsidR="00B7172F" w:rsidRPr="007405EF">
        <w:rPr>
          <w:rFonts w:cs="Arial"/>
          <w:lang w:val="ru-RU"/>
        </w:rPr>
        <w:t>Ч</w:t>
      </w:r>
      <w:r w:rsidR="00CF3E3C" w:rsidRPr="007405EF">
        <w:rPr>
          <w:rFonts w:cs="Arial"/>
          <w:lang w:val="ru-RU"/>
        </w:rPr>
        <w:t>тобы на н</w:t>
      </w:r>
      <w:r w:rsidR="00B7172F" w:rsidRPr="007405EF">
        <w:rPr>
          <w:rFonts w:cs="Arial"/>
          <w:lang w:val="ru-RU"/>
        </w:rPr>
        <w:t>их</w:t>
      </w:r>
      <w:r w:rsidR="00CF3E3C" w:rsidRPr="007405EF">
        <w:rPr>
          <w:rFonts w:cs="Arial"/>
          <w:lang w:val="ru-RU"/>
        </w:rPr>
        <w:t xml:space="preserve"> забраться необходимо подпрыгнуть.</w:t>
      </w:r>
    </w:p>
    <w:p w14:paraId="1FB13AFE" w14:textId="6863245F" w:rsidR="00CF3E3C" w:rsidRPr="007405EF" w:rsidRDefault="008E183C" w:rsidP="00CF3E3C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 xml:space="preserve">Для того чтобы достать </w:t>
      </w:r>
      <w:r w:rsidR="00D0539E">
        <w:rPr>
          <w:rFonts w:cs="Arial"/>
          <w:lang w:val="ru-RU"/>
        </w:rPr>
        <w:t>горшочек</w:t>
      </w:r>
      <w:r w:rsidR="00CF3E3C" w:rsidRPr="007405EF">
        <w:rPr>
          <w:rFonts w:cs="Arial"/>
          <w:lang w:val="ru-RU"/>
        </w:rPr>
        <w:t xml:space="preserve"> </w:t>
      </w:r>
      <w:r w:rsidR="00B7172F" w:rsidRPr="007405EF">
        <w:rPr>
          <w:rFonts w:cs="Arial"/>
          <w:lang w:val="ru-RU"/>
        </w:rPr>
        <w:t>персонажу</w:t>
      </w:r>
      <w:r w:rsidR="00CF3E3C" w:rsidRPr="007405EF">
        <w:rPr>
          <w:rFonts w:cs="Arial"/>
          <w:lang w:val="ru-RU"/>
        </w:rPr>
        <w:t xml:space="preserve"> необходимо </w:t>
      </w:r>
      <w:r w:rsidR="0082114E" w:rsidRPr="007405EF">
        <w:rPr>
          <w:rFonts w:cs="Arial"/>
          <w:lang w:val="ru-RU"/>
        </w:rPr>
        <w:t xml:space="preserve">запрыгнуть на </w:t>
      </w:r>
      <w:r w:rsidR="00D0539E">
        <w:rPr>
          <w:rFonts w:cs="Arial"/>
          <w:lang w:val="ru-RU"/>
        </w:rPr>
        <w:t>дерево</w:t>
      </w:r>
      <w:r w:rsidR="00B7172F" w:rsidRPr="007405EF">
        <w:rPr>
          <w:rFonts w:cs="Arial"/>
          <w:lang w:val="ru-RU"/>
        </w:rPr>
        <w:t>,</w:t>
      </w:r>
      <w:r w:rsidR="0082114E" w:rsidRPr="007405EF">
        <w:rPr>
          <w:rFonts w:cs="Arial"/>
          <w:lang w:val="ru-RU"/>
        </w:rPr>
        <w:t xml:space="preserve"> подпрыгнув</w:t>
      </w:r>
      <w:r w:rsidR="00CF3E3C" w:rsidRPr="007405EF">
        <w:rPr>
          <w:rFonts w:cs="Arial"/>
          <w:lang w:val="ru-RU"/>
        </w:rPr>
        <w:t>.</w:t>
      </w:r>
      <w:r w:rsidR="0082114E" w:rsidRPr="007405EF">
        <w:rPr>
          <w:rFonts w:cs="Arial"/>
          <w:lang w:val="ru-RU"/>
        </w:rPr>
        <w:t xml:space="preserve"> Он может находит</w:t>
      </w:r>
      <w:r w:rsidR="00393845" w:rsidRPr="007405EF">
        <w:rPr>
          <w:rFonts w:cs="Arial"/>
          <w:lang w:val="ru-RU"/>
        </w:rPr>
        <w:t>ь</w:t>
      </w:r>
      <w:r w:rsidR="0082114E" w:rsidRPr="007405EF">
        <w:rPr>
          <w:rFonts w:cs="Arial"/>
          <w:lang w:val="ru-RU"/>
        </w:rPr>
        <w:t xml:space="preserve">ся на </w:t>
      </w:r>
      <w:r w:rsidR="00D0539E">
        <w:rPr>
          <w:rFonts w:cs="Arial"/>
          <w:lang w:val="ru-RU"/>
        </w:rPr>
        <w:t>дереве</w:t>
      </w:r>
      <w:r w:rsidR="0082114E" w:rsidRPr="007405EF">
        <w:rPr>
          <w:rFonts w:cs="Arial"/>
          <w:lang w:val="ru-RU"/>
        </w:rPr>
        <w:t xml:space="preserve"> неограниченное врем</w:t>
      </w:r>
      <w:r w:rsidR="00B7172F" w:rsidRPr="007405EF">
        <w:rPr>
          <w:rFonts w:cs="Arial"/>
          <w:lang w:val="ru-RU"/>
        </w:rPr>
        <w:t>я</w:t>
      </w:r>
      <w:r w:rsidR="0082114E" w:rsidRPr="007405EF">
        <w:rPr>
          <w:rFonts w:cs="Arial"/>
          <w:lang w:val="ru-RU"/>
        </w:rPr>
        <w:t xml:space="preserve">. </w:t>
      </w:r>
    </w:p>
    <w:p w14:paraId="45F5061C" w14:textId="34136AF8" w:rsidR="00A44CBD" w:rsidRPr="007405EF" w:rsidRDefault="00CF3E3C" w:rsidP="00CF3E3C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Дл</w:t>
      </w:r>
      <w:r w:rsidR="008E183C">
        <w:rPr>
          <w:rFonts w:cs="Arial"/>
          <w:lang w:val="ru-RU"/>
        </w:rPr>
        <w:t xml:space="preserve">я того чтобы увернуться от </w:t>
      </w:r>
      <w:r w:rsidR="00D0539E">
        <w:rPr>
          <w:rFonts w:cs="Arial"/>
          <w:lang w:val="ru-RU"/>
        </w:rPr>
        <w:t>пчелы</w:t>
      </w:r>
      <w:r w:rsidRPr="007405EF">
        <w:rPr>
          <w:rFonts w:cs="Arial"/>
          <w:lang w:val="ru-RU"/>
        </w:rPr>
        <w:t xml:space="preserve"> </w:t>
      </w:r>
      <w:r w:rsidR="00B7172F" w:rsidRPr="007405EF">
        <w:rPr>
          <w:rFonts w:cs="Arial"/>
          <w:lang w:val="ru-RU"/>
        </w:rPr>
        <w:t>персонажу</w:t>
      </w:r>
      <w:r w:rsidRPr="007405EF">
        <w:rPr>
          <w:rFonts w:cs="Arial"/>
          <w:lang w:val="ru-RU"/>
        </w:rPr>
        <w:t xml:space="preserve"> необходимо </w:t>
      </w:r>
      <w:r w:rsidR="008E183C">
        <w:rPr>
          <w:rFonts w:cs="Arial"/>
          <w:lang w:val="ru-RU"/>
        </w:rPr>
        <w:t>перепрыгнуть е</w:t>
      </w:r>
      <w:r w:rsidR="00D0539E">
        <w:rPr>
          <w:rFonts w:cs="Arial"/>
          <w:lang w:val="ru-RU"/>
        </w:rPr>
        <w:t>е</w:t>
      </w:r>
      <w:r w:rsidR="00393845" w:rsidRPr="007405EF">
        <w:rPr>
          <w:rFonts w:cs="Arial"/>
          <w:lang w:val="ru-RU"/>
        </w:rPr>
        <w:t xml:space="preserve">, </w:t>
      </w:r>
      <w:r w:rsidRPr="007405EF">
        <w:rPr>
          <w:rFonts w:cs="Arial"/>
          <w:lang w:val="ru-RU"/>
        </w:rPr>
        <w:t>спрятаться под землю.</w:t>
      </w:r>
    </w:p>
    <w:p w14:paraId="53D3C62A" w14:textId="6AEE2FE8" w:rsidR="0082114E" w:rsidRPr="007405EF" w:rsidRDefault="0082114E" w:rsidP="00CF3E3C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 xml:space="preserve">При уходе под землю </w:t>
      </w:r>
      <w:r w:rsidR="00B7172F" w:rsidRPr="007405EF">
        <w:rPr>
          <w:rFonts w:cs="Arial"/>
          <w:lang w:val="ru-RU"/>
        </w:rPr>
        <w:t>персонаж</w:t>
      </w:r>
      <w:r w:rsidRPr="007405EF">
        <w:rPr>
          <w:rFonts w:cs="Arial"/>
          <w:lang w:val="ru-RU"/>
        </w:rPr>
        <w:t xml:space="preserve"> не</w:t>
      </w:r>
      <w:r w:rsidR="00B7172F" w:rsidRPr="007405EF">
        <w:rPr>
          <w:rFonts w:cs="Arial"/>
          <w:lang w:val="ru-RU"/>
        </w:rPr>
        <w:t xml:space="preserve"> </w:t>
      </w:r>
      <w:r w:rsidRPr="007405EF">
        <w:rPr>
          <w:rFonts w:cs="Arial"/>
          <w:lang w:val="ru-RU"/>
        </w:rPr>
        <w:t xml:space="preserve">виден на экране, и не может передвигаться влево-вправо. Для того чтобы </w:t>
      </w:r>
      <w:r w:rsidR="00FA5AAF" w:rsidRPr="007405EF">
        <w:rPr>
          <w:rFonts w:cs="Arial"/>
          <w:lang w:val="ru-RU"/>
        </w:rPr>
        <w:t>персонаж появился</w:t>
      </w:r>
      <w:r w:rsidRPr="007405EF">
        <w:rPr>
          <w:rFonts w:cs="Arial"/>
          <w:lang w:val="ru-RU"/>
        </w:rPr>
        <w:t xml:space="preserve"> из</w:t>
      </w:r>
      <w:r w:rsidR="00B7172F" w:rsidRPr="007405EF">
        <w:rPr>
          <w:rFonts w:cs="Arial"/>
          <w:lang w:val="ru-RU"/>
        </w:rPr>
        <w:t>-под</w:t>
      </w:r>
      <w:r w:rsidRPr="007405EF">
        <w:rPr>
          <w:rFonts w:cs="Arial"/>
          <w:lang w:val="ru-RU"/>
        </w:rPr>
        <w:t xml:space="preserve"> земли необходимо нажать клавишу вверх.</w:t>
      </w:r>
    </w:p>
    <w:p w14:paraId="5E12C1A2" w14:textId="388B5868" w:rsidR="00F57EF2" w:rsidRPr="007405EF" w:rsidRDefault="005A5FE0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При нажатии на кнопку ESC игра ставится на паузу, а при повторном нажатии - снимается с паузы. Во время паузы останавливаются все интерактивные действия, а также вся анимация, таймер тоже замирает</w:t>
      </w:r>
      <w:r w:rsidR="00CF3E3C" w:rsidRPr="007405EF">
        <w:rPr>
          <w:rFonts w:cs="Arial"/>
          <w:lang w:val="ru-RU"/>
        </w:rPr>
        <w:t>, прекращается трата HP</w:t>
      </w:r>
      <w:r w:rsidRPr="007405EF">
        <w:rPr>
          <w:rFonts w:cs="Arial"/>
          <w:lang w:val="ru-RU"/>
        </w:rPr>
        <w:t xml:space="preserve">, игрок и </w:t>
      </w:r>
      <w:r w:rsidR="008E183C">
        <w:rPr>
          <w:rFonts w:cs="Arial"/>
          <w:lang w:val="ru-RU"/>
        </w:rPr>
        <w:t>враги</w:t>
      </w:r>
      <w:r w:rsidRPr="007405EF">
        <w:rPr>
          <w:rFonts w:cs="Arial"/>
          <w:lang w:val="ru-RU"/>
        </w:rPr>
        <w:t xml:space="preserve"> не двигаются. </w:t>
      </w:r>
    </w:p>
    <w:p w14:paraId="610C2906" w14:textId="3612F9DB" w:rsidR="00732460" w:rsidRPr="007405EF" w:rsidRDefault="007A31F7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Когда игрок идет обратно, он поворачивается в обратную сторону.</w:t>
      </w:r>
    </w:p>
    <w:p w14:paraId="11ED15E6" w14:textId="3008ED77" w:rsidR="009A3D15" w:rsidRPr="007405EF" w:rsidRDefault="009A3D15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Ваша игра должна работать без отображения JavaScript ошибок или сообщений в консоли браузера.</w:t>
      </w:r>
      <w:r w:rsidR="00766F58" w:rsidRPr="007405EF">
        <w:rPr>
          <w:rFonts w:cs="Arial"/>
          <w:lang w:val="ru-RU"/>
        </w:rPr>
        <w:t xml:space="preserve"> </w:t>
      </w:r>
    </w:p>
    <w:p w14:paraId="4F6DD3E6" w14:textId="77777777" w:rsidR="009A3D15" w:rsidRPr="007405EF" w:rsidRDefault="009A3D15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Ваш HTML/CSS и JavaScript код должен быть организован и понятным.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14:paraId="6C025E66" w14:textId="58905B9F" w:rsidR="00166439" w:rsidRPr="007405EF" w:rsidRDefault="00193529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>После завершения игры результаты должны быть сохранены на сервере и показана таблица с рейтингом</w:t>
      </w:r>
      <w:r w:rsidR="00B31179" w:rsidRPr="007405EF">
        <w:rPr>
          <w:rFonts w:cs="Arial"/>
          <w:lang w:val="ru-RU"/>
        </w:rPr>
        <w:t>. Баллы для рейтинга рассчитываются по формуле: 1000 – затраченное вр</w:t>
      </w:r>
      <w:bookmarkStart w:id="0" w:name="_GoBack"/>
      <w:bookmarkEnd w:id="0"/>
      <w:r w:rsidR="00B31179" w:rsidRPr="007405EF">
        <w:rPr>
          <w:rFonts w:cs="Arial"/>
          <w:lang w:val="ru-RU"/>
        </w:rPr>
        <w:t>емя</w:t>
      </w:r>
      <w:r w:rsidR="003B2D7D" w:rsidRPr="007405EF">
        <w:rPr>
          <w:rFonts w:cs="Arial"/>
          <w:lang w:val="ru-RU"/>
        </w:rPr>
        <w:t xml:space="preserve"> в секундах</w:t>
      </w:r>
      <w:r w:rsidR="008107F7">
        <w:rPr>
          <w:rFonts w:cs="Arial"/>
          <w:lang w:val="ru-RU"/>
        </w:rPr>
        <w:t xml:space="preserve"> + количество съеденных </w:t>
      </w:r>
      <w:r w:rsidR="00D0539E">
        <w:rPr>
          <w:rFonts w:cs="Arial"/>
          <w:lang w:val="ru-RU"/>
        </w:rPr>
        <w:t>горшочков</w:t>
      </w:r>
      <w:r w:rsidR="00B31179" w:rsidRPr="007405EF">
        <w:rPr>
          <w:rFonts w:cs="Arial"/>
          <w:lang w:val="ru-RU"/>
        </w:rPr>
        <w:t>*10</w:t>
      </w:r>
    </w:p>
    <w:p w14:paraId="7EC151C6" w14:textId="66E78363" w:rsidR="00543755" w:rsidRPr="007405EF" w:rsidRDefault="0063063D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lastRenderedPageBreak/>
        <w:t>После завершения игры</w:t>
      </w:r>
      <w:r w:rsidR="000466D3" w:rsidRPr="007405EF">
        <w:rPr>
          <w:rFonts w:cs="Arial"/>
          <w:lang w:val="ru-RU"/>
        </w:rPr>
        <w:t xml:space="preserve"> </w:t>
      </w:r>
      <w:r w:rsidRPr="007405EF">
        <w:rPr>
          <w:rFonts w:cs="Arial"/>
          <w:lang w:val="ru-RU"/>
        </w:rPr>
        <w:t>открывается экран результатов, в котором формируется</w:t>
      </w:r>
      <w:r w:rsidR="000F77D8" w:rsidRPr="007405EF">
        <w:rPr>
          <w:rFonts w:cs="Arial"/>
          <w:lang w:val="ru-RU"/>
        </w:rPr>
        <w:t xml:space="preserve"> таблица с лучшими 10 игроками</w:t>
      </w:r>
      <w:r w:rsidR="00072B5F" w:rsidRPr="007405EF">
        <w:rPr>
          <w:rFonts w:cs="Arial"/>
          <w:lang w:val="ru-RU"/>
        </w:rPr>
        <w:t>, если игрок не вошел в таблицу, то выводятся 9 лучших игроков, а в последней строке указывается место и результат игрока только что завершившего игру.</w:t>
      </w:r>
    </w:p>
    <w:p w14:paraId="7FF3B0AB" w14:textId="3583B784" w:rsidR="001A6789" w:rsidRPr="007405EF" w:rsidRDefault="001A6789" w:rsidP="00B7172F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 w:rsidRPr="007405EF">
        <w:rPr>
          <w:rFonts w:cs="Arial"/>
          <w:lang w:val="ru-RU"/>
        </w:rPr>
        <w:t xml:space="preserve">На </w:t>
      </w:r>
      <w:r w:rsidR="0027018C" w:rsidRPr="007405EF">
        <w:rPr>
          <w:rFonts w:cs="Arial"/>
          <w:lang w:val="ru-RU"/>
        </w:rPr>
        <w:t>экране результатов должна быть кнопка «Играть сначала», которая позволяет начать игру с начала</w:t>
      </w:r>
      <w:r w:rsidR="005A5FE0" w:rsidRPr="007405EF">
        <w:rPr>
          <w:rFonts w:cs="Arial"/>
          <w:lang w:val="ru-RU"/>
        </w:rPr>
        <w:t>, первый экран</w:t>
      </w:r>
      <w:r w:rsidR="00CE45C4" w:rsidRPr="007405EF">
        <w:rPr>
          <w:rFonts w:cs="Arial"/>
          <w:lang w:val="ru-RU"/>
        </w:rPr>
        <w:t xml:space="preserve"> и ролик</w:t>
      </w:r>
      <w:r w:rsidR="005A5FE0" w:rsidRPr="007405EF">
        <w:rPr>
          <w:rFonts w:cs="Arial"/>
          <w:lang w:val="ru-RU"/>
        </w:rPr>
        <w:t xml:space="preserve"> не отобража</w:t>
      </w:r>
      <w:r w:rsidR="00CE45C4" w:rsidRPr="007405EF">
        <w:rPr>
          <w:rFonts w:cs="Arial"/>
          <w:lang w:val="ru-RU"/>
        </w:rPr>
        <w:t>ю</w:t>
      </w:r>
      <w:r w:rsidR="005A5FE0" w:rsidRPr="007405EF">
        <w:rPr>
          <w:rFonts w:cs="Arial"/>
          <w:lang w:val="ru-RU"/>
        </w:rPr>
        <w:t>тся</w:t>
      </w:r>
      <w:r w:rsidR="0027018C" w:rsidRPr="007405EF">
        <w:rPr>
          <w:rFonts w:cs="Arial"/>
          <w:lang w:val="ru-RU"/>
        </w:rPr>
        <w:t>.</w:t>
      </w:r>
    </w:p>
    <w:p w14:paraId="157970AE" w14:textId="653F1DCA" w:rsidR="0083289F" w:rsidRPr="0083289F" w:rsidRDefault="0083289F" w:rsidP="00D27007">
      <w:pPr>
        <w:spacing w:after="2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Проявите все свои навыки для создания качественной игры, с анимацией и интерактивностью.</w:t>
      </w:r>
      <w:r w:rsidR="00B31179">
        <w:rPr>
          <w:rFonts w:cs="Arial"/>
          <w:lang w:val="ru-RU"/>
        </w:rPr>
        <w:t xml:space="preserve"> Также важен дизайн игры и соответствие целевой группе: дети дошкольного возраста.</w:t>
      </w:r>
    </w:p>
    <w:p w14:paraId="1C417B5D" w14:textId="77777777" w:rsidR="00612B6D" w:rsidRDefault="00612B6D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</w:p>
    <w:p w14:paraId="2F229953" w14:textId="6DB0372C" w:rsidR="00C47C3D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</w:t>
      </w:r>
      <w:r w:rsidR="009A3D15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ДЛЯ 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КОНКУРСАНТА</w:t>
      </w:r>
    </w:p>
    <w:p w14:paraId="1058A576" w14:textId="77777777" w:rsidR="00B31179" w:rsidRDefault="00B31179" w:rsidP="00201FBD">
      <w:pPr>
        <w:pStyle w:val="21"/>
        <w:numPr>
          <w:ilvl w:val="0"/>
          <w:numId w:val="0"/>
        </w:numPr>
        <w:spacing w:before="240" w:line="360" w:lineRule="auto"/>
        <w:ind w:left="720" w:hanging="720"/>
        <w:jc w:val="both"/>
        <w:rPr>
          <w:lang w:val="ru-RU"/>
        </w:rPr>
      </w:pPr>
    </w:p>
    <w:p w14:paraId="5BB4BAC6" w14:textId="2784E812" w:rsidR="00B31179" w:rsidRDefault="00B31179" w:rsidP="00201FBD">
      <w:pPr>
        <w:pStyle w:val="21"/>
        <w:numPr>
          <w:ilvl w:val="0"/>
          <w:numId w:val="0"/>
        </w:numPr>
        <w:spacing w:before="240" w:line="360" w:lineRule="auto"/>
        <w:ind w:left="720" w:hanging="720"/>
        <w:jc w:val="both"/>
        <w:rPr>
          <w:lang w:val="ru-RU"/>
        </w:rPr>
      </w:pPr>
      <w:r>
        <w:rPr>
          <w:lang w:val="ru-RU"/>
        </w:rPr>
        <w:t>Время на выполнение задания вы можете использовать по своему усмотрению</w:t>
      </w:r>
    </w:p>
    <w:p w14:paraId="30C7BCC7" w14:textId="189316C3" w:rsidR="0082114E" w:rsidRDefault="0082114E" w:rsidP="00201FBD">
      <w:pPr>
        <w:pStyle w:val="21"/>
        <w:numPr>
          <w:ilvl w:val="0"/>
          <w:numId w:val="0"/>
        </w:numPr>
        <w:spacing w:before="240" w:line="360" w:lineRule="auto"/>
        <w:ind w:left="720" w:hanging="720"/>
        <w:jc w:val="both"/>
        <w:rPr>
          <w:lang w:val="ru-RU"/>
        </w:rPr>
      </w:pPr>
      <w:r>
        <w:rPr>
          <w:lang w:val="ru-RU"/>
        </w:rPr>
        <w:t>При необходимости вы можете нарисовать дополнительные медиа данные или отредактировать имеющиеся.</w:t>
      </w:r>
    </w:p>
    <w:p w14:paraId="5D60E416" w14:textId="7144A87A" w:rsidR="00404AA8" w:rsidRPr="00854AE7" w:rsidRDefault="00AB0522" w:rsidP="00201FBD">
      <w:pPr>
        <w:pStyle w:val="21"/>
        <w:numPr>
          <w:ilvl w:val="0"/>
          <w:numId w:val="0"/>
        </w:numPr>
        <w:spacing w:before="240" w:line="360" w:lineRule="auto"/>
        <w:ind w:left="720" w:hanging="720"/>
        <w:jc w:val="both"/>
        <w:rPr>
          <w:lang w:val="ru-RU"/>
        </w:rPr>
      </w:pPr>
      <w:r>
        <w:rPr>
          <w:lang w:val="ru-RU"/>
        </w:rPr>
        <w:t>Игра должна быть доступна</w:t>
      </w:r>
      <w:r w:rsidR="00404AA8" w:rsidRPr="00FB37BE">
        <w:rPr>
          <w:lang w:val="ru-RU"/>
        </w:rPr>
        <w:t xml:space="preserve"> по адресу</w:t>
      </w:r>
      <w:r w:rsidR="00404AA8" w:rsidRPr="00C640BF">
        <w:rPr>
          <w:lang w:val="ru-RU"/>
        </w:rPr>
        <w:t xml:space="preserve">: </w:t>
      </w:r>
      <w:r w:rsidR="00404AA8" w:rsidRPr="00C640BF">
        <w:t>http</w:t>
      </w:r>
      <w:r w:rsidR="00404AA8" w:rsidRPr="00C640BF">
        <w:rPr>
          <w:lang w:val="ru-RU"/>
        </w:rPr>
        <w:t>://</w:t>
      </w:r>
      <w:proofErr w:type="spellStart"/>
      <w:r w:rsidR="00404AA8" w:rsidRPr="00C640BF">
        <w:rPr>
          <w:lang w:val="en-US"/>
        </w:rPr>
        <w:t>xxxxxx</w:t>
      </w:r>
      <w:proofErr w:type="spellEnd"/>
      <w:r w:rsidR="00404AA8" w:rsidRPr="00C640BF">
        <w:rPr>
          <w:lang w:val="ru-RU"/>
        </w:rPr>
        <w:t>-</w:t>
      </w:r>
      <w:r w:rsidR="00404AA8" w:rsidRPr="00C640BF">
        <w:rPr>
          <w:lang w:val="en-US"/>
        </w:rPr>
        <w:t>m</w:t>
      </w:r>
      <w:r w:rsidR="00B31179">
        <w:rPr>
          <w:lang w:val="ru-RU"/>
        </w:rPr>
        <w:t>1</w:t>
      </w:r>
      <w:r w:rsidR="00404AA8" w:rsidRPr="00C640BF">
        <w:rPr>
          <w:lang w:val="ru-RU"/>
        </w:rPr>
        <w:t>.</w:t>
      </w:r>
      <w:proofErr w:type="spellStart"/>
      <w:r w:rsidR="00404AA8" w:rsidRPr="00C640BF">
        <w:rPr>
          <w:lang w:val="en-US"/>
        </w:rPr>
        <w:t>wsr</w:t>
      </w:r>
      <w:proofErr w:type="spellEnd"/>
      <w:r w:rsidR="00404AA8" w:rsidRPr="00C640BF">
        <w:rPr>
          <w:lang w:val="ru-RU"/>
        </w:rPr>
        <w:t>.</w:t>
      </w:r>
      <w:proofErr w:type="spellStart"/>
      <w:r w:rsidR="00404AA8" w:rsidRPr="00C640BF">
        <w:rPr>
          <w:lang w:val="en-US"/>
        </w:rPr>
        <w:t>ru</w:t>
      </w:r>
      <w:proofErr w:type="spellEnd"/>
    </w:p>
    <w:p w14:paraId="7CBF215C" w14:textId="520A7CF3" w:rsidR="00C47C3D" w:rsidRPr="008E5DFA" w:rsidRDefault="000135E2" w:rsidP="008E5DFA">
      <w:pPr>
        <w:pStyle w:val="21"/>
        <w:numPr>
          <w:ilvl w:val="0"/>
          <w:numId w:val="0"/>
        </w:numPr>
        <w:spacing w:before="240" w:line="360" w:lineRule="auto"/>
        <w:jc w:val="both"/>
        <w:rPr>
          <w:lang w:val="ru-RU"/>
        </w:rPr>
      </w:pPr>
      <w:r w:rsidRPr="000135E2">
        <w:rPr>
          <w:lang w:val="ru-RU"/>
        </w:rPr>
        <w:t xml:space="preserve">Оценка будет производиться </w:t>
      </w:r>
      <w:r w:rsidR="001C57A8">
        <w:rPr>
          <w:lang w:val="ru-RU"/>
        </w:rPr>
        <w:t xml:space="preserve">при помощи </w:t>
      </w:r>
      <w:r w:rsidR="00F81431">
        <w:rPr>
          <w:lang w:val="ru-RU"/>
        </w:rPr>
        <w:t xml:space="preserve">браузера </w:t>
      </w:r>
      <w:r w:rsidR="00F81431">
        <w:rPr>
          <w:lang w:val="en-US"/>
        </w:rPr>
        <w:t>Google</w:t>
      </w:r>
      <w:r w:rsidR="00F81431" w:rsidRPr="00F81431">
        <w:rPr>
          <w:lang w:val="ru-RU"/>
        </w:rPr>
        <w:t xml:space="preserve"> </w:t>
      </w:r>
      <w:r w:rsidR="00F81431">
        <w:rPr>
          <w:lang w:val="en-US"/>
        </w:rPr>
        <w:t>Chrome</w:t>
      </w:r>
      <w:r w:rsidRPr="000135E2">
        <w:rPr>
          <w:lang w:val="ru-RU"/>
        </w:rPr>
        <w:t>.</w:t>
      </w:r>
    </w:p>
    <w:p w14:paraId="61C7D949" w14:textId="77777777" w:rsid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7DD861E8" w14:textId="77777777" w:rsid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6501590D" w14:textId="77777777" w:rsid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45248555" w14:textId="77777777" w:rsid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122CA919" w14:textId="3393B8C7" w:rsidR="00612B6D" w:rsidRP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612B6D" w:rsidRPr="00BD3427" w14:paraId="65A01BFA" w14:textId="77777777" w:rsidTr="00BD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65FED83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392794BB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E81911E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0BA8F4C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6BC4528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612B6D" w:rsidRPr="00BD3427" w14:paraId="08473CE3" w14:textId="77777777" w:rsidTr="00BD53F0">
        <w:tc>
          <w:tcPr>
            <w:tcW w:w="1135" w:type="dxa"/>
          </w:tcPr>
          <w:p w14:paraId="4A5E328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1AC5C77B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0826A03" w14:textId="44B6900D" w:rsidR="00612B6D" w:rsidRPr="00467108" w:rsidRDefault="008A2BC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0.</w:t>
            </w:r>
            <w:r w:rsidR="00A4228B">
              <w:rPr>
                <w:szCs w:val="20"/>
              </w:rPr>
              <w:t>3</w:t>
            </w:r>
            <w:r>
              <w:rPr>
                <w:szCs w:val="20"/>
              </w:rPr>
              <w:t>5</w:t>
            </w:r>
          </w:p>
        </w:tc>
        <w:tc>
          <w:tcPr>
            <w:tcW w:w="1985" w:type="dxa"/>
          </w:tcPr>
          <w:p w14:paraId="1629D500" w14:textId="3563D0DD" w:rsidR="00612B6D" w:rsidRPr="00BD3427" w:rsidRDefault="00A4228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869DF">
              <w:rPr>
                <w:szCs w:val="20"/>
              </w:rPr>
              <w:t>.</w:t>
            </w:r>
            <w:r w:rsidR="008A2BCA">
              <w:rPr>
                <w:szCs w:val="20"/>
              </w:rPr>
              <w:t>6</w:t>
            </w:r>
            <w:r>
              <w:rPr>
                <w:szCs w:val="20"/>
              </w:rPr>
              <w:t>5</w:t>
            </w:r>
          </w:p>
        </w:tc>
        <w:tc>
          <w:tcPr>
            <w:tcW w:w="1885" w:type="dxa"/>
          </w:tcPr>
          <w:p w14:paraId="5DDD27A8" w14:textId="549A02A9" w:rsidR="00612B6D" w:rsidRPr="00BD3427" w:rsidRDefault="00A4228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 w:rsidR="00A869DF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</w:tr>
      <w:tr w:rsidR="00612B6D" w:rsidRPr="00BD3427" w14:paraId="1D116DBB" w14:textId="77777777" w:rsidTr="00BD53F0">
        <w:tc>
          <w:tcPr>
            <w:tcW w:w="1135" w:type="dxa"/>
          </w:tcPr>
          <w:p w14:paraId="2FF796AD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14:paraId="485C25E4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12267AC4" w14:textId="1AA8381C" w:rsidR="00612B6D" w:rsidRPr="00BD3427" w:rsidRDefault="00A4228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1</w:t>
            </w:r>
            <w:r w:rsidR="00612B6D" w:rsidRPr="00BD3427">
              <w:rPr>
                <w:szCs w:val="20"/>
              </w:rPr>
              <w:t>.</w:t>
            </w:r>
            <w:r w:rsidR="008A2BCA">
              <w:rPr>
                <w:szCs w:val="20"/>
                <w:lang w:val="en-US"/>
              </w:rPr>
              <w:t>0</w:t>
            </w:r>
            <w:r w:rsidR="00612B6D"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694069FF" w14:textId="4580CBA7" w:rsidR="00612B6D" w:rsidRPr="00BD3427" w:rsidRDefault="008A2BC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0</w:t>
            </w:r>
            <w:r w:rsidR="00612B6D">
              <w:rPr>
                <w:szCs w:val="20"/>
                <w:lang w:val="ru-RU"/>
              </w:rPr>
              <w:t>.</w:t>
            </w:r>
            <w:r>
              <w:rPr>
                <w:szCs w:val="20"/>
                <w:lang w:val="en-US"/>
              </w:rPr>
              <w:t>0</w:t>
            </w:r>
            <w:r w:rsidR="00612B6D"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672F4FB3" w14:textId="4407D347" w:rsidR="00612B6D" w:rsidRPr="00BD3427" w:rsidRDefault="00A4228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 w:rsidR="00612B6D" w:rsidRPr="00BD3427">
              <w:rPr>
                <w:szCs w:val="20"/>
              </w:rPr>
              <w:t>.00</w:t>
            </w:r>
          </w:p>
        </w:tc>
      </w:tr>
      <w:tr w:rsidR="00612B6D" w:rsidRPr="00BD3427" w14:paraId="48BEA180" w14:textId="77777777" w:rsidTr="00BD53F0">
        <w:tc>
          <w:tcPr>
            <w:tcW w:w="1135" w:type="dxa"/>
          </w:tcPr>
          <w:p w14:paraId="40AB616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09C43DF4" w14:textId="77777777" w:rsidR="00612B6D" w:rsidRPr="00467108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14:paraId="48898073" w14:textId="6DF28EAA" w:rsidR="00612B6D" w:rsidRPr="00BD3427" w:rsidRDefault="00A4228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9</w:t>
            </w:r>
            <w:r w:rsidR="00612B6D">
              <w:rPr>
                <w:szCs w:val="20"/>
                <w:lang w:val="ru-RU"/>
              </w:rPr>
              <w:t>.</w:t>
            </w:r>
            <w:r>
              <w:rPr>
                <w:szCs w:val="20"/>
                <w:lang w:val="en-US"/>
              </w:rPr>
              <w:t>75</w:t>
            </w:r>
          </w:p>
        </w:tc>
        <w:tc>
          <w:tcPr>
            <w:tcW w:w="1985" w:type="dxa"/>
          </w:tcPr>
          <w:p w14:paraId="5E118834" w14:textId="47602316" w:rsidR="00612B6D" w:rsidRPr="00BD3427" w:rsidRDefault="008A2BC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1</w:t>
            </w:r>
            <w:r w:rsidR="00612B6D">
              <w:rPr>
                <w:szCs w:val="20"/>
                <w:lang w:val="ru-RU"/>
              </w:rPr>
              <w:t>.</w:t>
            </w:r>
            <w:r w:rsidR="00A4228B">
              <w:rPr>
                <w:szCs w:val="20"/>
                <w:lang w:val="en-US"/>
              </w:rPr>
              <w:t>25</w:t>
            </w:r>
          </w:p>
        </w:tc>
        <w:tc>
          <w:tcPr>
            <w:tcW w:w="1885" w:type="dxa"/>
          </w:tcPr>
          <w:p w14:paraId="61A31738" w14:textId="6D0B98C1" w:rsidR="00612B6D" w:rsidRPr="00BD3427" w:rsidRDefault="008A2BC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1</w:t>
            </w:r>
            <w:r w:rsidR="00A4228B">
              <w:rPr>
                <w:szCs w:val="20"/>
              </w:rPr>
              <w:t>1</w:t>
            </w:r>
            <w:r w:rsidR="00612B6D" w:rsidRPr="00BD3427">
              <w:rPr>
                <w:szCs w:val="20"/>
              </w:rPr>
              <w:t>.00</w:t>
            </w:r>
          </w:p>
        </w:tc>
      </w:tr>
      <w:tr w:rsidR="00612B6D" w:rsidRPr="00BD3427" w14:paraId="0A507EFC" w14:textId="77777777" w:rsidTr="00BD53F0">
        <w:tc>
          <w:tcPr>
            <w:tcW w:w="1135" w:type="dxa"/>
          </w:tcPr>
          <w:p w14:paraId="54468364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302B6FA4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0D66B807" w14:textId="3C738DCB" w:rsidR="00612B6D" w:rsidRPr="00BD3427" w:rsidRDefault="008A2BC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12B6D">
              <w:rPr>
                <w:szCs w:val="20"/>
              </w:rPr>
              <w:t>.</w:t>
            </w:r>
            <w:r>
              <w:rPr>
                <w:szCs w:val="20"/>
              </w:rPr>
              <w:t>8</w:t>
            </w:r>
            <w:r w:rsidR="00612B6D" w:rsidRPr="00BD3427">
              <w:rPr>
                <w:szCs w:val="20"/>
              </w:rPr>
              <w:t>0</w:t>
            </w:r>
          </w:p>
        </w:tc>
        <w:tc>
          <w:tcPr>
            <w:tcW w:w="1985" w:type="dxa"/>
          </w:tcPr>
          <w:p w14:paraId="38AEA907" w14:textId="02BEB732" w:rsidR="00612B6D" w:rsidRPr="00BD3427" w:rsidRDefault="008A2BC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612B6D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="00612B6D" w:rsidRPr="00BD3427">
              <w:rPr>
                <w:szCs w:val="20"/>
              </w:rPr>
              <w:t>0</w:t>
            </w:r>
          </w:p>
        </w:tc>
        <w:tc>
          <w:tcPr>
            <w:tcW w:w="1885" w:type="dxa"/>
          </w:tcPr>
          <w:p w14:paraId="1F974C22" w14:textId="4C675C75" w:rsidR="00612B6D" w:rsidRPr="00BD3427" w:rsidRDefault="008A2BC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612B6D">
              <w:rPr>
                <w:szCs w:val="20"/>
              </w:rPr>
              <w:t>.</w:t>
            </w:r>
            <w:r>
              <w:rPr>
                <w:szCs w:val="20"/>
              </w:rPr>
              <w:t>5</w:t>
            </w:r>
            <w:r w:rsidR="00612B6D" w:rsidRPr="00BD3427">
              <w:rPr>
                <w:szCs w:val="20"/>
              </w:rPr>
              <w:t>0</w:t>
            </w:r>
          </w:p>
        </w:tc>
      </w:tr>
      <w:tr w:rsidR="00612B6D" w:rsidRPr="00BD3427" w14:paraId="76ABD3F8" w14:textId="77777777" w:rsidTr="00BD53F0">
        <w:trPr>
          <w:trHeight w:val="513"/>
        </w:trPr>
        <w:tc>
          <w:tcPr>
            <w:tcW w:w="1135" w:type="dxa"/>
          </w:tcPr>
          <w:p w14:paraId="4D2439B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01C7668C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59B5B165" w14:textId="77777777" w:rsidR="00612B6D" w:rsidRPr="005303F9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2A6353CD" w14:textId="011F2E37" w:rsidR="00612B6D" w:rsidRPr="005303F9" w:rsidRDefault="005303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10</w:t>
            </w:r>
            <w:r w:rsidR="00612B6D" w:rsidRPr="005303F9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14:paraId="3F929D5D" w14:textId="45A27E1B" w:rsidR="00612B6D" w:rsidRPr="005303F9" w:rsidRDefault="005303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10</w:t>
            </w:r>
            <w:r w:rsidR="00612B6D" w:rsidRPr="005303F9">
              <w:rPr>
                <w:szCs w:val="20"/>
                <w:lang w:val="ru-RU"/>
              </w:rPr>
              <w:t>.00</w:t>
            </w:r>
          </w:p>
        </w:tc>
      </w:tr>
      <w:tr w:rsidR="00612B6D" w:rsidRPr="00BD3427" w14:paraId="72521CA6" w14:textId="77777777" w:rsidTr="00BD53F0">
        <w:tc>
          <w:tcPr>
            <w:tcW w:w="1135" w:type="dxa"/>
          </w:tcPr>
          <w:p w14:paraId="38EFD378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63907E87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3952FC60" w14:textId="77777777" w:rsidR="00612B6D" w:rsidRPr="00A869DF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3FA8C7F7" w14:textId="1E14985D" w:rsidR="00612B6D" w:rsidRPr="00A4228B" w:rsidRDefault="00A4228B" w:rsidP="00BD53F0">
            <w:pPr>
              <w:spacing w:line="23" w:lineRule="atLeast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  <w:r w:rsidR="005303F9" w:rsidRPr="00A869DF">
              <w:rPr>
                <w:szCs w:val="20"/>
                <w:lang w:val="ru-RU"/>
              </w:rPr>
              <w:t>.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1885" w:type="dxa"/>
          </w:tcPr>
          <w:p w14:paraId="490C2772" w14:textId="68D1054D" w:rsidR="00612B6D" w:rsidRPr="00A4228B" w:rsidRDefault="00A4228B" w:rsidP="00BD53F0">
            <w:pPr>
              <w:spacing w:line="23" w:lineRule="atLeast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  <w:r w:rsidR="005303F9" w:rsidRPr="00A869DF">
              <w:rPr>
                <w:szCs w:val="20"/>
                <w:lang w:val="ru-RU"/>
              </w:rPr>
              <w:t>.</w:t>
            </w:r>
            <w:r>
              <w:rPr>
                <w:szCs w:val="20"/>
                <w:lang w:val="en-US"/>
              </w:rPr>
              <w:t>00</w:t>
            </w:r>
          </w:p>
        </w:tc>
      </w:tr>
      <w:tr w:rsidR="00612B6D" w:rsidRPr="00BD3427" w14:paraId="6ACB1C46" w14:textId="77777777" w:rsidTr="00BD53F0">
        <w:tc>
          <w:tcPr>
            <w:tcW w:w="1135" w:type="dxa"/>
          </w:tcPr>
          <w:p w14:paraId="5321FD2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59F9638F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4F6D4D19" w14:textId="0E39A12E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2F33A45B" w14:textId="088E08D5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B34FC97" w14:textId="01A075D0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</w:tr>
      <w:tr w:rsidR="00612B6D" w:rsidRPr="00BD3427" w14:paraId="27F09664" w14:textId="77777777" w:rsidTr="00BD53F0">
        <w:tc>
          <w:tcPr>
            <w:tcW w:w="1135" w:type="dxa"/>
          </w:tcPr>
          <w:p w14:paraId="0D08872B" w14:textId="77777777" w:rsidR="00612B6D" w:rsidRPr="00BD3427" w:rsidRDefault="00612B6D" w:rsidP="00BD53F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B363917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0A38F13D" w14:textId="315C1B54" w:rsidR="00612B6D" w:rsidRPr="008A2BCA" w:rsidRDefault="008A2BCA" w:rsidP="00BD53F0">
            <w:pPr>
              <w:spacing w:line="23" w:lineRule="atLeast"/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A4228B">
              <w:rPr>
                <w:b/>
                <w:szCs w:val="20"/>
                <w:lang w:val="en-US"/>
              </w:rPr>
              <w:t>4</w:t>
            </w:r>
            <w:r w:rsidR="00A869DF">
              <w:rPr>
                <w:b/>
                <w:szCs w:val="20"/>
                <w:lang w:val="ru-RU"/>
              </w:rPr>
              <w:t>.</w:t>
            </w:r>
            <w:r w:rsidR="00A4228B">
              <w:rPr>
                <w:b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14:paraId="458B6862" w14:textId="6F39F9B4" w:rsidR="00612B6D" w:rsidRPr="008A2BCA" w:rsidRDefault="008A2BCA" w:rsidP="00BD53F0">
            <w:pPr>
              <w:spacing w:line="23" w:lineRule="atLeast"/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A4228B">
              <w:rPr>
                <w:b/>
                <w:szCs w:val="20"/>
                <w:lang w:val="en-US"/>
              </w:rPr>
              <w:t>0</w:t>
            </w:r>
            <w:r w:rsidR="00A869DF">
              <w:rPr>
                <w:b/>
                <w:szCs w:val="20"/>
                <w:lang w:val="ru-RU"/>
              </w:rPr>
              <w:t>.</w:t>
            </w:r>
            <w:r w:rsidR="00A4228B">
              <w:rPr>
                <w:b/>
                <w:szCs w:val="20"/>
                <w:lang w:val="en-US"/>
              </w:rPr>
              <w:t>8</w:t>
            </w: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1885" w:type="dxa"/>
          </w:tcPr>
          <w:p w14:paraId="10304C6C" w14:textId="3FC95029" w:rsidR="00612B6D" w:rsidRPr="00BD3427" w:rsidRDefault="00A4228B" w:rsidP="00BD53F0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</w:t>
            </w:r>
            <w:r w:rsidR="00A869DF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5</w:t>
            </w:r>
            <w:r w:rsidR="00612B6D" w:rsidRPr="00BD3427">
              <w:rPr>
                <w:b/>
                <w:szCs w:val="20"/>
              </w:rPr>
              <w:t>0</w:t>
            </w:r>
          </w:p>
        </w:tc>
      </w:tr>
    </w:tbl>
    <w:p w14:paraId="53C634EC" w14:textId="77777777" w:rsidR="00612B6D" w:rsidRPr="00736287" w:rsidRDefault="00612B6D" w:rsidP="00612B6D">
      <w:pPr>
        <w:spacing w:line="23" w:lineRule="atLeast"/>
        <w:rPr>
          <w:sz w:val="24"/>
          <w:szCs w:val="24"/>
        </w:rPr>
      </w:pPr>
    </w:p>
    <w:p w14:paraId="4B6FB8FD" w14:textId="77777777"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6F11D2">
      <w:headerReference w:type="default" r:id="rId12"/>
      <w:footerReference w:type="first" r:id="rId13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F741" w14:textId="77777777" w:rsidR="0025717B" w:rsidRDefault="0025717B" w:rsidP="00313492">
      <w:r>
        <w:separator/>
      </w:r>
    </w:p>
    <w:p w14:paraId="2A6E597F" w14:textId="77777777" w:rsidR="0025717B" w:rsidRDefault="0025717B" w:rsidP="00313492"/>
    <w:p w14:paraId="666C31A7" w14:textId="77777777" w:rsidR="0025717B" w:rsidRDefault="0025717B"/>
  </w:endnote>
  <w:endnote w:type="continuationSeparator" w:id="0">
    <w:p w14:paraId="7660EAEC" w14:textId="77777777" w:rsidR="0025717B" w:rsidRDefault="0025717B" w:rsidP="00313492">
      <w:r>
        <w:continuationSeparator/>
      </w:r>
    </w:p>
    <w:p w14:paraId="7F216015" w14:textId="77777777" w:rsidR="0025717B" w:rsidRDefault="0025717B" w:rsidP="00313492"/>
    <w:p w14:paraId="3E700BAD" w14:textId="77777777" w:rsidR="0025717B" w:rsidRDefault="00257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Com 45 Light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477340" w:rsidRPr="00893901" w14:paraId="43AF700A" w14:textId="77777777" w:rsidTr="00B92A69">
      <w:tc>
        <w:tcPr>
          <w:tcW w:w="4073" w:type="dxa"/>
          <w:vAlign w:val="center"/>
          <w:hideMark/>
        </w:tcPr>
        <w:p w14:paraId="310C2A21" w14:textId="1695B30E" w:rsidR="00477340" w:rsidRPr="00893901" w:rsidRDefault="00477340" w:rsidP="00E70E87">
          <w:pPr>
            <w:pStyle w:val="aa"/>
          </w:pPr>
          <w:r>
            <w:t>WS</w:t>
          </w:r>
          <w:r w:rsidR="000D19AD">
            <w:rPr>
              <w:lang w:val="en-US"/>
            </w:rPr>
            <w:t>R_</w:t>
          </w:r>
          <w:r w:rsidR="00E70E87">
            <w:rPr>
              <w:lang w:val="en-US"/>
            </w:rPr>
            <w:t>RM</w:t>
          </w:r>
          <w:r w:rsidR="000D19AD" w:rsidRPr="000D19AD">
            <w:rPr>
              <w:lang w:val="en-US"/>
            </w:rPr>
            <w:t>_</w:t>
          </w:r>
          <w:r w:rsidR="000D19AD">
            <w:t>2020</w:t>
          </w:r>
          <w:r>
            <w:t>_TP17_</w:t>
          </w:r>
          <w:r w:rsidR="0081400C">
            <w:t>CLIENT</w:t>
          </w:r>
          <w:r>
            <w:t>_SIDE</w:t>
          </w:r>
          <w:r w:rsidR="0082114E">
            <w:t>_1</w:t>
          </w:r>
        </w:p>
      </w:tc>
      <w:tc>
        <w:tcPr>
          <w:tcW w:w="1492" w:type="dxa"/>
          <w:vAlign w:val="center"/>
          <w:hideMark/>
        </w:tcPr>
        <w:p w14:paraId="3AB8F002" w14:textId="5E9C73C8" w:rsidR="00477340" w:rsidRPr="00893901" w:rsidRDefault="00477340" w:rsidP="00960680">
          <w:pPr>
            <w:pStyle w:val="aa"/>
            <w:jc w:val="center"/>
          </w:pPr>
          <w:r w:rsidRPr="00893901">
            <w:t xml:space="preserve">Version: </w:t>
          </w:r>
          <w:r w:rsidR="000501E3">
            <w:rPr>
              <w:lang w:val="ru-RU"/>
            </w:rPr>
            <w:t>2</w:t>
          </w:r>
          <w:r>
            <w:t>.0</w:t>
          </w:r>
        </w:p>
        <w:p w14:paraId="63DC4328" w14:textId="1096C7A4" w:rsidR="00477340" w:rsidRPr="000501E3" w:rsidRDefault="000D19AD" w:rsidP="00E70E87">
          <w:pPr>
            <w:pStyle w:val="aa"/>
            <w:jc w:val="center"/>
            <w:rPr>
              <w:lang w:val="en-US"/>
            </w:rPr>
          </w:pPr>
          <w:r>
            <w:t xml:space="preserve">Date: </w:t>
          </w:r>
          <w:r w:rsidR="00E70E87">
            <w:t>02</w:t>
          </w:r>
          <w:r w:rsidR="000501E3">
            <w:t>.</w:t>
          </w:r>
          <w:r>
            <w:rPr>
              <w:lang w:val="ru-RU"/>
            </w:rPr>
            <w:t>1</w:t>
          </w:r>
          <w:r w:rsidR="00E70E87">
            <w:rPr>
              <w:lang w:val="en-US"/>
            </w:rPr>
            <w:t>1</w:t>
          </w:r>
          <w:r w:rsidR="00477340">
            <w:t>.1</w:t>
          </w:r>
          <w:r w:rsidR="0082114E" w:rsidRPr="000501E3">
            <w:rPr>
              <w:lang w:val="en-US"/>
            </w:rPr>
            <w:t>9</w:t>
          </w:r>
        </w:p>
      </w:tc>
      <w:tc>
        <w:tcPr>
          <w:tcW w:w="4074" w:type="dxa"/>
          <w:vAlign w:val="center"/>
          <w:hideMark/>
        </w:tcPr>
        <w:p w14:paraId="14094BD9" w14:textId="2459E182" w:rsidR="00477340" w:rsidRPr="00893901" w:rsidRDefault="00477340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E70E87">
            <w:rPr>
              <w:noProof/>
            </w:rPr>
            <w:t>4</w:t>
          </w:r>
          <w:r w:rsidRPr="00893901">
            <w:fldChar w:fldCharType="end"/>
          </w:r>
          <w:r w:rsidRPr="00893901">
            <w:t xml:space="preserve"> of </w:t>
          </w:r>
          <w:fldSimple w:instr=" NUMPAGES   \* MERGEFORMAT ">
            <w:r w:rsidR="00E70E87">
              <w:rPr>
                <w:noProof/>
              </w:rPr>
              <w:t>4</w:t>
            </w:r>
          </w:fldSimple>
        </w:p>
      </w:tc>
    </w:tr>
  </w:tbl>
  <w:p w14:paraId="3C6A0FEB" w14:textId="77777777" w:rsidR="00477340" w:rsidRDefault="00477340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5554" w14:textId="0C7E41CA" w:rsidR="00E253FA" w:rsidRPr="0081400C" w:rsidRDefault="00477340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 wp14:anchorId="526B9033" wp14:editId="0387E765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AD">
      <w:rPr>
        <w:rFonts w:cs="Arial"/>
        <w:sz w:val="16"/>
        <w:lang w:val="en-US"/>
      </w:rPr>
      <w:t xml:space="preserve"> WSR_</w:t>
    </w:r>
    <w:r w:rsidR="000D19AD">
      <w:rPr>
        <w:rFonts w:cs="Arial"/>
        <w:sz w:val="16"/>
        <w:lang w:val="ru-RU"/>
      </w:rPr>
      <w:t>ЬЩ</w:t>
    </w:r>
    <w:r>
      <w:rPr>
        <w:rFonts w:cs="Arial"/>
        <w:sz w:val="16"/>
        <w:lang w:val="en-US"/>
      </w:rPr>
      <w:t>_</w:t>
    </w:r>
    <w:r w:rsidR="000D19AD">
      <w:rPr>
        <w:sz w:val="16"/>
        <w:szCs w:val="16"/>
      </w:rPr>
      <w:t>2020</w:t>
    </w:r>
    <w:r>
      <w:rPr>
        <w:sz w:val="16"/>
        <w:szCs w:val="16"/>
      </w:rPr>
      <w:t>_TP17_</w:t>
    </w:r>
    <w:r w:rsidR="0081400C">
      <w:rPr>
        <w:sz w:val="16"/>
        <w:szCs w:val="16"/>
        <w:lang w:val="en-US"/>
      </w:rPr>
      <w:t>CLIENT_SIDE</w:t>
    </w:r>
    <w:r w:rsidR="00E253FA">
      <w:rPr>
        <w:sz w:val="16"/>
        <w:szCs w:val="16"/>
        <w:lang w:val="en-US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467D" w14:textId="77777777" w:rsidR="0025717B" w:rsidRDefault="0025717B">
      <w:r>
        <w:separator/>
      </w:r>
    </w:p>
  </w:footnote>
  <w:footnote w:type="continuationSeparator" w:id="0">
    <w:p w14:paraId="563C7FEC" w14:textId="77777777" w:rsidR="0025717B" w:rsidRDefault="0025717B" w:rsidP="00313492">
      <w:r>
        <w:continuationSeparator/>
      </w:r>
    </w:p>
    <w:p w14:paraId="6A045A1F" w14:textId="77777777" w:rsidR="0025717B" w:rsidRDefault="0025717B" w:rsidP="00313492"/>
    <w:p w14:paraId="44024BDA" w14:textId="77777777" w:rsidR="0025717B" w:rsidRDefault="00257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F87E" w14:textId="77777777"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E47A" w14:textId="7A670633" w:rsidR="00477340" w:rsidRDefault="00477340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0C084D15" wp14:editId="1F0B8E25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40C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7516F029" wp14:editId="73AACC28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1" name="Рисунок 1" descr="(whi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whit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B237" w14:textId="774AD360" w:rsidR="00477340" w:rsidRDefault="0075540C" w:rsidP="00313492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0FC4D2A1" wp14:editId="0D43A62D">
          <wp:simplePos x="0" y="0"/>
          <wp:positionH relativeFrom="column">
            <wp:posOffset>5225415</wp:posOffset>
          </wp:positionH>
          <wp:positionV relativeFrom="paragraph">
            <wp:posOffset>-228600</wp:posOffset>
          </wp:positionV>
          <wp:extent cx="859155" cy="951230"/>
          <wp:effectExtent l="0" t="0" r="0" b="0"/>
          <wp:wrapNone/>
          <wp:docPr id="3" name="Рисунок 3" descr="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40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CD1222A" wp14:editId="4E18572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0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2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76A89"/>
    <w:multiLevelType w:val="hybridMultilevel"/>
    <w:tmpl w:val="907EC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D1814"/>
    <w:multiLevelType w:val="hybridMultilevel"/>
    <w:tmpl w:val="E578D63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4470951"/>
    <w:multiLevelType w:val="multilevel"/>
    <w:tmpl w:val="DD963F12"/>
    <w:numStyleLink w:val="ListBullets"/>
  </w:abstractNum>
  <w:abstractNum w:abstractNumId="15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E071E35"/>
    <w:multiLevelType w:val="hybridMultilevel"/>
    <w:tmpl w:val="3B4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2343"/>
    <w:multiLevelType w:val="hybridMultilevel"/>
    <w:tmpl w:val="F1B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F6AD2"/>
    <w:multiLevelType w:val="multilevel"/>
    <w:tmpl w:val="DD963F12"/>
    <w:numStyleLink w:val="ListBullets"/>
  </w:abstractNum>
  <w:abstractNum w:abstractNumId="22" w15:restartNumberingAfterBreak="0">
    <w:nsid w:val="229C7A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610084"/>
    <w:multiLevelType w:val="multilevel"/>
    <w:tmpl w:val="DD963F12"/>
    <w:numStyleLink w:val="ListBullets"/>
  </w:abstractNum>
  <w:abstractNum w:abstractNumId="24" w15:restartNumberingAfterBreak="0">
    <w:nsid w:val="302821F2"/>
    <w:multiLevelType w:val="multilevel"/>
    <w:tmpl w:val="DD963F12"/>
    <w:numStyleLink w:val="ListBullets"/>
  </w:abstractNum>
  <w:abstractNum w:abstractNumId="25" w15:restartNumberingAfterBreak="0">
    <w:nsid w:val="37FA4377"/>
    <w:multiLevelType w:val="hybridMultilevel"/>
    <w:tmpl w:val="C7F6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2D84"/>
    <w:multiLevelType w:val="hybridMultilevel"/>
    <w:tmpl w:val="CBA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9E3572"/>
    <w:multiLevelType w:val="hybridMultilevel"/>
    <w:tmpl w:val="08D0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535"/>
    <w:multiLevelType w:val="multilevel"/>
    <w:tmpl w:val="DD963F12"/>
    <w:numStyleLink w:val="ListBullets"/>
  </w:abstractNum>
  <w:abstractNum w:abstractNumId="31" w15:restartNumberingAfterBreak="0">
    <w:nsid w:val="4BD15136"/>
    <w:multiLevelType w:val="multilevel"/>
    <w:tmpl w:val="DD963F12"/>
    <w:numStyleLink w:val="ListBullets"/>
  </w:abstractNum>
  <w:abstractNum w:abstractNumId="32" w15:restartNumberingAfterBreak="0">
    <w:nsid w:val="4C3F4639"/>
    <w:multiLevelType w:val="hybridMultilevel"/>
    <w:tmpl w:val="9A5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D0999"/>
    <w:multiLevelType w:val="hybridMultilevel"/>
    <w:tmpl w:val="E8185FFA"/>
    <w:lvl w:ilvl="0" w:tplc="9B78E10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E45CE"/>
    <w:multiLevelType w:val="hybridMultilevel"/>
    <w:tmpl w:val="4BE2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C78D6"/>
    <w:multiLevelType w:val="multilevel"/>
    <w:tmpl w:val="A2785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B44F54"/>
    <w:multiLevelType w:val="hybridMultilevel"/>
    <w:tmpl w:val="861436C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83476"/>
    <w:multiLevelType w:val="hybridMultilevel"/>
    <w:tmpl w:val="A6C69E0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75FBC"/>
    <w:multiLevelType w:val="hybridMultilevel"/>
    <w:tmpl w:val="0530626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6191477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2515AFC"/>
    <w:multiLevelType w:val="hybridMultilevel"/>
    <w:tmpl w:val="7A2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635270"/>
    <w:multiLevelType w:val="hybridMultilevel"/>
    <w:tmpl w:val="96D2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2E77"/>
    <w:multiLevelType w:val="multilevel"/>
    <w:tmpl w:val="DD963F12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7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41"/>
  </w:num>
  <w:num w:numId="19">
    <w:abstractNumId w:val="17"/>
  </w:num>
  <w:num w:numId="20">
    <w:abstractNumId w:val="35"/>
  </w:num>
  <w:num w:numId="21">
    <w:abstractNumId w:val="34"/>
  </w:num>
  <w:num w:numId="22">
    <w:abstractNumId w:val="39"/>
  </w:num>
  <w:num w:numId="23">
    <w:abstractNumId w:val="1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3"/>
  </w:num>
  <w:num w:numId="28">
    <w:abstractNumId w:val="25"/>
  </w:num>
  <w:num w:numId="29">
    <w:abstractNumId w:val="20"/>
  </w:num>
  <w:num w:numId="30">
    <w:abstractNumId w:val="26"/>
  </w:num>
  <w:num w:numId="31">
    <w:abstractNumId w:val="32"/>
  </w:num>
  <w:num w:numId="32">
    <w:abstractNumId w:val="42"/>
  </w:num>
  <w:num w:numId="33">
    <w:abstractNumId w:val="16"/>
  </w:num>
  <w:num w:numId="34">
    <w:abstractNumId w:val="23"/>
  </w:num>
  <w:num w:numId="35">
    <w:abstractNumId w:val="14"/>
  </w:num>
  <w:num w:numId="36">
    <w:abstractNumId w:val="31"/>
  </w:num>
  <w:num w:numId="37">
    <w:abstractNumId w:val="21"/>
  </w:num>
  <w:num w:numId="38">
    <w:abstractNumId w:val="30"/>
  </w:num>
  <w:num w:numId="39">
    <w:abstractNumId w:val="43"/>
  </w:num>
  <w:num w:numId="40">
    <w:abstractNumId w:val="24"/>
  </w:num>
  <w:num w:numId="41">
    <w:abstractNumId w:val="24"/>
  </w:num>
  <w:num w:numId="42">
    <w:abstractNumId w:val="40"/>
  </w:num>
  <w:num w:numId="43">
    <w:abstractNumId w:val="28"/>
  </w:num>
  <w:num w:numId="44">
    <w:abstractNumId w:val="36"/>
  </w:num>
  <w:num w:numId="45">
    <w:abstractNumId w:val="37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0"/>
    <w:rsid w:val="000021EE"/>
    <w:rsid w:val="0000394E"/>
    <w:rsid w:val="00005675"/>
    <w:rsid w:val="00006547"/>
    <w:rsid w:val="000077EB"/>
    <w:rsid w:val="00010CBF"/>
    <w:rsid w:val="00010D33"/>
    <w:rsid w:val="00011A35"/>
    <w:rsid w:val="000135E2"/>
    <w:rsid w:val="00014137"/>
    <w:rsid w:val="000143AE"/>
    <w:rsid w:val="00015230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6D3"/>
    <w:rsid w:val="00046E68"/>
    <w:rsid w:val="00047E17"/>
    <w:rsid w:val="000501E3"/>
    <w:rsid w:val="00050A3F"/>
    <w:rsid w:val="00050DCE"/>
    <w:rsid w:val="000521F7"/>
    <w:rsid w:val="00052F6D"/>
    <w:rsid w:val="00053E22"/>
    <w:rsid w:val="00055A88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2B5F"/>
    <w:rsid w:val="00072FC5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19AD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0F77D8"/>
    <w:rsid w:val="001002BE"/>
    <w:rsid w:val="001029BA"/>
    <w:rsid w:val="00103003"/>
    <w:rsid w:val="00105E56"/>
    <w:rsid w:val="00106C7E"/>
    <w:rsid w:val="00106F02"/>
    <w:rsid w:val="00110E41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439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9124A"/>
    <w:rsid w:val="00191CA8"/>
    <w:rsid w:val="00192D2B"/>
    <w:rsid w:val="00193529"/>
    <w:rsid w:val="001946B3"/>
    <w:rsid w:val="00196601"/>
    <w:rsid w:val="00196BA4"/>
    <w:rsid w:val="001A2FF8"/>
    <w:rsid w:val="001A34F4"/>
    <w:rsid w:val="001A528D"/>
    <w:rsid w:val="001A554B"/>
    <w:rsid w:val="001A5C61"/>
    <w:rsid w:val="001A60E7"/>
    <w:rsid w:val="001A640E"/>
    <w:rsid w:val="001A641D"/>
    <w:rsid w:val="001A6789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B6B47"/>
    <w:rsid w:val="001C0329"/>
    <w:rsid w:val="001C095C"/>
    <w:rsid w:val="001C0E4A"/>
    <w:rsid w:val="001C293D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BB7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7C2"/>
    <w:rsid w:val="0021498D"/>
    <w:rsid w:val="00214C26"/>
    <w:rsid w:val="0022025C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17B"/>
    <w:rsid w:val="00257A5B"/>
    <w:rsid w:val="00257CFB"/>
    <w:rsid w:val="00260E55"/>
    <w:rsid w:val="00261C75"/>
    <w:rsid w:val="002643DE"/>
    <w:rsid w:val="00264598"/>
    <w:rsid w:val="00264847"/>
    <w:rsid w:val="002668E7"/>
    <w:rsid w:val="0027018C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0A37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D0A"/>
    <w:rsid w:val="002B070D"/>
    <w:rsid w:val="002B0AC7"/>
    <w:rsid w:val="002B1320"/>
    <w:rsid w:val="002B1EBA"/>
    <w:rsid w:val="002B2C09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0FC7"/>
    <w:rsid w:val="002E1D68"/>
    <w:rsid w:val="002E68AC"/>
    <w:rsid w:val="002F073B"/>
    <w:rsid w:val="002F0868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5DF1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8DE"/>
    <w:rsid w:val="00315CA8"/>
    <w:rsid w:val="00316F56"/>
    <w:rsid w:val="0032037A"/>
    <w:rsid w:val="003205CB"/>
    <w:rsid w:val="00320C73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44F"/>
    <w:rsid w:val="003578D8"/>
    <w:rsid w:val="00363918"/>
    <w:rsid w:val="00364B33"/>
    <w:rsid w:val="00366A2E"/>
    <w:rsid w:val="00366FEA"/>
    <w:rsid w:val="00371B3F"/>
    <w:rsid w:val="0037477C"/>
    <w:rsid w:val="0037730B"/>
    <w:rsid w:val="0038099A"/>
    <w:rsid w:val="0038197D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B33"/>
    <w:rsid w:val="00393573"/>
    <w:rsid w:val="00393845"/>
    <w:rsid w:val="003A306A"/>
    <w:rsid w:val="003A3137"/>
    <w:rsid w:val="003A32EF"/>
    <w:rsid w:val="003A3934"/>
    <w:rsid w:val="003A4B35"/>
    <w:rsid w:val="003A57CC"/>
    <w:rsid w:val="003B1188"/>
    <w:rsid w:val="003B2A92"/>
    <w:rsid w:val="003B2D7D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5F0A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496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937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1638"/>
    <w:rsid w:val="00524457"/>
    <w:rsid w:val="005303F9"/>
    <w:rsid w:val="005317AD"/>
    <w:rsid w:val="0053192A"/>
    <w:rsid w:val="00531F8E"/>
    <w:rsid w:val="005343FE"/>
    <w:rsid w:val="00534E93"/>
    <w:rsid w:val="00535ABB"/>
    <w:rsid w:val="0053730B"/>
    <w:rsid w:val="00537ED6"/>
    <w:rsid w:val="00540D0D"/>
    <w:rsid w:val="00541519"/>
    <w:rsid w:val="00541563"/>
    <w:rsid w:val="00543313"/>
    <w:rsid w:val="00543755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A5FE0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2FB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858"/>
    <w:rsid w:val="00607921"/>
    <w:rsid w:val="00610C63"/>
    <w:rsid w:val="00611106"/>
    <w:rsid w:val="0061178B"/>
    <w:rsid w:val="006121B1"/>
    <w:rsid w:val="00612A23"/>
    <w:rsid w:val="00612B6D"/>
    <w:rsid w:val="00613F4E"/>
    <w:rsid w:val="006222D2"/>
    <w:rsid w:val="00622549"/>
    <w:rsid w:val="00622989"/>
    <w:rsid w:val="00622A99"/>
    <w:rsid w:val="00622D1B"/>
    <w:rsid w:val="006247ED"/>
    <w:rsid w:val="00630434"/>
    <w:rsid w:val="0063063D"/>
    <w:rsid w:val="00630EB3"/>
    <w:rsid w:val="00630F0E"/>
    <w:rsid w:val="006319BA"/>
    <w:rsid w:val="00632BE3"/>
    <w:rsid w:val="00632BFA"/>
    <w:rsid w:val="00633B74"/>
    <w:rsid w:val="006344F9"/>
    <w:rsid w:val="0063500F"/>
    <w:rsid w:val="00640ACF"/>
    <w:rsid w:val="00642D01"/>
    <w:rsid w:val="00643AA7"/>
    <w:rsid w:val="006449EF"/>
    <w:rsid w:val="00646AAC"/>
    <w:rsid w:val="00650901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655"/>
    <w:rsid w:val="00666049"/>
    <w:rsid w:val="00666DAD"/>
    <w:rsid w:val="006677E0"/>
    <w:rsid w:val="00667EE1"/>
    <w:rsid w:val="00670360"/>
    <w:rsid w:val="00670CA9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158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37C4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D729A"/>
    <w:rsid w:val="006E048C"/>
    <w:rsid w:val="006E0BE1"/>
    <w:rsid w:val="006E2307"/>
    <w:rsid w:val="006E26EF"/>
    <w:rsid w:val="006E6918"/>
    <w:rsid w:val="006F11D2"/>
    <w:rsid w:val="006F38A2"/>
    <w:rsid w:val="006F4DBA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586"/>
    <w:rsid w:val="00720930"/>
    <w:rsid w:val="00720AF4"/>
    <w:rsid w:val="00723273"/>
    <w:rsid w:val="00724DAC"/>
    <w:rsid w:val="00725036"/>
    <w:rsid w:val="0072582D"/>
    <w:rsid w:val="00727D38"/>
    <w:rsid w:val="00732460"/>
    <w:rsid w:val="007335CF"/>
    <w:rsid w:val="00733618"/>
    <w:rsid w:val="007372E3"/>
    <w:rsid w:val="00737B3C"/>
    <w:rsid w:val="0074025D"/>
    <w:rsid w:val="00740325"/>
    <w:rsid w:val="007405EF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50FD"/>
    <w:rsid w:val="0075540C"/>
    <w:rsid w:val="007579A0"/>
    <w:rsid w:val="00757E50"/>
    <w:rsid w:val="00761894"/>
    <w:rsid w:val="00761E89"/>
    <w:rsid w:val="00766EDF"/>
    <w:rsid w:val="00766F58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31F7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07F7"/>
    <w:rsid w:val="008112C7"/>
    <w:rsid w:val="00812130"/>
    <w:rsid w:val="00812BA5"/>
    <w:rsid w:val="008136C1"/>
    <w:rsid w:val="0081400C"/>
    <w:rsid w:val="008149C9"/>
    <w:rsid w:val="00817DAE"/>
    <w:rsid w:val="00820C92"/>
    <w:rsid w:val="0082114E"/>
    <w:rsid w:val="00824988"/>
    <w:rsid w:val="00827482"/>
    <w:rsid w:val="00827EA0"/>
    <w:rsid w:val="00827EEA"/>
    <w:rsid w:val="0083065E"/>
    <w:rsid w:val="00830EE6"/>
    <w:rsid w:val="00831330"/>
    <w:rsid w:val="00831673"/>
    <w:rsid w:val="00831B23"/>
    <w:rsid w:val="0083289F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4AE7"/>
    <w:rsid w:val="00855DDF"/>
    <w:rsid w:val="0085747E"/>
    <w:rsid w:val="00860090"/>
    <w:rsid w:val="00860F3A"/>
    <w:rsid w:val="008611B2"/>
    <w:rsid w:val="00861E58"/>
    <w:rsid w:val="00862602"/>
    <w:rsid w:val="00864E1E"/>
    <w:rsid w:val="00865FE0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2BCA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183C"/>
    <w:rsid w:val="008E35C1"/>
    <w:rsid w:val="008E3DC3"/>
    <w:rsid w:val="008E4C5C"/>
    <w:rsid w:val="008E5DFA"/>
    <w:rsid w:val="008F01C5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5523"/>
    <w:rsid w:val="00916766"/>
    <w:rsid w:val="0092079E"/>
    <w:rsid w:val="0092112F"/>
    <w:rsid w:val="009211E1"/>
    <w:rsid w:val="00921AAC"/>
    <w:rsid w:val="00921AF0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079E"/>
    <w:rsid w:val="00951065"/>
    <w:rsid w:val="00951146"/>
    <w:rsid w:val="00952DA9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077E"/>
    <w:rsid w:val="00991944"/>
    <w:rsid w:val="00991E8F"/>
    <w:rsid w:val="009923F5"/>
    <w:rsid w:val="0099519B"/>
    <w:rsid w:val="0099584D"/>
    <w:rsid w:val="009A01F1"/>
    <w:rsid w:val="009A3D15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3BBB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4D34"/>
    <w:rsid w:val="009F50D2"/>
    <w:rsid w:val="009F5E5E"/>
    <w:rsid w:val="009F767F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228B"/>
    <w:rsid w:val="00A4463E"/>
    <w:rsid w:val="00A44CBD"/>
    <w:rsid w:val="00A45E09"/>
    <w:rsid w:val="00A462A3"/>
    <w:rsid w:val="00A472EB"/>
    <w:rsid w:val="00A47738"/>
    <w:rsid w:val="00A47C77"/>
    <w:rsid w:val="00A501AB"/>
    <w:rsid w:val="00A51633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02C0"/>
    <w:rsid w:val="00A70938"/>
    <w:rsid w:val="00A717DB"/>
    <w:rsid w:val="00A72213"/>
    <w:rsid w:val="00A72934"/>
    <w:rsid w:val="00A73820"/>
    <w:rsid w:val="00A74506"/>
    <w:rsid w:val="00A7497E"/>
    <w:rsid w:val="00A77E31"/>
    <w:rsid w:val="00A77E4B"/>
    <w:rsid w:val="00A77E62"/>
    <w:rsid w:val="00A810B7"/>
    <w:rsid w:val="00A83A8A"/>
    <w:rsid w:val="00A854A6"/>
    <w:rsid w:val="00A869DF"/>
    <w:rsid w:val="00A86D98"/>
    <w:rsid w:val="00A90000"/>
    <w:rsid w:val="00A91289"/>
    <w:rsid w:val="00A92EB6"/>
    <w:rsid w:val="00A94801"/>
    <w:rsid w:val="00A96AFC"/>
    <w:rsid w:val="00A97C39"/>
    <w:rsid w:val="00AA0D96"/>
    <w:rsid w:val="00AA2F94"/>
    <w:rsid w:val="00AA305F"/>
    <w:rsid w:val="00AA3089"/>
    <w:rsid w:val="00AA341C"/>
    <w:rsid w:val="00AA5E65"/>
    <w:rsid w:val="00AA6565"/>
    <w:rsid w:val="00AA6A29"/>
    <w:rsid w:val="00AA75A3"/>
    <w:rsid w:val="00AB0522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4CF3"/>
    <w:rsid w:val="00AF6A5F"/>
    <w:rsid w:val="00B01259"/>
    <w:rsid w:val="00B019EC"/>
    <w:rsid w:val="00B01CDB"/>
    <w:rsid w:val="00B039AD"/>
    <w:rsid w:val="00B06162"/>
    <w:rsid w:val="00B0751D"/>
    <w:rsid w:val="00B07A4C"/>
    <w:rsid w:val="00B10BBD"/>
    <w:rsid w:val="00B10EAF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1179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5A36"/>
    <w:rsid w:val="00B66587"/>
    <w:rsid w:val="00B71147"/>
    <w:rsid w:val="00B71535"/>
    <w:rsid w:val="00B7172F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CBD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2703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1C9F"/>
    <w:rsid w:val="00BC4AF3"/>
    <w:rsid w:val="00BD0772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F05A4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5A"/>
    <w:rsid w:val="00CD44AE"/>
    <w:rsid w:val="00CD4D3E"/>
    <w:rsid w:val="00CD50FD"/>
    <w:rsid w:val="00CD717B"/>
    <w:rsid w:val="00CE29D3"/>
    <w:rsid w:val="00CE3EA6"/>
    <w:rsid w:val="00CE45C4"/>
    <w:rsid w:val="00CF0D1D"/>
    <w:rsid w:val="00CF3E3C"/>
    <w:rsid w:val="00CF4318"/>
    <w:rsid w:val="00CF795A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539E"/>
    <w:rsid w:val="00D07D8D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27007"/>
    <w:rsid w:val="00D316D3"/>
    <w:rsid w:val="00D3189A"/>
    <w:rsid w:val="00D31DE8"/>
    <w:rsid w:val="00D31E5C"/>
    <w:rsid w:val="00D33283"/>
    <w:rsid w:val="00D333DE"/>
    <w:rsid w:val="00D35C7D"/>
    <w:rsid w:val="00D3713D"/>
    <w:rsid w:val="00D459CD"/>
    <w:rsid w:val="00D45F75"/>
    <w:rsid w:val="00D46CFE"/>
    <w:rsid w:val="00D52883"/>
    <w:rsid w:val="00D52BEC"/>
    <w:rsid w:val="00D5383E"/>
    <w:rsid w:val="00D55855"/>
    <w:rsid w:val="00D56A21"/>
    <w:rsid w:val="00D61268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2675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5681"/>
    <w:rsid w:val="00DF7364"/>
    <w:rsid w:val="00DF7E07"/>
    <w:rsid w:val="00E01FF8"/>
    <w:rsid w:val="00E02022"/>
    <w:rsid w:val="00E040B9"/>
    <w:rsid w:val="00E0523B"/>
    <w:rsid w:val="00E0599B"/>
    <w:rsid w:val="00E05EF4"/>
    <w:rsid w:val="00E1097E"/>
    <w:rsid w:val="00E11E04"/>
    <w:rsid w:val="00E125FE"/>
    <w:rsid w:val="00E13438"/>
    <w:rsid w:val="00E1393E"/>
    <w:rsid w:val="00E15160"/>
    <w:rsid w:val="00E15CAF"/>
    <w:rsid w:val="00E15F36"/>
    <w:rsid w:val="00E16409"/>
    <w:rsid w:val="00E17C64"/>
    <w:rsid w:val="00E20CC8"/>
    <w:rsid w:val="00E2203E"/>
    <w:rsid w:val="00E226DB"/>
    <w:rsid w:val="00E229A8"/>
    <w:rsid w:val="00E2348B"/>
    <w:rsid w:val="00E234EA"/>
    <w:rsid w:val="00E23710"/>
    <w:rsid w:val="00E23C80"/>
    <w:rsid w:val="00E23CD7"/>
    <w:rsid w:val="00E253FA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0831"/>
    <w:rsid w:val="00E70E87"/>
    <w:rsid w:val="00E72500"/>
    <w:rsid w:val="00E730D5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347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1750"/>
    <w:rsid w:val="00EC5020"/>
    <w:rsid w:val="00EC572A"/>
    <w:rsid w:val="00EC70FA"/>
    <w:rsid w:val="00EC7B9C"/>
    <w:rsid w:val="00ED0C99"/>
    <w:rsid w:val="00ED297C"/>
    <w:rsid w:val="00ED302B"/>
    <w:rsid w:val="00ED5A6D"/>
    <w:rsid w:val="00ED7421"/>
    <w:rsid w:val="00ED7DE3"/>
    <w:rsid w:val="00EE1D0E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A5C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17ED8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7BF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19E9"/>
    <w:rsid w:val="00F552DB"/>
    <w:rsid w:val="00F5573D"/>
    <w:rsid w:val="00F57B03"/>
    <w:rsid w:val="00F57EF2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6E6F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3389"/>
    <w:rsid w:val="00FA44E4"/>
    <w:rsid w:val="00FA5174"/>
    <w:rsid w:val="00FA5AAF"/>
    <w:rsid w:val="00FA6F17"/>
    <w:rsid w:val="00FB0491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2A2A"/>
    <w:rsid w:val="00FC5DDF"/>
    <w:rsid w:val="00FC60D8"/>
    <w:rsid w:val="00FC628F"/>
    <w:rsid w:val="00FD110D"/>
    <w:rsid w:val="00FD18FB"/>
    <w:rsid w:val="00FD3834"/>
    <w:rsid w:val="00FD3CF1"/>
    <w:rsid w:val="00FD4493"/>
    <w:rsid w:val="00FD4ECA"/>
    <w:rsid w:val="00FD559A"/>
    <w:rsid w:val="00FD5BCE"/>
    <w:rsid w:val="00FD7B4A"/>
    <w:rsid w:val="00FE1DFB"/>
    <w:rsid w:val="00FE3CAA"/>
    <w:rsid w:val="00FE4019"/>
    <w:rsid w:val="00FE4620"/>
    <w:rsid w:val="00FE5432"/>
    <w:rsid w:val="00FE669B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40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40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40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40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40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612B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C539-7ED8-498A-B5AB-B8B5F679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31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Competitor</dc:creator>
  <cp:lastModifiedBy>Александр Милешкин</cp:lastModifiedBy>
  <cp:revision>12</cp:revision>
  <cp:lastPrinted>2015-07-28T06:16:00Z</cp:lastPrinted>
  <dcterms:created xsi:type="dcterms:W3CDTF">2019-10-22T19:07:00Z</dcterms:created>
  <dcterms:modified xsi:type="dcterms:W3CDTF">2019-11-04T13:30:00Z</dcterms:modified>
</cp:coreProperties>
</file>